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2B6" w:rsidRDefault="00C532B6">
      <w:pPr>
        <w:pStyle w:val="newncpi0"/>
        <w:jc w:val="center"/>
      </w:pPr>
      <w:bookmarkStart w:id="0" w:name="_GoBack"/>
      <w:bookmarkEnd w:id="0"/>
      <w:r>
        <w:rPr>
          <w:rStyle w:val="name"/>
        </w:rPr>
        <w:t>УКАЗ </w:t>
      </w:r>
      <w:r>
        <w:rPr>
          <w:rStyle w:val="promulgator"/>
        </w:rPr>
        <w:t>ПРЕЗИДЕНТА РЕСПУБЛИКИ БЕЛАРУСЬ</w:t>
      </w:r>
    </w:p>
    <w:p w:rsidR="00C532B6" w:rsidRDefault="00C532B6">
      <w:pPr>
        <w:pStyle w:val="newncpi"/>
        <w:ind w:firstLine="0"/>
        <w:jc w:val="center"/>
      </w:pPr>
      <w:r>
        <w:rPr>
          <w:rStyle w:val="datepr"/>
        </w:rPr>
        <w:t xml:space="preserve">27 декабря 2007 г. </w:t>
      </w:r>
      <w:r>
        <w:rPr>
          <w:rStyle w:val="number"/>
        </w:rPr>
        <w:t>№ 667</w:t>
      </w:r>
    </w:p>
    <w:p w:rsidR="00C532B6" w:rsidRDefault="00C532B6">
      <w:pPr>
        <w:pStyle w:val="title"/>
      </w:pPr>
      <w:r>
        <w:t>Об изъятии и предоставлении земельных участков</w:t>
      </w:r>
    </w:p>
    <w:p w:rsidR="00C532B6" w:rsidRDefault="00C532B6">
      <w:pPr>
        <w:pStyle w:val="changei"/>
      </w:pPr>
      <w:r>
        <w:t>Изменения и дополнения:</w:t>
      </w:r>
    </w:p>
    <w:p w:rsidR="00C532B6" w:rsidRDefault="00C532B6">
      <w:pPr>
        <w:pStyle w:val="changeadd"/>
      </w:pPr>
      <w:r>
        <w:t>Указ Президента Республики Беларусь от 6 февраля 2009 г. № 64 (Национальный реестр правовых актов Республики Беларусь, 2009 г., № 41, 1/10450) &lt;P30900064&gt;;</w:t>
      </w:r>
    </w:p>
    <w:p w:rsidR="00C532B6" w:rsidRDefault="00C532B6">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C532B6" w:rsidRDefault="00C532B6">
      <w:pPr>
        <w:pStyle w:val="changeadd"/>
      </w:pPr>
      <w:r>
        <w:t>Указ Президента Республики Беларусь от 11 июня 2009 г. № 305 (Национальный реестр правовых актов Республики Беларусь, 2009 г., № 146, 1/10770) &lt;P30900305&gt;;</w:t>
      </w:r>
    </w:p>
    <w:p w:rsidR="00C532B6" w:rsidRDefault="00C532B6">
      <w:pPr>
        <w:pStyle w:val="changeadd"/>
      </w:pPr>
      <w:r>
        <w:t>Указ Президента Республики Беларусь от 21 августа 2009 г. № 427 (Национальный реестр правовых актов Республики Беларусь, 2009 г., № 201, 1/10937) &lt;P30900427&gt;;</w:t>
      </w:r>
    </w:p>
    <w:p w:rsidR="00C532B6" w:rsidRDefault="00C532B6">
      <w:pPr>
        <w:pStyle w:val="changeadd"/>
      </w:pPr>
      <w:r>
        <w:t xml:space="preserve">Указ Президента Республики Беларусь от 11 декабря 2009 г. № 622 (Национальный реестр правовых актов Республики Беларусь, 2009 г., № 302, 1/11207) &lt;P30900622&gt; - </w:t>
      </w:r>
      <w:r>
        <w:rPr>
          <w:b/>
          <w:bCs/>
        </w:rPr>
        <w:t>Указ вступил в силу 18 марта 2010 г.</w:t>
      </w:r>
      <w:r>
        <w:t>;</w:t>
      </w:r>
    </w:p>
    <w:p w:rsidR="00C532B6" w:rsidRDefault="00C532B6">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rsidR="00C532B6" w:rsidRDefault="00C532B6">
      <w:pPr>
        <w:pStyle w:val="changeadd"/>
      </w:pPr>
      <w:r>
        <w:t>Указ Президента Республики Беларусь от 26 мая 2011 г. № 220 (Национальный реестр правовых актов Республики Беларусь, 2011 г., № 61, 1/12567) &lt;P31100220&gt;;</w:t>
      </w:r>
    </w:p>
    <w:p w:rsidR="00C532B6" w:rsidRDefault="00C532B6">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rsidR="00C532B6" w:rsidRDefault="00C532B6">
      <w:pPr>
        <w:pStyle w:val="changeadd"/>
      </w:pPr>
      <w:r>
        <w:t>Указ Президента Республики Беларусь от 11 ноября 2011 г. № 520 (Национальный реестр правовых актов Республики Беларусь, 2011 г., № 128, 1/13071) &lt;P31100520&gt;;</w:t>
      </w:r>
    </w:p>
    <w:p w:rsidR="00C532B6" w:rsidRDefault="00C532B6">
      <w:pPr>
        <w:pStyle w:val="changeadd"/>
      </w:pPr>
      <w:r>
        <w:t>Указ Президента Республики Беларусь от 25 апреля 2012 г. № 203 (Национальный реестр правовых актов Республики Беларусь, 2012 г., № 49, 1/13474) &lt;P31200203&gt;;</w:t>
      </w:r>
    </w:p>
    <w:p w:rsidR="00C532B6" w:rsidRDefault="00C532B6">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C532B6" w:rsidRDefault="00C532B6">
      <w:pPr>
        <w:pStyle w:val="changeadd"/>
      </w:pPr>
      <w:r>
        <w:t xml:space="preserve">Указ Президента Республики Беларусь от 5 июня 2013 г. № 258 (Национальный правовой Интернет-портал Республики Беларусь, 08.06.2013, 1/14311) &lt;P31300258&gt; - </w:t>
      </w:r>
      <w:r>
        <w:rPr>
          <w:b/>
          <w:bCs/>
        </w:rPr>
        <w:t>Указ вступает в силу 1 сентября 2013 г.;</w:t>
      </w:r>
    </w:p>
    <w:p w:rsidR="00C532B6" w:rsidRDefault="00C532B6">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C532B6" w:rsidRDefault="00C532B6">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C532B6" w:rsidRDefault="00C532B6">
      <w:pPr>
        <w:pStyle w:val="changeadd"/>
      </w:pPr>
      <w:r>
        <w:t xml:space="preserve">Указ Президента Республики Беларусь от 14 января 2014 г. № 26 (Национальный правовой Интернет-портал Республики Беларусь, 17.01.2014, 1/14755) &lt;P31400026&gt; - </w:t>
      </w:r>
      <w:r>
        <w:rPr>
          <w:b/>
          <w:bCs/>
        </w:rPr>
        <w:t>Указ вступает в силу 1 апреля 2014 г.;</w:t>
      </w:r>
    </w:p>
    <w:p w:rsidR="00C532B6" w:rsidRDefault="00C532B6">
      <w:pPr>
        <w:pStyle w:val="changeadd"/>
      </w:pPr>
      <w:r>
        <w:t>Указ Президента Республики Беларусь от 4 февраля 2014 г. № 59 (Национальный правовой Интернет-портал Республики Беларусь, 07.02.2014, 1/14803) &lt;P31400059&gt;;</w:t>
      </w:r>
    </w:p>
    <w:p w:rsidR="00C532B6" w:rsidRDefault="00C532B6">
      <w:pPr>
        <w:pStyle w:val="changeadd"/>
      </w:pPr>
      <w:r>
        <w:t xml:space="preserve">Указ Президента Республики Беларусь от 7 мая 2014 г. № 214 (Национальный правовой Интернет-портал Республики Беларусь, 09.05.2014, 1/14998) &lt;P31400214&gt; - </w:t>
      </w:r>
      <w:r>
        <w:rPr>
          <w:b/>
          <w:bCs/>
        </w:rPr>
        <w:t>Указ вступает в силу 10 августа 2014 г.;</w:t>
      </w:r>
    </w:p>
    <w:p w:rsidR="00C532B6" w:rsidRDefault="00C532B6">
      <w:pPr>
        <w:pStyle w:val="changeadd"/>
      </w:pPr>
      <w:r>
        <w:t>Указ Президента Республики Беларусь от 30 июня 2014 г. № 326 (Национальный правовой Интернет-портал Республики Беларусь, 08.07.2014, 1/15135) &lt;P31400326&gt;;</w:t>
      </w:r>
    </w:p>
    <w:p w:rsidR="00C532B6" w:rsidRDefault="00C532B6">
      <w:pPr>
        <w:pStyle w:val="changeadd"/>
      </w:pPr>
      <w:r>
        <w:t>Указ Президента Республики Беларусь от 4 августа 2014 г. № 387 (Национальный правовой Интернет-портал Республики Беларусь, 06.08.2014, 1/15214) &lt;P31400387&gt; - внесены изменения и дополнения, вступившие в силу 7 августа 2014 г., за исключением изменений и дополнений, которые вступят в силу 1 января 2015 г.;</w:t>
      </w:r>
    </w:p>
    <w:p w:rsidR="00C532B6" w:rsidRDefault="00C532B6">
      <w:pPr>
        <w:pStyle w:val="changeadd"/>
      </w:pPr>
      <w:r>
        <w:t>Указ Президента Республики Беларусь от 4 августа 2014 г. № 387 (Национальный правовой Интернет-портал Республики Беларусь, 06.08.2014, 1/15214) &lt;P31400387&gt; - внесены изменения и дополнения, вступившие в силу 7 августа 2014 г. и 1 января 2015 г.;</w:t>
      </w:r>
    </w:p>
    <w:p w:rsidR="00C532B6" w:rsidRDefault="00C532B6">
      <w:pPr>
        <w:pStyle w:val="changeadd"/>
      </w:pPr>
      <w:r>
        <w:t>Указ Президента Республики Беларусь от 16 июня 2015 г. № 244 (Национальный правовой Интернет-портал Республики Беларусь, 19.06.2015, 1/15852) &lt;P31500244&gt; - внесены изменения и дополнения, вступившие в силу 20 июня 2015 г., за исключением изменений и дополнений, которые вступят в силу 20 сентября 2015 г.;</w:t>
      </w:r>
    </w:p>
    <w:p w:rsidR="00C532B6" w:rsidRDefault="00C532B6">
      <w:pPr>
        <w:pStyle w:val="changeadd"/>
      </w:pPr>
      <w:r>
        <w:t>Указ Президента Республики Беларусь от 16 июня 2015 г. № 244 (Национальный правовой Интернет-портал Республики Беларусь, 19.06.2015, 1/15852) &lt;P31500244&gt; - внесены изменения и дополнения, вступившие в силу 20 июня 2015 г. и 20 сентября 2015 г.;</w:t>
      </w:r>
    </w:p>
    <w:p w:rsidR="00C532B6" w:rsidRDefault="00C532B6">
      <w:pPr>
        <w:pStyle w:val="changeadd"/>
      </w:pPr>
      <w:r>
        <w:t>Указ Президента Республики Беларусь от 24 сентября 2015 г. № 400 (Национальный правовой Интернет-портал Республики Беларусь, 26.09.2015, 1/16029) &lt;P31500400&gt;;</w:t>
      </w:r>
    </w:p>
    <w:p w:rsidR="00C532B6" w:rsidRDefault="00C532B6">
      <w:pPr>
        <w:pStyle w:val="changeadd"/>
      </w:pPr>
      <w:r>
        <w:t>Указ Президента Республики Беларусь от 26 декабря 2017 г. № 463 (Национальный правовой Интернет-портал Республики Беларусь, 30.12.2017, 1/17423) &lt;P31700463&gt;;</w:t>
      </w:r>
    </w:p>
    <w:p w:rsidR="00C532B6" w:rsidRDefault="00C532B6">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C532B6" w:rsidRDefault="00C532B6">
      <w:pPr>
        <w:pStyle w:val="newncpi"/>
      </w:pPr>
      <w:r>
        <w:t> </w:t>
      </w:r>
    </w:p>
    <w:p w:rsidR="00C532B6" w:rsidRDefault="00C532B6">
      <w:pPr>
        <w:pStyle w:val="newncpi"/>
      </w:pPr>
      <w:r>
        <w:t>В целях совершенствования регулирования отношений в области охраны и использования земель на территории Республики Беларусь, в том числе порядка предоставления земельных участков при продаже недвижимого имущества, находящегося в государственной собственности, расширения полномочий местных исполнительных и распорядительных органов в решении вопросов изъятия и предоставления земельных участков:</w:t>
      </w:r>
    </w:p>
    <w:p w:rsidR="00C532B6" w:rsidRDefault="00C532B6">
      <w:pPr>
        <w:pStyle w:val="point"/>
      </w:pPr>
      <w:r>
        <w:t>1. Установить, что земельные участки предоставляются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w:t>
      </w:r>
    </w:p>
    <w:p w:rsidR="00C532B6" w:rsidRDefault="00C532B6">
      <w:pPr>
        <w:pStyle w:val="newncpi"/>
      </w:pPr>
      <w:r>
        <w:t>гражданам на праве временного пользования, пожизненного наследуемого владения, частной собственности или аренды;</w:t>
      </w:r>
    </w:p>
    <w:p w:rsidR="00C532B6" w:rsidRDefault="00C532B6">
      <w:pPr>
        <w:pStyle w:val="newncpi"/>
      </w:pPr>
      <w:r>
        <w:t>индивидуальным предпринимателям на праве аренды;</w:t>
      </w:r>
    </w:p>
    <w:p w:rsidR="00C532B6" w:rsidRDefault="00C532B6">
      <w:pPr>
        <w:pStyle w:val="newncpi"/>
      </w:pPr>
      <w:r>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аренды.</w:t>
      </w:r>
    </w:p>
    <w:p w:rsidR="00C532B6" w:rsidRDefault="00C532B6">
      <w:pPr>
        <w:pStyle w:val="newncpi"/>
      </w:pPr>
      <w:r>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C532B6" w:rsidRDefault="00C532B6">
      <w:pPr>
        <w:pStyle w:val="newncpi"/>
      </w:pPr>
      <w:r>
        <w:t>Областные (Минский городской) и городские (городов областного подчинения) исполнительные комитеты вправе делегировать администрациям свободных экономических зон право на изъятие и предоставление в аренду земельных участков резидентам свободных экономических зон в границах соответствующих свободных экономических зон, осуществление при необходимости перевода земельных участков из одних категорий и видов в другие.</w:t>
      </w:r>
    </w:p>
    <w:p w:rsidR="00C532B6" w:rsidRDefault="00C532B6">
      <w:pPr>
        <w:pStyle w:val="point"/>
      </w:pPr>
      <w:r>
        <w:t>2.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согласования Президентом Республики Беларусь возможности предоставления указанных земельных участков для таких целей, за исключением изъятия и предоставления земельных участков для:</w:t>
      </w:r>
    </w:p>
    <w:p w:rsidR="00C532B6" w:rsidRDefault="00C532B6">
      <w:pPr>
        <w:pStyle w:val="newncpi"/>
      </w:pPr>
      <w:r>
        <w:t>строительства и обслуживания подземных линейных сооружений (газопроводов, 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
    <w:p w:rsidR="00C532B6" w:rsidRDefault="00C532B6">
      <w:pPr>
        <w:pStyle w:val="newncpi"/>
      </w:pPr>
      <w:r>
        <w:t>реконструкции линейных сооружений, включая железные и 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C532B6" w:rsidRDefault="00C532B6">
      <w:pPr>
        <w:pStyle w:val="newncpi"/>
      </w:pPr>
      <w:r>
        <w:t>обустройства эксплуатационных скважин в целях добычи углеводородного сырья и объектов, связанных с их обслуживанием;</w:t>
      </w:r>
    </w:p>
    <w:p w:rsidR="00C532B6" w:rsidRDefault="00C532B6">
      <w:pPr>
        <w:pStyle w:val="newncpi"/>
      </w:pPr>
      <w:r>
        <w:t>строительства и обслуживания объектов недвижимого имущества в границах свободных экономических зон;</w:t>
      </w:r>
    </w:p>
    <w:p w:rsidR="00C532B6" w:rsidRDefault="00C532B6">
      <w:pPr>
        <w:pStyle w:val="newncpi"/>
      </w:pPr>
      <w:r>
        <w:t>строительства 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C532B6" w:rsidRDefault="00C532B6">
      <w:pPr>
        <w:pStyle w:val="newncpi"/>
      </w:pPr>
      <w:r>
        <w:t>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C532B6" w:rsidRDefault="00C532B6">
      <w:pPr>
        <w:pStyle w:val="newncpi"/>
      </w:pPr>
      <w:r>
        <w:t>иных целей, определенных Президентом Республики Беларусь.</w:t>
      </w:r>
    </w:p>
    <w:p w:rsidR="00C532B6" w:rsidRDefault="00C532B6">
      <w:pPr>
        <w:pStyle w:val="newncpi"/>
      </w:pPr>
      <w:r>
        <w:t>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C532B6" w:rsidRDefault="00C532B6">
      <w:pPr>
        <w:pStyle w:val="newncpi"/>
      </w:pPr>
      <w:r>
        <w:t>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C532B6" w:rsidRDefault="00C532B6">
      <w:pPr>
        <w:pStyle w:val="point"/>
      </w:pPr>
      <w:r>
        <w:t>3. 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 строительство подземных линейных сооружений (газопроводов,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сельскохозяйственного и (или) лесохозяйственного производства, связанные с изъятием таких земельных участков, за исключением случаев, предусмотренных в части третьей настоящего пункта, пунктах 4 и 5 настоящего Указа.</w:t>
      </w:r>
    </w:p>
    <w:p w:rsidR="00C532B6" w:rsidRDefault="00C532B6">
      <w:pPr>
        <w:pStyle w:val="newncpi"/>
      </w:pPr>
      <w:r>
        <w:t>Порядок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C532B6" w:rsidRDefault="00C532B6">
      <w:pPr>
        <w:pStyle w:val="newncpi"/>
      </w:pPr>
      <w:r>
        <w:t>При изъятии земельных участков из сельскохозяйственных земель для целей, не связанных с ведением сельского хозяйства, лица, которым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проведение работ по вовлечению в оборот этих земель в качестве сельскохозяйственных.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земельного участка. Площадь неиспользуемых в сельском хозяйстве земель должна быть не менее площади изымаемых земельных участков.</w:t>
      </w:r>
    </w:p>
    <w:p w:rsidR="00C532B6" w:rsidRDefault="00C532B6">
      <w:pPr>
        <w:pStyle w:val="newncpi"/>
      </w:pPr>
      <w:r>
        <w:t>Если суммы возмещения потерь сельскохозяйственного производства превысят стоимость разработки проектно-сметной документации и проведения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C532B6" w:rsidRDefault="00C532B6">
      <w:pPr>
        <w:pStyle w:val="newncpi"/>
      </w:pPr>
      <w:r>
        <w:t>В случае неисполнения в течение 2 лет обязательств, предусмотренных в части третьей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участка, с начислением процентов в размере ставки рефинансирования, установленной Национальным банком на дату взыскания.</w:t>
      </w:r>
    </w:p>
    <w:p w:rsidR="00C532B6" w:rsidRDefault="00C532B6">
      <w:pPr>
        <w:pStyle w:val="point"/>
      </w:pPr>
      <w:r>
        <w:t>4. Потери сельскохозяйственного производства не возмещаются при изъятии сельскохозяйственных земель:</w:t>
      </w:r>
    </w:p>
    <w:p w:rsidR="00C532B6" w:rsidRDefault="00C532B6">
      <w:pPr>
        <w:pStyle w:val="underpoint"/>
      </w:pPr>
      <w:r>
        <w:t>4.1. для строительства и обслуживания мелиоративных систем, предназначенных для орошения и осушения земель сельскохозяйственного назначения;</w:t>
      </w:r>
    </w:p>
    <w:p w:rsidR="00C532B6" w:rsidRDefault="00C532B6">
      <w:pPr>
        <w:pStyle w:val="underpoint"/>
      </w:pPr>
      <w: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C532B6" w:rsidRDefault="00C532B6">
      <w:pPr>
        <w:pStyle w:val="underpoint"/>
      </w:pPr>
      <w:r>
        <w:t>4.3. для строительства 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библиотеки, музеи, памятники, мемориальные комплексы, изостудии), бытового обслуживания населения), предоставления услуг религиозного (культового) назначения, строительства и обслуживания мест погребения, а также объектов транспортной и инженерной инфраструктуры к объектам, указанным в настоящем подпункте;</w:t>
      </w:r>
    </w:p>
    <w:p w:rsidR="00C532B6" w:rsidRDefault="00C532B6">
      <w:pPr>
        <w:pStyle w:val="underpoint"/>
      </w:pPr>
      <w:r>
        <w:t>4.4. для строительства и обслуживания автомобильных дорог общего пользования;</w:t>
      </w:r>
    </w:p>
    <w:p w:rsidR="00C532B6" w:rsidRDefault="00C532B6">
      <w:pPr>
        <w:pStyle w:val="underpoint"/>
      </w:pPr>
      <w:r>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C532B6" w:rsidRDefault="00C532B6">
      <w:pPr>
        <w:pStyle w:val="underpoint"/>
      </w:pPr>
      <w: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C532B6" w:rsidRDefault="00C532B6">
      <w:pPr>
        <w:pStyle w:val="underpoint"/>
      </w:pPr>
      <w: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C532B6" w:rsidRDefault="00C532B6">
      <w:pPr>
        <w:pStyle w:val="underpoint"/>
      </w:pPr>
      <w:r>
        <w:t>4.8. для добычи сапропелей на удобрение и торфа на удобрение и топливо, а также строительства объектов, необходимых для их добычи;</w:t>
      </w:r>
    </w:p>
    <w:p w:rsidR="00C532B6" w:rsidRDefault="00C532B6">
      <w:pPr>
        <w:pStyle w:val="underpoint"/>
      </w:pPr>
      <w:r>
        <w:t>4.9. для складирования и сушки лигнина для изготовления топлива;</w:t>
      </w:r>
    </w:p>
    <w:p w:rsidR="00C532B6" w:rsidRDefault="00C532B6">
      <w:pPr>
        <w:pStyle w:val="underpoint"/>
      </w:pPr>
      <w:r>
        <w:t>4.10. для создания особо охраняемых природных территорий;</w:t>
      </w:r>
    </w:p>
    <w:p w:rsidR="00C532B6" w:rsidRDefault="00C532B6">
      <w:pPr>
        <w:pStyle w:val="underpoint"/>
      </w:pPr>
      <w: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C532B6" w:rsidRDefault="00C532B6">
      <w:pPr>
        <w:pStyle w:val="underpoint"/>
      </w:pPr>
      <w:r>
        <w:t>4.12. для создания водохранилищ при строительстве гидроэлектростанций;</w:t>
      </w:r>
    </w:p>
    <w:p w:rsidR="00C532B6" w:rsidRDefault="00C532B6">
      <w:pPr>
        <w:pStyle w:val="underpoint"/>
      </w:pPr>
      <w:r>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C532B6" w:rsidRDefault="00C532B6">
      <w:pPr>
        <w:pStyle w:val="underpoint"/>
      </w:pPr>
      <w:r>
        <w:t>4.14. для коллективного садоводства, дачного строительства;</w:t>
      </w:r>
    </w:p>
    <w:p w:rsidR="00C532B6" w:rsidRDefault="00C532B6">
      <w:pPr>
        <w:pStyle w:val="underpoint"/>
      </w:pPr>
      <w:r>
        <w:t>4.15. для реализации резидентами специального туристско-рекреационного парка «Августовский канал» инвестиционных проектов в границах парка;</w:t>
      </w:r>
    </w:p>
    <w:p w:rsidR="00C532B6" w:rsidRDefault="00C532B6">
      <w:pPr>
        <w:pStyle w:val="underpoint"/>
      </w:pPr>
      <w:r>
        <w:t>4.16. для реализации резидентами свободных экономических зон инвестиционных проектов в границах свободных экономических зон;</w:t>
      </w:r>
    </w:p>
    <w:p w:rsidR="00C532B6" w:rsidRDefault="00C532B6">
      <w:pPr>
        <w:pStyle w:val="underpoint"/>
      </w:pPr>
      <w:r>
        <w:t>4.17. для строительства и обслуживания транспортной и инженерной инфраструктуры в границах свободных экономических зон;</w:t>
      </w:r>
    </w:p>
    <w:p w:rsidR="00C532B6" w:rsidRDefault="00C532B6">
      <w:pPr>
        <w:pStyle w:val="underpoint"/>
      </w:pPr>
      <w:r>
        <w:t>4.18. при предоставлении земельных участков инвестору (организации, реализующей инвестиционный проект) для строительства и обслуживания объектов, предусмотренных инвестиционными договорами с Республикой Беларусь, в период действия таких договоров;</w:t>
      </w:r>
    </w:p>
    <w:p w:rsidR="00C532B6" w:rsidRDefault="00C532B6">
      <w:pPr>
        <w:pStyle w:val="underpoint"/>
      </w:pPr>
      <w:r>
        <w:t>4.19. в иных случаях, определенных Президентом Республики Беларусь.</w:t>
      </w:r>
    </w:p>
    <w:p w:rsidR="00C532B6" w:rsidRDefault="00C532B6">
      <w:pPr>
        <w:pStyle w:val="point"/>
      </w:pPr>
      <w:r>
        <w:t>5. Потери лесохозяйственного производства не возмещаются при изъятии земель лесного фонда:</w:t>
      </w:r>
    </w:p>
    <w:p w:rsidR="00C532B6" w:rsidRDefault="00C532B6">
      <w:pPr>
        <w:pStyle w:val="underpoint"/>
      </w:pPr>
      <w:r>
        <w:t>5.1. в случаях, предусмотренных в подпунктах 4.3–4.8, 4.10, 4.12, 4.14–4.18 пункта 4 настоящего Указа;</w:t>
      </w:r>
    </w:p>
    <w:p w:rsidR="00C532B6" w:rsidRDefault="00C532B6">
      <w:pPr>
        <w:pStyle w:val="underpoint"/>
      </w:pPr>
      <w:r>
        <w:t>5.2. для нужд, связанных с ведением сельского хозяйства;</w:t>
      </w:r>
    </w:p>
    <w:p w:rsidR="00C532B6" w:rsidRDefault="00C532B6">
      <w:pPr>
        <w:pStyle w:val="underpoint"/>
      </w:pPr>
      <w: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C532B6" w:rsidRDefault="00C532B6">
      <w:pPr>
        <w:pStyle w:val="underpoint"/>
      </w:pPr>
      <w:r>
        <w:t>5.4. в иных случаях, определенных Президентом Республики Беларусь.</w:t>
      </w:r>
    </w:p>
    <w:p w:rsidR="00C532B6" w:rsidRDefault="00C532B6">
      <w:pPr>
        <w:pStyle w:val="point"/>
      </w:pPr>
      <w:r>
        <w:t>6. Земельные участки предоставляются, если иное не предусмотрено настоящим Указом, по результатам аукционов:</w:t>
      </w:r>
    </w:p>
    <w:p w:rsidR="00C532B6" w:rsidRDefault="00C532B6">
      <w:pPr>
        <w:pStyle w:val="newncpi"/>
      </w:pPr>
      <w:r>
        <w:t>на право заключения договоров аренды земельных участков – в аренду гражданам, индивидуальным предпринимателям, юридическим лицам;</w:t>
      </w:r>
    </w:p>
    <w:p w:rsidR="00C532B6" w:rsidRDefault="00C532B6">
      <w:pPr>
        <w:pStyle w:val="newncpi"/>
      </w:pPr>
      <w:r>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C532B6" w:rsidRDefault="00C532B6">
      <w:pPr>
        <w:pStyle w:val="newncpi"/>
      </w:pPr>
      <w:r>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C532B6" w:rsidRDefault="00C532B6">
      <w:pPr>
        <w:pStyle w:val="newncpi"/>
      </w:pPr>
      <w:r>
        <w:t>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права заключения договора аренды такого земельного участка, если иное не установлено законами или решениями Президента Республики Беларусь.</w:t>
      </w:r>
    </w:p>
    <w:p w:rsidR="00C532B6" w:rsidRDefault="00C532B6">
      <w:pPr>
        <w:pStyle w:val="newncpi"/>
      </w:pPr>
      <w:r>
        <w:t>Если продажа такого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иное не установлено Президентом Республики Беларусь.</w:t>
      </w:r>
    </w:p>
    <w:p w:rsidR="00C532B6" w:rsidRDefault="00C532B6">
      <w:pPr>
        <w:pStyle w:val="point"/>
      </w:pPr>
      <w:r>
        <w:t>7. Без проведения аукциона земельные участки предоставляются:</w:t>
      </w:r>
    </w:p>
    <w:p w:rsidR="00C532B6" w:rsidRDefault="00C532B6">
      <w:pPr>
        <w:pStyle w:val="underpoint"/>
      </w:pPr>
      <w:r>
        <w:t>7.1.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C532B6" w:rsidRDefault="00C532B6">
      <w:pPr>
        <w:pStyle w:val="underpoint"/>
      </w:pPr>
      <w:r>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C532B6" w:rsidRDefault="00C532B6">
      <w:pPr>
        <w:pStyle w:val="underpoint"/>
      </w:pPr>
      <w:r>
        <w:t>7.3. научным организациям, учреждениям образования – для исследовательских и (или) учебных целей в области сельского либо лесного хозяйства;</w:t>
      </w:r>
    </w:p>
    <w:p w:rsidR="00C532B6" w:rsidRDefault="00C532B6">
      <w:pPr>
        <w:pStyle w:val="underpoint"/>
      </w:pPr>
      <w:r>
        <w:t>7.4.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C532B6" w:rsidRDefault="00C532B6">
      <w:pPr>
        <w:pStyle w:val="underpoint"/>
      </w:pPr>
      <w:r>
        <w:t>7.5.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C532B6" w:rsidRDefault="00C532B6">
      <w:pPr>
        <w:pStyle w:val="underpoint"/>
      </w:pPr>
      <w:r>
        <w:t>7.6.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C532B6" w:rsidRDefault="00C532B6">
      <w:pPr>
        <w:pStyle w:val="underpoint"/>
      </w:pPr>
      <w:r>
        <w:t>7.7.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p>
    <w:p w:rsidR="00C532B6" w:rsidRDefault="00C532B6">
      <w:pPr>
        <w:pStyle w:val="newncpi"/>
      </w:pPr>
      <w:r>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C532B6" w:rsidRDefault="00C532B6">
      <w:pPr>
        <w:pStyle w:val="underpoint"/>
      </w:pPr>
      <w:r>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в соответствии с законодательными актами – для строительства (установки) временных индивидуальных гаражей;</w:t>
      </w:r>
    </w:p>
    <w:p w:rsidR="00C532B6" w:rsidRDefault="00C532B6">
      <w:pPr>
        <w:pStyle w:val="underpoint"/>
      </w:pPr>
      <w:r>
        <w:t>7.9. садоводческим товариществам, гражданам – для коллективного садоводства, за исключением предоставления земельных участков гражданам в пригородной зоне г. Минска.</w:t>
      </w:r>
    </w:p>
    <w:p w:rsidR="00C532B6" w:rsidRDefault="00C532B6">
      <w:pPr>
        <w:pStyle w:val="newncpi"/>
      </w:pPr>
      <w:r>
        <w:t>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C532B6" w:rsidRDefault="00C532B6">
      <w:pPr>
        <w:pStyle w:val="underpoint"/>
      </w:pPr>
      <w:r>
        <w:t>7.10.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C532B6" w:rsidRDefault="00C532B6">
      <w:pPr>
        <w:pStyle w:val="underpoint"/>
      </w:pPr>
      <w:r>
        <w:t>7.11.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C532B6" w:rsidRDefault="00C532B6">
      <w:pPr>
        <w:pStyle w:val="underpoint"/>
      </w:pPr>
      <w:r>
        <w:t>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C532B6" w:rsidRDefault="00C532B6">
      <w:pPr>
        <w:pStyle w:val="underpoint"/>
      </w:pPr>
      <w:r>
        <w:t>7.13.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C532B6" w:rsidRDefault="00C532B6">
      <w:pPr>
        <w:pStyle w:val="underpoint"/>
      </w:pPr>
      <w:r>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C532B6" w:rsidRDefault="00C532B6">
      <w:pPr>
        <w:pStyle w:val="underpoint"/>
      </w:pPr>
      <w:r>
        <w:t>7.15.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C532B6" w:rsidRDefault="00C532B6">
      <w:pPr>
        <w:pStyle w:val="underpoint"/>
      </w:pPr>
      <w:r>
        <w:t>7.16.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C532B6" w:rsidRDefault="00C532B6">
      <w:pPr>
        <w:pStyle w:val="underpoint"/>
      </w:pPr>
      <w:r>
        <w:t>7.17.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C532B6" w:rsidRDefault="00C532B6">
      <w:pPr>
        <w:pStyle w:val="underpoint"/>
      </w:pPr>
      <w:r>
        <w:t>7.18.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а в случае размещения автозаправочных станций – юридические лица системы нефтепродуктообеспечения Республики Беларусь),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C532B6" w:rsidRDefault="00C532B6">
      <w:pPr>
        <w:pStyle w:val="underpoint"/>
      </w:pPr>
      <w:r>
        <w:t>7.19. собственникам имущества совместного домовладения, организации застройщиков, товариществу собственников, организации, управляющей общим имуществом совместного домовладения, уполномоченному лицу по управлению общим имуществом совместного домовладения – для содержания и обслуживания недвижимого имущества совместного домовладения;</w:t>
      </w:r>
    </w:p>
    <w:p w:rsidR="00C532B6" w:rsidRDefault="00C532B6">
      <w:pPr>
        <w:pStyle w:val="underpoint"/>
      </w:pPr>
      <w:r>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инвестиций;</w:t>
      </w:r>
    </w:p>
    <w:p w:rsidR="00C532B6" w:rsidRDefault="00C532B6">
      <w:pPr>
        <w:pStyle w:val="underpoint"/>
      </w:pPr>
      <w:r>
        <w:t>7.21.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C532B6" w:rsidRDefault="00C532B6">
      <w:pPr>
        <w:pStyle w:val="underpoint"/>
      </w:pPr>
      <w:r>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C532B6" w:rsidRDefault="00C532B6">
      <w:pPr>
        <w:pStyle w:val="underpoint"/>
      </w:pPr>
      <w:r>
        <w:t>7.23. 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C532B6" w:rsidRDefault="00C532B6">
      <w:pPr>
        <w:pStyle w:val="snoskiline"/>
      </w:pPr>
      <w:r>
        <w:t>______________________________</w:t>
      </w:r>
    </w:p>
    <w:p w:rsidR="00C532B6" w:rsidRDefault="00C532B6">
      <w:pPr>
        <w:pStyle w:val="snoski"/>
        <w:spacing w:after="240"/>
        <w:ind w:firstLine="567"/>
      </w:pPr>
      <w:r>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C532B6" w:rsidRDefault="00C532B6">
      <w:pPr>
        <w:pStyle w:val="underpoint"/>
      </w:pPr>
      <w:r>
        <w:t>7.24.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C532B6" w:rsidRDefault="00C532B6">
      <w:pPr>
        <w:pStyle w:val="underpoint"/>
      </w:pPr>
      <w:r>
        <w:t>7.25. победителям аукциона с условиями на право проектирования и строительства капитальных строений (зданий, сооружений);</w:t>
      </w:r>
    </w:p>
    <w:p w:rsidR="00C532B6" w:rsidRDefault="00C532B6">
      <w:pPr>
        <w:pStyle w:val="underpoint"/>
      </w:pPr>
      <w:r>
        <w:t>7.26. юридическим лицам – для строительства и обслуживания многоквартирных жилых домов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7.18, 7.20, 7.23 и 7.25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C532B6" w:rsidRDefault="00C532B6">
      <w:pPr>
        <w:pStyle w:val="underpoint"/>
      </w:pPr>
      <w:r>
        <w:t>7.26</w:t>
      </w:r>
      <w:r>
        <w:rPr>
          <w:vertAlign w:val="superscript"/>
        </w:rPr>
        <w:t>1</w:t>
      </w:r>
      <w:r>
        <w:t>.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 с долей государства в уставном фонде более 50 процентов,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C532B6" w:rsidRDefault="00C532B6">
      <w:pPr>
        <w:pStyle w:val="newncpi"/>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w:t>
      </w:r>
    </w:p>
    <w:p w:rsidR="00C532B6" w:rsidRDefault="00C532B6">
      <w:pPr>
        <w:pStyle w:val="newncpi"/>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 гражданам, состоящим на учете нуждающихся в улучшении жилищных условий;</w:t>
      </w:r>
    </w:p>
    <w:p w:rsidR="00C532B6" w:rsidRDefault="00C532B6">
      <w:pPr>
        <w:pStyle w:val="underpoint"/>
      </w:pPr>
      <w:r>
        <w:t>7.27.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C532B6" w:rsidRDefault="00C532B6">
      <w:pPr>
        <w:pStyle w:val="underpoint"/>
      </w:pPr>
      <w:r>
        <w:t>7.28. по решению Президента Республики Беларусь в иных случаях.</w:t>
      </w:r>
    </w:p>
    <w:p w:rsidR="00C532B6" w:rsidRDefault="00C532B6">
      <w:pPr>
        <w:pStyle w:val="point"/>
      </w:pPr>
      <w:r>
        <w:t>8. 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C532B6" w:rsidRDefault="00C532B6">
      <w:pPr>
        <w:pStyle w:val="underpoint"/>
      </w:pPr>
      <w:r>
        <w:t>8.1.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C532B6" w:rsidRDefault="00C532B6">
      <w:pPr>
        <w:pStyle w:val="underpoint"/>
      </w:pPr>
      <w:r>
        <w:t>8.2.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C532B6" w:rsidRDefault="00C532B6">
      <w:pPr>
        <w:pStyle w:val="underpoint"/>
      </w:pPr>
      <w:r>
        <w:t>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C532B6" w:rsidRDefault="00C532B6">
      <w:pPr>
        <w:pStyle w:val="underpoint"/>
      </w:pPr>
      <w:r>
        <w:t>8.4.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C532B6" w:rsidRDefault="00C532B6">
      <w:pPr>
        <w:pStyle w:val="underpoint"/>
      </w:pPr>
      <w:r>
        <w:t>8.5.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C532B6" w:rsidRDefault="00C532B6">
      <w:pPr>
        <w:pStyle w:val="underpoint"/>
      </w:pPr>
      <w:r>
        <w:t>8.6. гражданам Республики Беларусь, не состоящим на учете нуждающихся в улучшении жилищных условий, – в частную собственность или в аренду;</w:t>
      </w:r>
    </w:p>
    <w:p w:rsidR="00C532B6" w:rsidRDefault="00C532B6">
      <w:pPr>
        <w:pStyle w:val="underpoint"/>
      </w:pPr>
      <w:r>
        <w:t>8.7. иностранным гражданам, лицам без гражданства – в аренду.</w:t>
      </w:r>
    </w:p>
    <w:p w:rsidR="00C532B6" w:rsidRDefault="00C532B6">
      <w:pPr>
        <w:pStyle w:val="point"/>
      </w:pPr>
      <w:r>
        <w:t>9. Без проведения аукциона земельные участки для строительства и обслуживания одноквартирных, блокированных жилых домов предоставляются:</w:t>
      </w:r>
    </w:p>
    <w:p w:rsidR="00C532B6" w:rsidRDefault="00C532B6">
      <w:pPr>
        <w:pStyle w:val="underpoint"/>
      </w:pPr>
      <w:r>
        <w:t>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C532B6" w:rsidRDefault="00C532B6">
      <w:pPr>
        <w:pStyle w:val="underpoint"/>
      </w:pPr>
      <w:r>
        <w:t>9.2. в областных центрах и городах областного подчинения гражданам Республики Беларусь, состоящим на учете нуждающихся в улучшении жилищных условий, – в частную собственность или в пожизненное наследуемое владение, а иностранным гражданам, лицам без гражданства – в аренду.</w:t>
      </w:r>
    </w:p>
    <w:p w:rsidR="00C532B6" w:rsidRDefault="00C532B6">
      <w:pPr>
        <w:pStyle w:val="point"/>
      </w:pPr>
      <w:r>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C532B6" w:rsidRDefault="00C532B6">
      <w:pPr>
        <w:pStyle w:val="underpoint"/>
      </w:pPr>
      <w:r>
        <w:t>10.1.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C532B6" w:rsidRDefault="00C532B6">
      <w:pPr>
        <w:pStyle w:val="underpoint"/>
      </w:pPr>
      <w:r>
        <w:t>10.2. гражданам Республики Беларусь (кроме членов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C532B6" w:rsidRDefault="00C532B6">
      <w:pPr>
        <w:pStyle w:val="underpoint"/>
      </w:pPr>
      <w:r>
        <w:t>10.3. гражданам Республики Беларусь (кроме членов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C532B6" w:rsidRDefault="00C532B6">
      <w:pPr>
        <w:pStyle w:val="underpoint"/>
      </w:pPr>
      <w:r>
        <w:t>10.4. гражданам Республики Беларусь, не состоящим на учете нуждающихся в улучшении жилищных условий, – в частную собственность или в аренду;</w:t>
      </w:r>
    </w:p>
    <w:p w:rsidR="00C532B6" w:rsidRDefault="00C532B6">
      <w:pPr>
        <w:pStyle w:val="underpoint"/>
      </w:pPr>
      <w:r>
        <w:t>10.5. иностранным гражданам, лицам без гражданства – в аренду.</w:t>
      </w:r>
    </w:p>
    <w:p w:rsidR="00C532B6" w:rsidRDefault="00C532B6">
      <w:pPr>
        <w:pStyle w:val="point"/>
      </w:pPr>
      <w:r>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C532B6" w:rsidRDefault="00C532B6">
      <w:pPr>
        <w:pStyle w:val="underpoint"/>
      </w:pPr>
      <w:r>
        <w:t>11.1. гражданам Республики Беларусь, состоящим на учете нуждающихся в улучшении жилищных условий, – в пожизненное наследуемое владение или в аренду;</w:t>
      </w:r>
    </w:p>
    <w:p w:rsidR="00C532B6" w:rsidRDefault="00C532B6">
      <w:pPr>
        <w:pStyle w:val="underpoint"/>
      </w:pPr>
      <w:r>
        <w:t>11.2. гражданам Республики Беларусь, не состоящим на учете нуждающихся в улучшении жилищных условий, иностранным гражданам, лицам без гражданства – в аренду.</w:t>
      </w:r>
    </w:p>
    <w:p w:rsidR="00C532B6" w:rsidRDefault="00C532B6">
      <w:pPr>
        <w:pStyle w:val="point"/>
      </w:pPr>
      <w:r>
        <w:t>12. Гражданам, которые заключили с юридическими лицами, названными в подпункте 7.26</w:t>
      </w:r>
      <w:r>
        <w:rPr>
          <w:vertAlign w:val="superscript"/>
        </w:rPr>
        <w:t>1</w:t>
      </w:r>
      <w:r>
        <w:t xml:space="preserve"> пункта 7 настоящего Указа,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в пунктах 8–11 настоящего Указа, после государственной регистрации этих договоров. 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C532B6" w:rsidRDefault="00C532B6">
      <w:pPr>
        <w:pStyle w:val="newncpi"/>
      </w:pPr>
      <w:r>
        <w:t>Местные исполнительные комитеты после государственной регистрации создания возведенных для последующей продажи гражданам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C532B6" w:rsidRDefault="00C532B6">
      <w:pPr>
        <w:pStyle w:val="newncpi"/>
      </w:pPr>
      <w:r>
        <w:t>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дольщикам в соответствии с требованиями, установленными в пунктах 8–11 настоящего Указа, после приемки одноквартирных, блокированных жилых домов в эксплуатацию.</w:t>
      </w:r>
    </w:p>
    <w:p w:rsidR="00C532B6" w:rsidRDefault="00C532B6">
      <w:pPr>
        <w:pStyle w:val="point"/>
      </w:pPr>
      <w:r>
        <w:t>12</w:t>
      </w:r>
      <w:r>
        <w:rPr>
          <w:vertAlign w:val="superscript"/>
        </w:rPr>
        <w:t>1</w:t>
      </w:r>
      <w:r>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C532B6" w:rsidRDefault="00C532B6">
      <w:pPr>
        <w:pStyle w:val="newncpi"/>
      </w:pPr>
      <w:r>
        <w:t>При предоставлении земельных участков, находящихся в государственной собственности, в аренду с внесением платы за право заключения договоров аренды этих участков размер такой платы определяется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C532B6" w:rsidRDefault="00C532B6">
      <w:pPr>
        <w:pStyle w:val="point"/>
      </w:pPr>
      <w:r>
        <w:t>12</w:t>
      </w:r>
      <w:r>
        <w:rPr>
          <w:vertAlign w:val="superscript"/>
        </w:rPr>
        <w:t>2</w:t>
      </w:r>
      <w:r>
        <w:t>. Если иное не установлено Президентом Республики Беларусь, при предоставлении земельных участков в аренду для целей, определенных в подпунктах 7.1–7.6, 7.8–7.10, 7.14, 7.20, 7.22–7.27 пункта 7 настоящего Указа, плата за право заключения договоров аренды этих участков не взимается, а для целей, определенных в подпунктах 7.7, 7.12, 7.15, 7.17, 7.18 и 7.21 пункта 7 настоящего Указа, такая плата взимается на основании их кадастровой стоимости.</w:t>
      </w:r>
    </w:p>
    <w:p w:rsidR="00C532B6" w:rsidRDefault="00C532B6">
      <w:pPr>
        <w:pStyle w:val="newncpi"/>
      </w:pPr>
      <w:r>
        <w:t>В случаях, предусмотренных в подпунктах 7.11 и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Обязанность внесения платы за право заключения договоров аренды земельных участков в случаях, предусмотренных в подпунктах 7.13 и 7.16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участков в аренду для цели, определенной в подпункте 7.19 пункта 7 настоящего Указа, и взимании платы за право заключения договоров аренды земельных участков такая плата не взимается за часть земельного участка, соответствующую доле, занимаемой жилыми помещениями и иным имуществом, предназначенным для обслуживания этих помещений. Размер и условия внесения платы за право заключения договоров аренды земельных участков для целей, предусмотренных в подпункте 7.28 пункта 7 настоящего Указа, определяются в соответствии с решением Президента Республики Беларусь.</w:t>
      </w:r>
    </w:p>
    <w:p w:rsidR="00C532B6" w:rsidRDefault="00C532B6">
      <w:pPr>
        <w:pStyle w:val="newncpi"/>
      </w:pPr>
      <w:r>
        <w:t>При заключении на новый срок договоров аренды земельных участков, за право заключения которых была внесена плата, взимается плата за право заключения договоров аренды этих земельных участков, за исключением случаев, предусмотренных в подпунктах 7.1–7.6, 7.8–7.10, 7.14, 7.20, 7.22–7.27 пункта 7 настоящего Указа. При заключении на новый срок договоров аренды земельных участков в случае, предусмотренном в подпункте 7.19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w:t>
      </w:r>
    </w:p>
    <w:p w:rsidR="00C532B6" w:rsidRDefault="00C532B6">
      <w:pPr>
        <w:pStyle w:val="point"/>
      </w:pPr>
      <w:r>
        <w:t>12</w:t>
      </w:r>
      <w:r>
        <w:rPr>
          <w:vertAlign w:val="superscript"/>
        </w:rPr>
        <w:t>3</w:t>
      </w:r>
      <w:r>
        <w:t>. Заключение инвесторами инвестиционных договоров с Республикой Беларусь, предусматривающих предоставление земельных участков для 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w:t>
      </w:r>
    </w:p>
    <w:p w:rsidR="00C532B6" w:rsidRDefault="00C532B6">
      <w:pPr>
        <w:pStyle w:val="newncpi"/>
      </w:pPr>
      <w:r>
        <w:t>В случае,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корректировки градостроительного паспорта земельного участка, за исключением случаев, когда в соответствии с законодательными актами его изготовление не осуществлялось, без включения дополнительного участка в перечень участков.</w:t>
      </w:r>
    </w:p>
    <w:p w:rsidR="00C532B6" w:rsidRDefault="00C532B6">
      <w:pPr>
        <w:pStyle w:val="point"/>
      </w:pPr>
      <w:r>
        <w:t>12</w:t>
      </w:r>
      <w:r>
        <w:rPr>
          <w:vertAlign w:val="superscript"/>
        </w:rPr>
        <w:t>4</w:t>
      </w:r>
      <w:r>
        <w:t>. Организация по государственной регистрации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долей в праве на данные объекты к другому лицу уведомляет о переходе прав структурное подразделение землеустройства местного исполнительного комитета и территориальные налоговые органы по месту нахождения земельного участка.</w:t>
      </w:r>
    </w:p>
    <w:p w:rsidR="00C532B6" w:rsidRDefault="00C532B6">
      <w:pPr>
        <w:pStyle w:val="point"/>
      </w:pPr>
      <w:r>
        <w:t>12</w:t>
      </w:r>
      <w:r>
        <w:rPr>
          <w:vertAlign w:val="superscript"/>
        </w:rPr>
        <w:t>5</w:t>
      </w:r>
      <w:r>
        <w:t>.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C532B6" w:rsidRDefault="00C532B6">
      <w:pPr>
        <w:pStyle w:val="newncpi"/>
      </w:pPr>
      <w:r>
        <w:t>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C532B6" w:rsidRDefault="00C532B6">
      <w:pPr>
        <w:pStyle w:val="newncpi"/>
      </w:pPr>
      <w:r>
        <w:t>основания такого изъятия;</w:t>
      </w:r>
    </w:p>
    <w:p w:rsidR="00C532B6" w:rsidRDefault="00C532B6">
      <w:pPr>
        <w:pStyle w:val="newncpi"/>
      </w:pPr>
      <w:r>
        <w:t>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C532B6" w:rsidRDefault="00C532B6">
      <w:pPr>
        <w:pStyle w:val="newncpi"/>
      </w:pPr>
      <w:r>
        <w:t>поручение о проведении оценки объектов недвижимого имущества;</w:t>
      </w:r>
    </w:p>
    <w:p w:rsidR="00C532B6" w:rsidRDefault="00C532B6">
      <w:pPr>
        <w:pStyle w:val="newncpi"/>
      </w:pPr>
      <w:r>
        <w:t>права и обязанности лица, которому предоставляется земельный участок (при необходимости);</w:t>
      </w:r>
    </w:p>
    <w:p w:rsidR="00C532B6" w:rsidRDefault="00C532B6">
      <w:pPr>
        <w:pStyle w:val="newncpi"/>
      </w:pPr>
      <w:r>
        <w:t>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C532B6" w:rsidRDefault="00C532B6">
      <w:pPr>
        <w:pStyle w:val="newncpi"/>
      </w:pPr>
      <w:r>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такого изъятия и иных сведений, определенных в части второй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подпись также лицу, которому предоставляется земельный участок.</w:t>
      </w:r>
    </w:p>
    <w:p w:rsidR="00C532B6" w:rsidRDefault="00C532B6">
      <w:pPr>
        <w:pStyle w:val="newncpi"/>
      </w:pPr>
      <w:r>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C532B6" w:rsidRDefault="00C532B6">
      <w:pPr>
        <w:pStyle w:val="newncpi"/>
      </w:pPr>
      <w: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C532B6" w:rsidRDefault="00C532B6">
      <w:pPr>
        <w:pStyle w:val="newncpi"/>
      </w:pPr>
      <w:r>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C532B6" w:rsidRDefault="00C532B6">
      <w:pPr>
        <w:pStyle w:val="newncpi"/>
      </w:pPr>
      <w:r>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объектов недвижимого имущества. В случае его отказа от данного права такие объекты могут быть проданы любому третьему лицу по цене не ниже заявленной.</w:t>
      </w:r>
    </w:p>
    <w:p w:rsidR="00C532B6" w:rsidRDefault="00C532B6">
      <w:pPr>
        <w:pStyle w:val="newncpi"/>
      </w:pPr>
      <w:r>
        <w:t>Определение рыночной стоимости объектов недвижимого имущества осуществляется в порядке, аналогичном порядку определения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C532B6" w:rsidRDefault="00C532B6">
      <w:pPr>
        <w:pStyle w:val="newncpi"/>
      </w:pPr>
      <w:r>
        <w:t>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C532B6" w:rsidRDefault="00C532B6">
      <w:pPr>
        <w:pStyle w:val="newncpi"/>
      </w:pPr>
      <w:r>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C532B6" w:rsidRDefault="00C532B6">
      <w:pPr>
        <w:pStyle w:val="point"/>
      </w:pPr>
      <w:r>
        <w:t>13. Утвердить прилагаемые:</w:t>
      </w:r>
    </w:p>
    <w:p w:rsidR="00C532B6" w:rsidRDefault="00C532B6">
      <w:pPr>
        <w:pStyle w:val="newncpi"/>
      </w:pPr>
      <w:r>
        <w:t>Положение о порядке изъятия и предоставления земельных участков;</w:t>
      </w:r>
    </w:p>
    <w:p w:rsidR="00C532B6" w:rsidRDefault="00C532B6">
      <w:pPr>
        <w:pStyle w:val="newncpi"/>
      </w:pPr>
      <w:r>
        <w:t>Положение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C532B6" w:rsidRDefault="00C532B6">
      <w:pPr>
        <w:pStyle w:val="newncpi"/>
      </w:pPr>
      <w:r>
        <w:t>Положение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C532B6" w:rsidRDefault="00C532B6">
      <w:pPr>
        <w:pStyle w:val="newncpi"/>
      </w:pPr>
      <w:r>
        <w:t>Положение о порядке перевода земель из одних категорий и видов в другие и отнесения земель к определенным видам.</w:t>
      </w:r>
    </w:p>
    <w:p w:rsidR="00C532B6" w:rsidRDefault="00C532B6">
      <w:pPr>
        <w:pStyle w:val="point"/>
      </w:pPr>
      <w:r>
        <w:t>14. 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C532B6" w:rsidRDefault="00C532B6">
      <w:pPr>
        <w:pStyle w:val="newncpi"/>
      </w:pPr>
      <w:r>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
    <w:p w:rsidR="00C532B6" w:rsidRDefault="00C532B6">
      <w:pPr>
        <w:pStyle w:val="point"/>
      </w:pPr>
      <w:r>
        <w:t>15. Для целей настоящего Указа термины используются в следующих значениях:</w:t>
      </w:r>
    </w:p>
    <w:p w:rsidR="00C532B6" w:rsidRDefault="00C532B6">
      <w:pPr>
        <w:pStyle w:val="underpoint"/>
      </w:pPr>
      <w:r>
        <w:t>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C532B6" w:rsidRDefault="00C532B6">
      <w:pPr>
        <w:pStyle w:val="underpoint"/>
      </w:pPr>
      <w:r>
        <w:t>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 При этом общая площадь (проектная) квартиры определяется в соответствии с техническими нормативными правовыми актами в области технического нормирования и стандартизации по вопросам архитектурной, градостроительной и строительной деятельности;</w:t>
      </w:r>
    </w:p>
    <w:p w:rsidR="00C532B6" w:rsidRDefault="00C532B6">
      <w:pPr>
        <w:pStyle w:val="underpoint"/>
      </w:pPr>
      <w:r>
        <w:t>15.3. многодетная семья – семья, имеющая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службу, за которыми в соответствии с законодательством сохраняется право пользования занимаемыми родителями жилыми помещениями;</w:t>
      </w:r>
    </w:p>
    <w:p w:rsidR="00C532B6" w:rsidRDefault="00C532B6">
      <w:pPr>
        <w:pStyle w:val="underpoint"/>
      </w:pPr>
      <w:r>
        <w:t>15.4. объекты транспортной и инженерной инфраструктуры – сооружения и инженерные сети электро-, тепло-, газо- и водоснабжения, канализации, связи, теле- и радиофикации, нефтепроводы, а также автомобильные дороги, улицы, маршруты общественного транспорта и иные коммуникации;</w:t>
      </w:r>
    </w:p>
    <w:p w:rsidR="00C532B6" w:rsidRDefault="00C532B6">
      <w:pPr>
        <w:pStyle w:val="underpoint"/>
      </w:pPr>
      <w:r>
        <w:t>15.5.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C532B6" w:rsidRDefault="00C532B6">
      <w:pPr>
        <w:pStyle w:val="underpoint"/>
      </w:pPr>
      <w:r>
        <w:t>15.6. организации по землеустройству, если настоящим Указом не определено иное,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C532B6" w:rsidRDefault="00C532B6">
      <w:pPr>
        <w:pStyle w:val="underpoint"/>
      </w:pPr>
      <w:r>
        <w:t>15.7. юридические лица системы нефтепродуктообеспечения Республики Беларусь – юридические лица, указанные в пунктах 1–8, 11 и 12 приложения к Указу Президента Республики Беларусь от 14 сентября 2006 г. № 576 «О создании государственного производственного объединения «Белоруснефть».</w:t>
      </w:r>
    </w:p>
    <w:p w:rsidR="00C532B6" w:rsidRDefault="00C532B6">
      <w:pPr>
        <w:pStyle w:val="point"/>
      </w:pPr>
      <w:r>
        <w:t>16. Внести изменения в следующие указы Президента Республики Беларусь:</w:t>
      </w:r>
    </w:p>
    <w:p w:rsidR="00C532B6" w:rsidRDefault="00C532B6">
      <w:pPr>
        <w:pStyle w:val="underpoint"/>
      </w:pPr>
      <w:r>
        <w:t>16.1. из абзаца четвертого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(Национальный реестр правовых актов Республики Беларусь, 2005 г., № 174, 1/6913) слова «земельных участков,» и «ограничений (обременений) прав на земельные участки,» исключить;</w:t>
      </w:r>
    </w:p>
    <w:p w:rsidR="00C532B6" w:rsidRDefault="00C532B6">
      <w:pPr>
        <w:pStyle w:val="underpoint"/>
      </w:pPr>
      <w:r>
        <w:t>16.2. утратил силу.</w:t>
      </w:r>
    </w:p>
    <w:p w:rsidR="00C532B6" w:rsidRDefault="00C532B6">
      <w:pPr>
        <w:pStyle w:val="point"/>
      </w:pPr>
      <w:r>
        <w:t>17. Признать утратившими силу отдельные указы и положения указов Президента Республики Беларусь согласно приложению.</w:t>
      </w:r>
    </w:p>
    <w:p w:rsidR="00C532B6" w:rsidRDefault="00C532B6">
      <w:pPr>
        <w:pStyle w:val="point"/>
      </w:pPr>
      <w:r>
        <w:t>18. Изъятие и (или) предоставление земельных участков осуществляются для размещения:</w:t>
      </w:r>
    </w:p>
    <w:p w:rsidR="00C532B6" w:rsidRDefault="00C532B6">
      <w:pPr>
        <w:pStyle w:val="newncpi"/>
      </w:pPr>
      <w:r>
        <w:t>объектов военной инфраструктуры – в порядке, установленном законодательными актами;</w:t>
      </w:r>
    </w:p>
    <w:p w:rsidR="00C532B6" w:rsidRDefault="00C532B6">
      <w:pPr>
        <w:pStyle w:val="newncpi"/>
      </w:pPr>
      <w:r>
        <w:t>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 в соответствии с настоящим Указом, если иное не установлено другими актами Президента Республики Беларусь и (или) международными договорами Республики Беларусь.</w:t>
      </w:r>
    </w:p>
    <w:p w:rsidR="00C532B6" w:rsidRDefault="00C532B6">
      <w:pPr>
        <w:pStyle w:val="newncpi"/>
      </w:pPr>
      <w:r>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 документов.</w:t>
      </w:r>
    </w:p>
    <w:p w:rsidR="00C532B6" w:rsidRDefault="00C532B6">
      <w:pPr>
        <w:pStyle w:val="point"/>
      </w:pPr>
      <w:r>
        <w:t>19. Совету Министров Республики Беларусь:</w:t>
      </w:r>
    </w:p>
    <w:p w:rsidR="00C532B6" w:rsidRDefault="00C532B6">
      <w:pPr>
        <w:pStyle w:val="underpoint"/>
      </w:pPr>
      <w:r>
        <w:t>19.1. 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 предусматривающих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C532B6" w:rsidRDefault="00C532B6">
      <w:pPr>
        <w:pStyle w:val="underpoint"/>
      </w:pPr>
      <w:r>
        <w:t>19.2. в трехмесячный срок обеспечить приведение актов законодательства в соответствие с настоящим Указом и осуществить иные меры по его реализации;</w:t>
      </w:r>
    </w:p>
    <w:p w:rsidR="00C532B6" w:rsidRDefault="00C532B6">
      <w:pPr>
        <w:pStyle w:val="underpoint"/>
      </w:pPr>
      <w:r>
        <w:t>19.3. совместно с Комитетом государственного контроля и Генеральной прокуратурой продолжить работу по дальнейшему совершенствованию законодательства в области охраны и использования земель.</w:t>
      </w:r>
    </w:p>
    <w:p w:rsidR="00C532B6" w:rsidRDefault="00C532B6">
      <w:pPr>
        <w:pStyle w:val="point"/>
      </w:pPr>
      <w:r>
        <w:t>20. Местным исполнительным комитетам до 1 февраля 2008 г. сформировать и утвердить перечни свободных (незанятых) земельных участков, а также установить порядок распространения информации о таких участках с определением должностного лица соответствующего местного исполнительного комитета, ответственного за формирование этих перечней и распространение включенной в них информации.</w:t>
      </w:r>
    </w:p>
    <w:p w:rsidR="00C532B6" w:rsidRDefault="00C532B6">
      <w:pPr>
        <w:pStyle w:val="point"/>
      </w:pPr>
      <w:r>
        <w:t>21. Контроль за соблюдением порядка изъятия и предоставления земельных участков, перевода земельных участков из одной категории (вида) в другую (другой) возложить на Комитет государственного контроля, областные и Минский городской исполнительные комитеты.</w:t>
      </w:r>
    </w:p>
    <w:p w:rsidR="00C532B6" w:rsidRDefault="00C532B6">
      <w:pPr>
        <w:pStyle w:val="newncpi"/>
      </w:pPr>
      <w:r>
        <w:t>Государственный комитет по имуществу ежемесячно не позднее 10-го числа месяца, следующего за отчетным, направляет в Комитет государственного контроля и его территориальные органы информацию о выявленных нарушениях порядка изъятия и предоставления земельных участков, перевода земельных участков из одних категорий и видов в другие.</w:t>
      </w:r>
    </w:p>
    <w:p w:rsidR="00C532B6" w:rsidRDefault="00C532B6">
      <w:pPr>
        <w:pStyle w:val="newncpi"/>
      </w:pPr>
      <w:r>
        <w:t>Надзор за точным и единообразным исполнением законодательства, регулирующего порядок изъятия и предоставления земельных участков, возлагается на Генерального прокурора и подчиненных ему прокуроров.</w:t>
      </w:r>
    </w:p>
    <w:p w:rsidR="00C532B6" w:rsidRDefault="00C532B6">
      <w:pPr>
        <w:pStyle w:val="point"/>
      </w:pPr>
      <w:r>
        <w:t>22. Настоящий Указ вступает в силу с 1 января 2008 г., за исключением пунктов 19, 20 и данного пункта, вступающих в силу со дня официального опубликования этого Указа.</w:t>
      </w:r>
    </w:p>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532B6">
        <w:tc>
          <w:tcPr>
            <w:tcW w:w="2500" w:type="pct"/>
            <w:tcMar>
              <w:top w:w="0" w:type="dxa"/>
              <w:left w:w="6" w:type="dxa"/>
              <w:bottom w:w="0" w:type="dxa"/>
              <w:right w:w="6" w:type="dxa"/>
            </w:tcMar>
            <w:vAlign w:val="bottom"/>
            <w:hideMark/>
          </w:tcPr>
          <w:p w:rsidR="00C532B6" w:rsidRDefault="00C532B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532B6" w:rsidRDefault="00C532B6">
            <w:pPr>
              <w:pStyle w:val="newncpi0"/>
              <w:jc w:val="right"/>
            </w:pPr>
            <w:r>
              <w:rPr>
                <w:rStyle w:val="pers"/>
              </w:rPr>
              <w:t>А.Лукашенко</w:t>
            </w:r>
          </w:p>
        </w:tc>
      </w:tr>
    </w:tbl>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532B6">
        <w:tc>
          <w:tcPr>
            <w:tcW w:w="3750" w:type="pct"/>
            <w:tcMar>
              <w:top w:w="0" w:type="dxa"/>
              <w:left w:w="6" w:type="dxa"/>
              <w:bottom w:w="0" w:type="dxa"/>
              <w:right w:w="6" w:type="dxa"/>
            </w:tcMar>
            <w:hideMark/>
          </w:tcPr>
          <w:p w:rsidR="00C532B6" w:rsidRDefault="00C532B6">
            <w:pPr>
              <w:pStyle w:val="newncpi"/>
            </w:pPr>
            <w:r>
              <w:t> </w:t>
            </w:r>
          </w:p>
        </w:tc>
        <w:tc>
          <w:tcPr>
            <w:tcW w:w="1250" w:type="pct"/>
            <w:tcMar>
              <w:top w:w="0" w:type="dxa"/>
              <w:left w:w="6" w:type="dxa"/>
              <w:bottom w:w="0" w:type="dxa"/>
              <w:right w:w="6" w:type="dxa"/>
            </w:tcMar>
            <w:hideMark/>
          </w:tcPr>
          <w:p w:rsidR="00C532B6" w:rsidRDefault="00C532B6">
            <w:pPr>
              <w:pStyle w:val="capu1"/>
            </w:pPr>
            <w:r>
              <w:t>УТВЕРЖДЕНО</w:t>
            </w:r>
          </w:p>
          <w:p w:rsidR="00C532B6" w:rsidRDefault="00C532B6">
            <w:pPr>
              <w:pStyle w:val="cap1"/>
            </w:pPr>
            <w:r>
              <w:t xml:space="preserve">Указ Президента </w:t>
            </w:r>
            <w:r>
              <w:br/>
              <w:t>Республики Беларусь</w:t>
            </w:r>
          </w:p>
          <w:p w:rsidR="00C532B6" w:rsidRDefault="00C532B6">
            <w:pPr>
              <w:pStyle w:val="cap1"/>
            </w:pPr>
            <w:r>
              <w:t>27.12.2007 № 667</w:t>
            </w:r>
          </w:p>
        </w:tc>
      </w:tr>
    </w:tbl>
    <w:p w:rsidR="00C532B6" w:rsidRDefault="00C532B6">
      <w:pPr>
        <w:pStyle w:val="titleu"/>
      </w:pPr>
      <w:r>
        <w:t>ПОЛОЖЕНИЕ</w:t>
      </w:r>
      <w:r>
        <w:br/>
        <w:t>о порядке изъятия и предоставления земельных участков</w:t>
      </w:r>
    </w:p>
    <w:p w:rsidR="00C532B6" w:rsidRDefault="00C532B6">
      <w:pPr>
        <w:pStyle w:val="chapter"/>
      </w:pPr>
      <w:r>
        <w:t>ГЛАВА 1</w:t>
      </w:r>
      <w:r>
        <w:br/>
        <w:t>ОБЩИЕ ПОЛОЖЕНИЯ</w:t>
      </w:r>
    </w:p>
    <w:p w:rsidR="00C532B6" w:rsidRDefault="00C532B6">
      <w:pPr>
        <w:pStyle w:val="point"/>
      </w:pPr>
      <w:r>
        <w:t>1. Настоящим Положением определяется порядок изъятия и предоставления земельных участков из всех категорий земель, независимо от цели использования земельных участков и вида вещного права на них, формирования земельных участков для проведения аукционов на право заключения договоров аренды земельных участков (далее – аукцион аренды) и аукционов по продаже земельных участков в частную собственность (далее – аукцион продажи), продления срока пользования земельными участками, предоставленными во временное пользование.</w:t>
      </w:r>
    </w:p>
    <w:p w:rsidR="00C532B6" w:rsidRDefault="00C532B6">
      <w:pPr>
        <w:pStyle w:val="newncpi"/>
      </w:pPr>
      <w:r>
        <w:t>Изъятие и предоставление земельных участков для государственных нужд осуществляется в порядке, установленном настоящим Положением,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Pr>
          <w:vertAlign w:val="superscript"/>
        </w:rPr>
        <w:t>5</w:t>
      </w:r>
      <w: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C532B6" w:rsidRDefault="00C532B6">
      <w:pPr>
        <w:pStyle w:val="point"/>
      </w:pPr>
      <w:r>
        <w:t>2. Изъятие и предоставление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осуществляется в соответствии с настоящим Положением, если иное не определено Положением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C532B6" w:rsidRDefault="00C532B6">
      <w:pPr>
        <w:pStyle w:val="newncpi"/>
      </w:pPr>
      <w:r>
        <w:t>Формирование земельных участков для размещения объектов недвижимого имущества в Республике Беларусь, за исключением г. Минска и областных центров,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а также при продаже в установленном порядке на аукционе недвижимого имущества, находящегося в государственной собственности, осуществляется в соответствии с Положением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C532B6" w:rsidRDefault="00C532B6">
      <w:pPr>
        <w:pStyle w:val="point"/>
      </w:pPr>
      <w:r>
        <w:t>3. 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C532B6" w:rsidRDefault="00C532B6">
      <w:pPr>
        <w:pStyle w:val="point"/>
      </w:pPr>
      <w:r>
        <w:t>4. Не требуется изъятие и предоставление земельных участков (за исключением земельных участков из категорий земель, указанных в пункте 3 настоящего Положения), необходимых на период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 Строительство таких сооружений осуществляется на основании земельно-кадастровой документации, указанной в пункте 18 настоящего Положения, акта выбора места размещения земельного участка в соответствии с утвержденной проектной документацией с возмещением убытков и потерь сельскохозяйственного и (или) лесохозяйственного производства (если они имеют место) и решения местного исполнительного комитета о разрешении их строительства.</w:t>
      </w:r>
    </w:p>
    <w:p w:rsidR="00C532B6" w:rsidRDefault="00C532B6">
      <w:pPr>
        <w:pStyle w:val="newncpi"/>
      </w:pPr>
      <w:r>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C532B6" w:rsidRDefault="00C532B6">
      <w:pPr>
        <w:pStyle w:val="point"/>
      </w:pPr>
      <w:r>
        <w:t>5. Земельные участки предоставляются в аренду или в частную собственность по результатам аукционов аренды и аукционов продажи, за исключением случаев, предусмотренных Указом, утверждающим настоящее Положение.</w:t>
      </w:r>
    </w:p>
    <w:p w:rsidR="00C532B6" w:rsidRDefault="00C532B6">
      <w:pPr>
        <w:pStyle w:val="point"/>
      </w:pPr>
      <w:r>
        <w:t>6. Договор аренды земельного участка, заключаемый при его предоставлении, в том числе по результатам аукциона аренды, подготавливается соответствующим структурным подразделением землеустройства местного исполнительного комитета (далее – землеустроительная служба) в соответствии с типовой формой, установленной Советом Министров Республики Беларусь.</w:t>
      </w:r>
    </w:p>
    <w:p w:rsidR="00C532B6" w:rsidRDefault="00C532B6">
      <w:pPr>
        <w:pStyle w:val="point"/>
      </w:pPr>
      <w:r>
        <w:t>7. Средства, полученные от проведения аукционов аренды и аукционов продажи, плата за право заключения договоров аренды земельных участков и плата за земельные участки, предоставляемые в частную собственность без проведения аукционов, направляются в соответствующие местные бюджеты и используются на строительство объектов инфраструктуры, разработку градостроительной документации, благоустройство территорий,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аренды и аукционов продажи, на выкуп земельных участков, находящихся в частной собственности, выкуп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учете нуждающихся в улучшении жилищных условий,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 а также на иные цели, определяемые Президентом Республики Беларусь. Если право предоставления земельных участков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администрациям свободных экономических зон, плата за право заключения договоров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
    <w:p w:rsidR="00C532B6" w:rsidRDefault="00C532B6">
      <w:pPr>
        <w:pStyle w:val="point"/>
      </w:pPr>
      <w:r>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C532B6" w:rsidRDefault="00C532B6">
      <w:pPr>
        <w:pStyle w:val="newncpi"/>
      </w:pPr>
      <w:r>
        <w:t>При предварительном согласовании места размещения земельного участка, изымаемого и предоставляемого для государственных нужд, указанных в пункте 10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 в перечень,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указанную организацию в течение 3 рабочих дней со дня получения письма. Отказ землепользователя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C532B6" w:rsidRDefault="00C532B6">
      <w:pPr>
        <w:pStyle w:val="newncpi"/>
      </w:pPr>
      <w:r>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C532B6" w:rsidRDefault="00C532B6">
      <w:pPr>
        <w:pStyle w:val="newncpi"/>
      </w:pPr>
      <w:r>
        <w:t>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C532B6" w:rsidRDefault="00C532B6">
      <w:pPr>
        <w:pStyle w:val="newncpi"/>
      </w:pPr>
      <w:r>
        <w:t>При изъятии для государственных нужд земельного участка, предоставленного без проведения аукциона, за право заключения договора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C532B6" w:rsidRDefault="00C532B6">
      <w:pPr>
        <w:pStyle w:val="newncpi"/>
      </w:pPr>
      <w:r>
        <w:t>При изъятии для государственных нужд земельного участка, предоставленного победителю аукциона либо единственному участнику несостоявшегося аукциона, за право заключения договора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C532B6" w:rsidRDefault="00C532B6">
      <w:pPr>
        <w:pStyle w:val="point"/>
      </w:pPr>
      <w:r>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w:t>
      </w:r>
    </w:p>
    <w:p w:rsidR="00C532B6" w:rsidRDefault="00C532B6">
      <w:pPr>
        <w:pStyle w:val="point"/>
      </w:pPr>
      <w:r>
        <w:t>10. 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C532B6" w:rsidRDefault="00C532B6">
      <w:pPr>
        <w:pStyle w:val="point"/>
      </w:pPr>
      <w:r>
        <w:t>11. Для изъятия и предоставления земельного участка требуются:</w:t>
      </w:r>
    </w:p>
    <w:p w:rsidR="00C532B6" w:rsidRDefault="00C532B6">
      <w:pPr>
        <w:pStyle w:val="underpoint"/>
      </w:pPr>
      <w:r>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C532B6" w:rsidRDefault="00C532B6">
      <w:pPr>
        <w:pStyle w:val="newncpi"/>
      </w:pPr>
      <w:r>
        <w:t>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 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
    <w:p w:rsidR="00C532B6" w:rsidRDefault="00C532B6">
      <w:pPr>
        <w:pStyle w:val="newncpi"/>
      </w:pPr>
      <w:r>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категориям граждан в соответствии с законодательством), для коллективного садоводства;</w:t>
      </w:r>
    </w:p>
    <w:p w:rsidR="00C532B6" w:rsidRDefault="00C532B6">
      <w:pPr>
        <w:pStyle w:val="newncpi"/>
      </w:pPr>
      <w:r>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
    <w:p w:rsidR="00C532B6" w:rsidRDefault="00C532B6">
      <w:pPr>
        <w:pStyle w:val="newncpi"/>
      </w:pPr>
      <w:r>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C532B6" w:rsidRDefault="00C532B6">
      <w:pPr>
        <w:pStyle w:val="newncpi"/>
      </w:pPr>
      <w:r>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C532B6" w:rsidRDefault="00C532B6">
      <w:pPr>
        <w:pStyle w:val="newncpi"/>
      </w:pPr>
      <w:r>
        <w:t>Без предварительного согласования предоставляются также земельные участки:</w:t>
      </w:r>
    </w:p>
    <w:p w:rsidR="00C532B6" w:rsidRDefault="00C532B6">
      <w:pPr>
        <w:pStyle w:val="newncpi"/>
      </w:pPr>
      <w:r>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
    <w:p w:rsidR="00C532B6" w:rsidRDefault="00C532B6">
      <w:pPr>
        <w:pStyle w:val="newncpi"/>
      </w:pPr>
      <w:r>
        <w:t>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C532B6" w:rsidRDefault="00C532B6">
      <w:pPr>
        <w:pStyle w:val="newncpi"/>
      </w:pPr>
      <w:r>
        <w:t>для ведения личного подсобного хозяйства, крестьянского (фермерского) хозяйства, народных художественных ремесел, огородничества, сенокошения и выпаса сельскохозяйственных животных – гражданам;</w:t>
      </w:r>
    </w:p>
    <w:p w:rsidR="00C532B6" w:rsidRDefault="00C532B6">
      <w:pPr>
        <w:pStyle w:val="newncpi"/>
      </w:pPr>
      <w:r>
        <w:t>для ведения лесного, сельского хозяйства, в том числе крестьянского (фермерского) хозяйства, а также подсобного сельского хозяйства, для обслуживания линейных сооружений (газопроводов, нефтепроводов, линий электропередачи, связи и других сооружений) в границах их охранных зон – юридическим лицам и индивидуальным предпринимателям;</w:t>
      </w:r>
    </w:p>
    <w:p w:rsidR="00C532B6" w:rsidRDefault="00C532B6">
      <w:pPr>
        <w:pStyle w:val="newncpi"/>
      </w:pPr>
      <w:r>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C532B6" w:rsidRDefault="00C532B6">
      <w:pPr>
        <w:pStyle w:val="newncpi"/>
      </w:pPr>
      <w:r>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C532B6" w:rsidRDefault="00C532B6">
      <w:pPr>
        <w:pStyle w:val="underpoint"/>
      </w:pPr>
      <w:r>
        <w:t>11.2.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C532B6" w:rsidRDefault="00C532B6">
      <w:pPr>
        <w:pStyle w:val="underpoint"/>
      </w:pPr>
      <w:r>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C532B6" w:rsidRDefault="00C532B6">
      <w:pPr>
        <w:pStyle w:val="point"/>
      </w:pPr>
      <w:r>
        <w:t>11</w:t>
      </w:r>
      <w:r>
        <w:rPr>
          <w:vertAlign w:val="superscript"/>
        </w:rPr>
        <w:t>1</w:t>
      </w:r>
      <w:r>
        <w:t>. В предоставлении земельного участка может быть отказано в следующих случаях:</w:t>
      </w:r>
    </w:p>
    <w:p w:rsidR="00C532B6" w:rsidRDefault="00C532B6">
      <w:pPr>
        <w:pStyle w:val="newncpi"/>
      </w:pPr>
      <w:r>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C532B6" w:rsidRDefault="00C532B6">
      <w:pPr>
        <w:pStyle w:val="newncpi"/>
      </w:pPr>
      <w:r>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C532B6" w:rsidRDefault="00C532B6">
      <w:pPr>
        <w:pStyle w:val="newncpi"/>
      </w:pPr>
      <w:r>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C532B6" w:rsidRDefault="00C532B6">
      <w:pPr>
        <w:pStyle w:val="newncpi"/>
      </w:pPr>
      <w:r>
        <w:t>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использования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категории лесов;</w:t>
      </w:r>
    </w:p>
    <w:p w:rsidR="00C532B6" w:rsidRDefault="00C532B6">
      <w:pPr>
        <w:pStyle w:val="newncpi"/>
      </w:pPr>
      <w:r>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w:t>
      </w:r>
    </w:p>
    <w:p w:rsidR="00C532B6" w:rsidRDefault="00C532B6">
      <w:pPr>
        <w:pStyle w:val="newncpi"/>
      </w:pPr>
      <w:r>
        <w:t>испрашиваемый земельный участок уже предоставлен другому лицу и законные основания для его изъятия отсутствуют;</w:t>
      </w:r>
    </w:p>
    <w:p w:rsidR="00C532B6" w:rsidRDefault="00C532B6">
      <w:pPr>
        <w:pStyle w:val="newncpi"/>
      </w:pPr>
      <w:r>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C532B6" w:rsidRDefault="00C532B6">
      <w:pPr>
        <w:pStyle w:val="newncpi"/>
      </w:pPr>
      <w:r>
        <w:t>срок, на который земельный участок испрашивается, превышает максимальный срок, установленный законодательными актами;</w:t>
      </w:r>
    </w:p>
    <w:p w:rsidR="00C532B6" w:rsidRDefault="00C532B6">
      <w:pPr>
        <w:pStyle w:val="newncpi"/>
      </w:pPr>
      <w:r>
        <w:t>утвержден акт выбора места размещения данного земельного участка другому лицу;</w:t>
      </w:r>
    </w:p>
    <w:p w:rsidR="00C532B6" w:rsidRDefault="00C532B6">
      <w:pPr>
        <w:pStyle w:val="newncpi"/>
      </w:pPr>
      <w:r>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C532B6" w:rsidRDefault="00C532B6">
      <w:pPr>
        <w:pStyle w:val="newncpi"/>
      </w:pPr>
      <w:r>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C532B6" w:rsidRDefault="00C532B6">
      <w:pPr>
        <w:pStyle w:val="newncpi"/>
      </w:pPr>
      <w:r>
        <w:t>по испрашиваемому земельному участку имеет место неразрешенный земельный спор;</w:t>
      </w:r>
    </w:p>
    <w:p w:rsidR="00C532B6" w:rsidRDefault="00C532B6">
      <w:pPr>
        <w:pStyle w:val="newncpi"/>
      </w:pPr>
      <w:r>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C532B6" w:rsidRDefault="00C532B6">
      <w:pPr>
        <w:pStyle w:val="newncpi"/>
      </w:pPr>
      <w:r>
        <w:t>Президентом Республики Беларусь не согласована возможность предоставления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C532B6" w:rsidRDefault="00C532B6">
      <w:pPr>
        <w:pStyle w:val="newncpi"/>
      </w:pPr>
      <w:r>
        <w:t>акт выбора места размещения земельного участка утратил силу;</w:t>
      </w:r>
    </w:p>
    <w:p w:rsidR="00C532B6" w:rsidRDefault="00C532B6">
      <w:pPr>
        <w:pStyle w:val="newncpi"/>
      </w:pPr>
      <w:r>
        <w:t>в иных случаях, предусмотренных законодательными актами.</w:t>
      </w:r>
    </w:p>
    <w:p w:rsidR="00C532B6" w:rsidRDefault="00C532B6">
      <w:pPr>
        <w:pStyle w:val="chapter"/>
      </w:pPr>
      <w:r>
        <w:t>ГЛАВА 2</w:t>
      </w:r>
      <w:r>
        <w:br/>
        <w:t>ПОРЯДОК ПРЕДВАРИТЕЛЬНОГО СОГЛАСОВАНИЯ МЕСТА РАЗМЕЩЕНИЯ ЗЕМЕЛЬНОГО УЧАСТКА</w:t>
      </w:r>
    </w:p>
    <w:p w:rsidR="00C532B6" w:rsidRDefault="00C532B6">
      <w:pPr>
        <w:pStyle w:val="point"/>
      </w:pPr>
      <w:r>
        <w:t>12. Предварительное согласование проводится с учетом градостроительной документации:</w:t>
      </w:r>
    </w:p>
    <w:p w:rsidR="00C532B6" w:rsidRDefault="00C532B6">
      <w:pPr>
        <w:pStyle w:val="newncpi"/>
      </w:pPr>
      <w:r>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w:t>
      </w:r>
    </w:p>
    <w:p w:rsidR="00C532B6" w:rsidRDefault="00C532B6">
      <w:pPr>
        <w:pStyle w:val="newncpi"/>
      </w:pPr>
      <w:r>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C532B6" w:rsidRDefault="00C532B6">
      <w:pPr>
        <w:pStyle w:val="newncpi"/>
      </w:pPr>
      <w:r>
        <w:t>Выбор места размещения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Беларусь.</w:t>
      </w:r>
    </w:p>
    <w:p w:rsidR="00C532B6" w:rsidRDefault="00C532B6">
      <w:pPr>
        <w:pStyle w:val="point"/>
      </w:pPr>
      <w:r>
        <w:t>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C532B6" w:rsidRDefault="00C532B6">
      <w:pPr>
        <w:pStyle w:val="newncpi"/>
      </w:pPr>
      <w:r>
        <w:t>В состав комиссии включаются уполномоченные должностные лица землеустроительной службы,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сельского, поселкового исполнительного комитета, организации по землеустройству. В состав комиссии могут включаться представители других заинтересованных организаций (по решению местного исполнительного комитета).</w:t>
      </w:r>
    </w:p>
    <w:p w:rsidR="00C532B6" w:rsidRDefault="00C532B6">
      <w:pPr>
        <w:pStyle w:val="point"/>
      </w:pPr>
      <w:r>
        <w:t>14. Гражданин, индивидуальный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предоставлении этого участка.</w:t>
      </w:r>
    </w:p>
    <w:p w:rsidR="00C532B6" w:rsidRDefault="00C532B6">
      <w:pPr>
        <w:pStyle w:val="newncpi"/>
      </w:pPr>
      <w:r>
        <w:t>В заявлении указываются:</w:t>
      </w:r>
    </w:p>
    <w:p w:rsidR="00C532B6" w:rsidRDefault="00C532B6">
      <w:pPr>
        <w:pStyle w:val="newncpi"/>
      </w:pPr>
      <w:r>
        <w:t>цель, для которой испрашивается земельный участок;</w:t>
      </w:r>
    </w:p>
    <w:p w:rsidR="00C532B6" w:rsidRDefault="00C532B6">
      <w:pPr>
        <w:pStyle w:val="newncpi"/>
      </w:pPr>
      <w:r>
        <w:t>вещное право на испрашиваемый земельный участок;</w:t>
      </w:r>
    </w:p>
    <w:p w:rsidR="00C532B6" w:rsidRDefault="00C532B6">
      <w:pPr>
        <w:pStyle w:val="newncpi"/>
      </w:pPr>
      <w:r>
        <w:t>характеристика объекта строительства, включающая его функциональное назначение и ориентировочные размеры;</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прилагается обоснование инвестиций в случаях, когда его разработка предусмотрена законодательством.</w:t>
      </w:r>
    </w:p>
    <w:p w:rsidR="00C532B6" w:rsidRDefault="00C532B6">
      <w:pPr>
        <w:pStyle w:val="newncpi"/>
      </w:pPr>
      <w:r>
        <w:t>В случае, если земельный участок испрашивается для государственных нужд, в заявлении указываются основания (одно или несколько), предусмотренные пунктом 10 настоящего Положения, и к заявлению прилагаются копии документов (либо выписки из них), подтверждающих эти основания.</w:t>
      </w:r>
    </w:p>
    <w:p w:rsidR="00C532B6" w:rsidRDefault="00C532B6">
      <w:pPr>
        <w:pStyle w:val="point"/>
      </w:pPr>
      <w:r>
        <w:t>15. Местный исполнительный комитет в течение 5 рабочих дней со дня поступления заявления заинтересованного лица рассматривает это заявление и при отсутствии оснований для отказа в предоставлении земельного участка поручает организации по землеустройству подготовить земельно-кадастровую документацию, необходимую для работы комиссии, 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поручению местный исполнительный комитет прилагает заявление заинтересованного лица и документы, поданные им в соответствии с пунктом 14 настоящего Положения. Поручение местного исполнительного комитета, направленное с нарушениями 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C532B6" w:rsidRDefault="00C532B6">
      <w:pPr>
        <w:pStyle w:val="newncpi"/>
      </w:pPr>
      <w:r>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C532B6" w:rsidRDefault="00C532B6">
      <w:pPr>
        <w:pStyle w:val="newncpi"/>
      </w:pPr>
      <w:r>
        <w:t>Решение об отказе в предоставлении земельного участка может быть обжаловано в вышестоящий исполнительный комитет и (или) в суд.</w:t>
      </w:r>
    </w:p>
    <w:p w:rsidR="00C532B6" w:rsidRDefault="00C532B6">
      <w:pPr>
        <w:pStyle w:val="point"/>
      </w:pPr>
      <w:r>
        <w:t>16. Подготовка 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C532B6" w:rsidRDefault="00C532B6">
      <w:pPr>
        <w:pStyle w:val="newncpi"/>
      </w:pPr>
      <w:r>
        <w:t>Договор подряда составляется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заинтересованному лицу. Заинтересованное лицо подписывает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отсутствие в Республике Беларусь или иная уважительная причина). При неподписании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землеустройству возвращает местному исполнительному комитету его 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C532B6" w:rsidRDefault="00C532B6">
      <w:pPr>
        <w:pStyle w:val="newncpi"/>
      </w:pPr>
      <w:r>
        <w:t>17.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статьей 38 Кодекса Республики Беларусь о земле.</w:t>
      </w:r>
    </w:p>
    <w:p w:rsidR="00C532B6" w:rsidRDefault="00C532B6">
      <w:pPr>
        <w:pStyle w:val="newncpi"/>
      </w:pPr>
      <w:r>
        <w:t>При определении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
    <w:p w:rsidR="00C532B6" w:rsidRDefault="00C532B6">
      <w:pPr>
        <w:pStyle w:val="newncpi"/>
      </w:pPr>
      <w:r>
        <w:t>На основании 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наличие ограничений (обременений) прав в использовании земельного участка.</w:t>
      </w:r>
    </w:p>
    <w:p w:rsidR="00C532B6" w:rsidRDefault="00C532B6">
      <w:pPr>
        <w:pStyle w:val="newncpi"/>
      </w:pPr>
      <w:r>
        <w:t>Земельно-кадастровая документация, необходимая для работы комиссии и рассмотрения предложений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C532B6" w:rsidRDefault="00C532B6">
      <w:pPr>
        <w:pStyle w:val="newncpi"/>
      </w:pPr>
      <w:r>
        <w:t>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до представления такого заключения.</w:t>
      </w:r>
    </w:p>
    <w:p w:rsidR="00C532B6" w:rsidRDefault="00C532B6">
      <w:pPr>
        <w:pStyle w:val="newncpi"/>
      </w:pPr>
      <w:r>
        <w:t>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C532B6" w:rsidRDefault="00C532B6">
      <w:pPr>
        <w:pStyle w:val="newncpi"/>
      </w:pPr>
      <w:r>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C532B6" w:rsidRDefault="00C532B6">
      <w:pPr>
        <w:pStyle w:val="newncpi"/>
      </w:pPr>
      <w:r>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C532B6" w:rsidRDefault="00C532B6">
      <w:pPr>
        <w:pStyle w:val="newncpi"/>
      </w:pPr>
      <w:r>
        <w:t>В случаях, указанных в части шестой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C532B6" w:rsidRDefault="00C532B6">
      <w:pPr>
        <w:pStyle w:val="newncpi"/>
      </w:pPr>
      <w:r>
        <w:t>в абзацах втором и третьем части шестой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C532B6" w:rsidRDefault="00C532B6">
      <w:pPr>
        <w:pStyle w:val="newncpi"/>
      </w:pPr>
      <w:r>
        <w:t>в абзаце третьем части 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C532B6" w:rsidRDefault="00C532B6">
      <w:pPr>
        <w:pStyle w:val="point"/>
      </w:pPr>
      <w:r>
        <w:t>18. Земельно-кадастровая документация, необходимая для работы комиссии, включает:</w:t>
      </w:r>
    </w:p>
    <w:p w:rsidR="00C532B6" w:rsidRDefault="00C532B6">
      <w:pPr>
        <w:pStyle w:val="underpoint"/>
      </w:pPr>
      <w:r>
        <w:t>18.1. заявление заинтересованного лица и прилагаемые к нему документы в соответствии с пунктом 14 настоящего Положения;</w:t>
      </w:r>
    </w:p>
    <w:p w:rsidR="00C532B6" w:rsidRDefault="00C532B6">
      <w:pPr>
        <w:pStyle w:val="underpoint"/>
      </w:pPr>
      <w:r>
        <w:t>18.2.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 письменное согласие землепользователя на размещение земельного участка на его землях и изъятие у него данного участка;</w:t>
      </w:r>
    </w:p>
    <w:p w:rsidR="00C532B6" w:rsidRDefault="00C532B6">
      <w:pPr>
        <w:pStyle w:val="underpoint"/>
      </w:pPr>
      <w:r>
        <w:t>18.3. документы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C532B6" w:rsidRDefault="00C532B6">
      <w:pPr>
        <w:pStyle w:val="underpoint"/>
      </w:pPr>
      <w:r>
        <w:t>18.4. заключения:</w:t>
      </w:r>
    </w:p>
    <w:p w:rsidR="00C532B6" w:rsidRDefault="00C532B6">
      <w:pPr>
        <w:pStyle w:val="newncpi"/>
      </w:pPr>
      <w: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C532B6" w:rsidRDefault="00C532B6">
      <w:pPr>
        <w:pStyle w:val="newncpi"/>
      </w:pPr>
      <w:r>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C532B6" w:rsidRDefault="00C532B6">
      <w:pPr>
        <w:pStyle w:val="newncpi"/>
      </w:pPr>
      <w:r>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C532B6" w:rsidRDefault="00C532B6">
      <w:pPr>
        <w:pStyle w:val="newncpi"/>
      </w:pPr>
      <w: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C532B6" w:rsidRDefault="00C532B6">
      <w:pPr>
        <w:pStyle w:val="newncpi"/>
      </w:pPr>
      <w:r>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C532B6" w:rsidRDefault="00C532B6">
      <w:pPr>
        <w:pStyle w:val="newncpi"/>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C532B6" w:rsidRDefault="00C532B6">
      <w:pPr>
        <w:pStyle w:val="newncpi"/>
      </w:pPr>
      <w:r>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C532B6" w:rsidRDefault="00C532B6">
      <w:pPr>
        <w:pStyle w:val="newncpi"/>
      </w:pPr>
      <w: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C532B6" w:rsidRDefault="00C532B6">
      <w:pPr>
        <w:pStyle w:val="newncpi"/>
      </w:pPr>
      <w: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C532B6" w:rsidRDefault="00C532B6">
      <w:pPr>
        <w:pStyle w:val="newncpi"/>
      </w:pPr>
      <w:r>
        <w:t>других организаций – в случае необходимости (по решению местного исполнительного комитета).</w:t>
      </w:r>
    </w:p>
    <w:p w:rsidR="00C532B6" w:rsidRDefault="00C532B6">
      <w:pPr>
        <w:pStyle w:val="newncpi"/>
      </w:pPr>
      <w:r>
        <w:t>Организация по землеустройству в течение срока, указанного в части четвертой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абзаце четвертом части первой настоящего подпункта, которое представляется в порядке и срок, установленные законодательством, а также заключения, указанного в абзаце девятом части первой настоящего подпункта, которое представляется в течение 14 рабочих дней. 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C532B6" w:rsidRDefault="00C532B6">
      <w:pPr>
        <w:pStyle w:val="underpoint"/>
      </w:pPr>
      <w:r>
        <w:t>18.5. копию земельно-кадастрового плана (части плана) с нанесенными границами земельного участка, а также границами водоохранных зон и прибрежных полос водных объектов, особо охраняемых природных территорий (при их наличии);</w:t>
      </w:r>
    </w:p>
    <w:p w:rsidR="00C532B6" w:rsidRDefault="00C532B6">
      <w:pPr>
        <w:pStyle w:val="underpoint"/>
      </w:pPr>
      <w:r>
        <w:t>18.6. проект акта выбора места размещения земельного участка.</w:t>
      </w:r>
    </w:p>
    <w:p w:rsidR="00C532B6" w:rsidRDefault="00C532B6">
      <w:pPr>
        <w:pStyle w:val="point"/>
      </w:pPr>
      <w:r>
        <w:t>19. Комиссия не позднее 5 рабочих дней со дня получения от организации по землеустройству земельно-кадастровой документации рассматривает эту документацию. Лицо, заинтересованное в предоставлении ему земельного участка, должно быть уведомлено о месте и времени заседания комиссии и может принять в нем участие.</w:t>
      </w:r>
    </w:p>
    <w:p w:rsidR="00C532B6" w:rsidRDefault="00C532B6">
      <w:pPr>
        <w:pStyle w:val="newncpi"/>
      </w:pPr>
      <w:r>
        <w:t>Результаты работы комиссии оформляются актом выбора места размещения земельного участка по форме, установленной Государственным комитетом по имуществу, который составляется в трех экземплярах (в случае, если изъятие и предоставление испрашиваемого земельного участка входит в компетенцию областного исполнительного комитета – в четырех экземплярах), подписывается всеми членами комиссии и ее председателем в день выбора места размещения этого участка и в течение 5 рабочих дней утверждается председателем местного исполнительного комитета.</w:t>
      </w:r>
    </w:p>
    <w:p w:rsidR="00C532B6" w:rsidRDefault="00C532B6">
      <w:pPr>
        <w:pStyle w:val="newncpi"/>
      </w:pPr>
      <w:r>
        <w:t>При наличии возражений у членов или председателя комиссии председатель местного исполнительного комитета вправе принять решение об утверждении акта выбора места размещения земельного участка, если за такое решение высказались не менее 2/3 членов комиссии. С указанным актом ознакамливается под роспись заинтересованное лицо.</w:t>
      </w:r>
    </w:p>
    <w:p w:rsidR="00C532B6" w:rsidRDefault="00C532B6">
      <w:pPr>
        <w:pStyle w:val="newncpi"/>
      </w:pPr>
      <w:r>
        <w:t>Если решение об изъятии и предоставлении земельного участка входит в компетенцию областного исполнительного комитета, акт выбора места размещения земельного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направляется на согласование председателю областного исполнительного комитета.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C532B6" w:rsidRDefault="00C532B6">
      <w:pPr>
        <w:pStyle w:val="newncpi"/>
      </w:pPr>
      <w:r>
        <w:t>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областной исполнительный комитет в течение 3 рабочих дней со дня:</w:t>
      </w:r>
    </w:p>
    <w:p w:rsidR="00C532B6" w:rsidRDefault="00C532B6">
      <w:pPr>
        <w:pStyle w:val="newncpi"/>
      </w:pPr>
      <w:r>
        <w:t>согласования председателем данного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C532B6" w:rsidRDefault="00C532B6">
      <w:pPr>
        <w:pStyle w:val="newncpi"/>
      </w:pPr>
      <w: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 рабочих дней;</w:t>
      </w:r>
    </w:p>
    <w:p w:rsidR="00C532B6" w:rsidRDefault="00C532B6">
      <w:pPr>
        <w:pStyle w:val="newncpi"/>
      </w:pPr>
      <w: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C532B6" w:rsidRDefault="00C532B6">
      <w:pPr>
        <w:pStyle w:val="newncpi"/>
      </w:pPr>
      <w: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C532B6" w:rsidRDefault="00C532B6">
      <w:pPr>
        <w:pStyle w:val="newncpi"/>
      </w:pPr>
      <w: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w:t>
      </w:r>
    </w:p>
    <w:p w:rsidR="00C532B6" w:rsidRDefault="00C532B6">
      <w:pPr>
        <w:pStyle w:val="point"/>
      </w:pPr>
      <w:r>
        <w:t>20. В акте выбора места размещения земельного участка должны указываться условия предоставления земельного участка с учетом требований, предусмотренных статьей 38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потерь сельскохозяйственного и (или) лесохозяйственного производства (если они имеют место), 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 необходимость проведения почвенных и агрохимических обследований для определения фактического размера потерь сельскохозяйственного производства, оценки воздействия намечаемого к строительству 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который не может превысить двух лет со дня 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C532B6" w:rsidRDefault="00C532B6">
      <w:pPr>
        <w:pStyle w:val="newncpi"/>
      </w:pPr>
      <w:r>
        <w:t>К акту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C532B6" w:rsidRDefault="00C532B6">
      <w:pPr>
        <w:pStyle w:val="newncpi"/>
      </w:pPr>
      <w: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C532B6" w:rsidRDefault="00C532B6">
      <w:pPr>
        <w:pStyle w:val="newncpi"/>
      </w:pPr>
      <w:r>
        <w:t>После утверждения акта выбора места размещения земельного участка местный исполнительный комитет не имеет права предоставить либо согласовать предоставление этого участка другому лицу, за исключением случая, предусмотренного в части седьмой настоящего пункта.</w:t>
      </w:r>
    </w:p>
    <w:p w:rsidR="00C532B6" w:rsidRDefault="00C532B6">
      <w:pPr>
        <w:pStyle w:val="newncpi"/>
      </w:pPr>
      <w:r>
        <w:t>Один экземпляр акта выбора места размещения земельного участка остается в комиссии, которая в течение 3 рабочих дней после утверждения данного акта (согласования при необходимости этого акта с председателем областного исполнительного комитета или места размещения земельного участка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 земельно-кадастровой документацией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компетенцию областного исполнительного комитета.</w:t>
      </w:r>
    </w:p>
    <w:p w:rsidR="00C532B6" w:rsidRDefault="00C532B6">
      <w:pPr>
        <w:pStyle w:val="newncpi"/>
      </w:pPr>
      <w:r>
        <w:t>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акта выбора места размещения земельного участка.</w:t>
      </w:r>
    </w:p>
    <w:p w:rsidR="00C532B6" w:rsidRDefault="00C532B6">
      <w:pPr>
        <w:pStyle w:val="newncpi"/>
      </w:pPr>
      <w: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C532B6" w:rsidRDefault="00C532B6">
      <w:pPr>
        <w:pStyle w:val="newncpi"/>
      </w:pPr>
      <w:r>
        <w:t>Сделка, совершенная с нарушением требования, указанного в части седьмой настоящего пункта, является оспоримой и может быть признана судом недействительной по иску заинтересованного лица.</w:t>
      </w:r>
    </w:p>
    <w:p w:rsidR="00C532B6" w:rsidRDefault="00C532B6">
      <w:pPr>
        <w:pStyle w:val="newncpi"/>
      </w:pPr>
      <w:r>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C532B6" w:rsidRDefault="00C532B6">
      <w:pPr>
        <w:pStyle w:val="point"/>
      </w:pPr>
      <w:r>
        <w:t>21. Земельно-кадастровая документация с утвержденным актом выбора места размещения земельного участка (далее в главе 3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Положением.</w:t>
      </w:r>
    </w:p>
    <w:p w:rsidR="00C532B6" w:rsidRDefault="00C532B6">
      <w:pPr>
        <w:pStyle w:val="point"/>
      </w:pPr>
      <w:r>
        <w:t>22. Заинтересованное лицо на основании утвержденного акта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законодательством о строительстве, архитектуре и градостроительстве, об охране окружающей среды.</w:t>
      </w:r>
    </w:p>
    <w:p w:rsidR="00C532B6" w:rsidRDefault="00C532B6">
      <w:pPr>
        <w:pStyle w:val="point"/>
      </w:pPr>
      <w:r>
        <w:t>23. В случае,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дополнительного земельного участка.</w:t>
      </w:r>
    </w:p>
    <w:p w:rsidR="00C532B6" w:rsidRDefault="00C532B6">
      <w:pPr>
        <w:pStyle w:val="newncpi"/>
      </w:pPr>
      <w:r>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C532B6" w:rsidRDefault="00C532B6">
      <w:pPr>
        <w:pStyle w:val="point"/>
      </w:pPr>
      <w:r>
        <w:t>24. После проведения проектно-изыскательских работ, согласования в установленном порядке с территориальным подразделением архитектуры и градостроительства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на местности в порядке, установленном настоящим Положением.</w:t>
      </w:r>
    </w:p>
    <w:p w:rsidR="00C532B6" w:rsidRDefault="00C532B6">
      <w:pPr>
        <w:pStyle w:val="newncpi"/>
      </w:pPr>
      <w:r>
        <w:t>В случае невозможности соблюдения указанного в акте выбора места размещения земельного участка срока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местный исполнительный комитет с заявлением о его продлении.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C532B6" w:rsidRDefault="00C532B6">
      <w:pPr>
        <w:pStyle w:val="newncpi"/>
      </w:pPr>
      <w:r>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 Местный исполнительный комитет в течение 3 рабочих дней со дня истечения срока действия акта выбора места размещения земельного участка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C532B6" w:rsidRDefault="00C532B6">
      <w:pPr>
        <w:pStyle w:val="chapter"/>
      </w:pPr>
      <w:r>
        <w:t>ГЛАВА 3</w:t>
      </w:r>
      <w:r>
        <w:br/>
        <w:t>ПОРЯДОК ИЗЪЯТИЯ И ПРЕДОСТАВЛЕНИЯ ЗЕМЕЛЬНОГО УЧАСТКА В СЛУЧАЕ, КОГДА ПРОВОДИТСЯ ПРЕДВАРИТЕЛЬНОЕ СОГЛАСОВАНИЕ МЕСТА ЕГО РАЗМЕЩЕНИЯ</w:t>
      </w:r>
    </w:p>
    <w:p w:rsidR="00C532B6" w:rsidRDefault="00C532B6">
      <w:pPr>
        <w:pStyle w:val="point"/>
      </w:pPr>
      <w:r>
        <w:t>25.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C532B6" w:rsidRDefault="00C532B6">
      <w:pPr>
        <w:pStyle w:val="newncpi"/>
      </w:pPr>
      <w:r>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C532B6" w:rsidRDefault="00C532B6">
      <w:pPr>
        <w:pStyle w:val="newncpi"/>
      </w:pPr>
      <w:r>
        <w:t>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C532B6" w:rsidRDefault="00C532B6">
      <w:pPr>
        <w:pStyle w:val="point"/>
      </w:pPr>
      <w:r>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C532B6" w:rsidRDefault="00C532B6">
      <w:pPr>
        <w:pStyle w:val="newncpi"/>
      </w:pPr>
      <w:r>
        <w:t>Данный проект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C532B6" w:rsidRDefault="00C532B6">
      <w:pPr>
        <w:pStyle w:val="newncpi"/>
      </w:pPr>
      <w:r>
        <w:t>При размещении объекта в границах нескольких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C532B6" w:rsidRDefault="00C532B6">
      <w:pPr>
        <w:pStyle w:val="point"/>
      </w:pPr>
      <w:r>
        <w:t>27. Для разработки проекта отвода земельного участка необходимы:</w:t>
      </w:r>
    </w:p>
    <w:p w:rsidR="00C532B6" w:rsidRDefault="00C532B6">
      <w:pPr>
        <w:pStyle w:val="underpoint"/>
      </w:pPr>
      <w:r>
        <w:t>27.1. материалы предварительного согласования;</w:t>
      </w:r>
    </w:p>
    <w:p w:rsidR="00C532B6" w:rsidRDefault="00C532B6">
      <w:pPr>
        <w:pStyle w:val="underpoint"/>
      </w:pPr>
      <w:r>
        <w:t>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дополнительно представляется график его занятия;</w:t>
      </w:r>
    </w:p>
    <w:p w:rsidR="00C532B6" w:rsidRDefault="00C532B6">
      <w:pPr>
        <w:pStyle w:val="underpoint"/>
      </w:pPr>
      <w:r>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участок испрашивается юридическим лицом, индивидуальным предпринимателем);</w:t>
      </w:r>
    </w:p>
    <w:p w:rsidR="00C532B6" w:rsidRDefault="00C532B6">
      <w:pPr>
        <w:pStyle w:val="underpoint"/>
      </w:pPr>
      <w:r>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данного товарищества, кооператива;</w:t>
      </w:r>
    </w:p>
    <w:p w:rsidR="00C532B6" w:rsidRDefault="00C532B6">
      <w:pPr>
        <w:pStyle w:val="underpoint"/>
      </w:pPr>
      <w:r>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p>
    <w:p w:rsidR="00C532B6" w:rsidRDefault="00C532B6">
      <w:pPr>
        <w:pStyle w:val="snoskiline"/>
      </w:pPr>
      <w:r>
        <w:t>______________________________</w:t>
      </w:r>
    </w:p>
    <w:p w:rsidR="00C532B6" w:rsidRDefault="00C532B6">
      <w:pPr>
        <w:pStyle w:val="snoski"/>
        <w:spacing w:after="240"/>
        <w:ind w:firstLine="567"/>
      </w:pPr>
      <w:r>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 гражданство, адрес места жительства.</w:t>
      </w:r>
    </w:p>
    <w:p w:rsidR="00C532B6" w:rsidRDefault="00C532B6">
      <w:pPr>
        <w:pStyle w:val="newncpi"/>
      </w:pPr>
      <w:r>
        <w:t>Материалы, указанные в подпунктах 27.2–27.5 настоящего пункта, представляются в организацию по землеустройству заинтересованным лицом.</w:t>
      </w:r>
    </w:p>
    <w:p w:rsidR="00C532B6" w:rsidRDefault="00C532B6">
      <w:pPr>
        <w:pStyle w:val="point"/>
      </w:pPr>
      <w:r>
        <w:t>28. 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участка, 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а также указываются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C532B6" w:rsidRDefault="00C532B6">
      <w:pPr>
        <w:pStyle w:val="point"/>
      </w:pPr>
      <w:r>
        <w:t>29. 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C532B6" w:rsidRDefault="00C532B6">
      <w:pPr>
        <w:pStyle w:val="newncpi"/>
      </w:pPr>
      <w:r>
        <w:t>При размещении объекта на земельных участках нескольких землепользователей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C532B6" w:rsidRDefault="00C532B6">
      <w:pPr>
        <w:pStyle w:val="point"/>
      </w:pPr>
      <w:r>
        <w:t>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27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C532B6" w:rsidRDefault="00C532B6">
      <w:pPr>
        <w:pStyle w:val="snoskiline"/>
      </w:pPr>
      <w:r>
        <w:t>______________________________</w:t>
      </w:r>
    </w:p>
    <w:p w:rsidR="00C532B6" w:rsidRDefault="00C532B6">
      <w:pPr>
        <w:pStyle w:val="snoski"/>
        <w:spacing w:after="240"/>
        <w:ind w:firstLine="567"/>
      </w:pPr>
      <w:r>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C532B6" w:rsidRDefault="00C532B6">
      <w:pPr>
        <w:pStyle w:val="point"/>
      </w:pPr>
      <w:r>
        <w:t>31. 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
    <w:p w:rsidR="00C532B6" w:rsidRDefault="00C532B6">
      <w:pPr>
        <w:pStyle w:val="newncpi"/>
      </w:pPr>
      <w:r>
        <w:t>В решении об изъятии и предоставлении земельного участка должны быть указаны:</w:t>
      </w:r>
    </w:p>
    <w:p w:rsidR="00C532B6" w:rsidRDefault="00C532B6">
      <w:pPr>
        <w:pStyle w:val="newncpi"/>
      </w:pPr>
      <w:r>
        <w:t>землепользователи, из земель которых изымается земельный участок;</w:t>
      </w:r>
    </w:p>
    <w:p w:rsidR="00C532B6" w:rsidRDefault="00C532B6">
      <w:pPr>
        <w:pStyle w:val="newncpi"/>
      </w:pPr>
      <w:r>
        <w:t>площадь земельного участка и виды изымаемых земель;</w:t>
      </w:r>
    </w:p>
    <w:p w:rsidR="00C532B6" w:rsidRDefault="00C532B6">
      <w:pPr>
        <w:pStyle w:val="newncpi"/>
      </w:pPr>
      <w:r>
        <w:t>лица, которым предоставляется земельный участок;</w:t>
      </w:r>
    </w:p>
    <w:p w:rsidR="00C532B6" w:rsidRDefault="00C532B6">
      <w:pPr>
        <w:pStyle w:val="newncpi"/>
      </w:pPr>
      <w:r>
        <w:t>вещное право на земельный участок и срок его действия в случае, если право является срочным;</w:t>
      </w:r>
    </w:p>
    <w:p w:rsidR="00C532B6" w:rsidRDefault="00C532B6">
      <w:pPr>
        <w:pStyle w:val="newncpi"/>
      </w:pPr>
      <w:r>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C532B6" w:rsidRDefault="00C532B6">
      <w:pPr>
        <w:pStyle w:val="newncpi"/>
      </w:pPr>
      <w:r>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C532B6" w:rsidRDefault="00C532B6">
      <w:pPr>
        <w:pStyle w:val="newncpi"/>
      </w:pPr>
      <w:r>
        <w:t>размер и условия платы за земельный участок, предоставляемый в частную собственность, или за право заключения договора аренды земельного участка;</w:t>
      </w:r>
    </w:p>
    <w:p w:rsidR="00C532B6" w:rsidRDefault="00C532B6">
      <w:pPr>
        <w:pStyle w:val="newncpi"/>
      </w:pPr>
      <w:r>
        <w:t>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 сведения о возмещенных убытках;</w:t>
      </w:r>
    </w:p>
    <w:p w:rsidR="00C532B6" w:rsidRDefault="00C532B6">
      <w:pPr>
        <w:pStyle w:val="newncpi"/>
      </w:pPr>
      <w:r>
        <w:t>наличие сервитута, ограничений (обременений) прав в использовании земельного участка;</w:t>
      </w:r>
    </w:p>
    <w:p w:rsidR="00C532B6" w:rsidRDefault="00C532B6">
      <w:pPr>
        <w:pStyle w:val="newncpi"/>
      </w:pPr>
      <w:r>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C532B6" w:rsidRDefault="00C532B6">
      <w:pPr>
        <w:pStyle w:val="newncpi"/>
      </w:pPr>
      <w:r>
        <w:t>группы лесов и категории их защитности,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C532B6" w:rsidRDefault="00C532B6">
      <w:pPr>
        <w:pStyle w:val="newncpi"/>
      </w:pPr>
      <w: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C532B6" w:rsidRDefault="00C532B6">
      <w:pPr>
        <w:pStyle w:val="newncpi"/>
      </w:pPr>
      <w:r>
        <w:t>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пунктом 10 настоящего Положения, с приложением копий документов (либо выписок из них), подтверждающих эти основания.</w:t>
      </w:r>
    </w:p>
    <w:p w:rsidR="00C532B6" w:rsidRDefault="00C532B6">
      <w:pPr>
        <w:pStyle w:val="newncpi"/>
      </w:pPr>
      <w: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C532B6" w:rsidRDefault="00C532B6">
      <w:pPr>
        <w:pStyle w:val="newncpi"/>
      </w:pPr>
      <w: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C532B6" w:rsidRDefault="00C532B6">
      <w:pPr>
        <w:pStyle w:val="chapter"/>
      </w:pPr>
      <w:r>
        <w:t>ГЛАВА 4</w:t>
      </w:r>
      <w:r>
        <w:br/>
        <w:t>ПОРЯДОК ИЗЪЯТИЯ И ПРЕДОСТАВЛЕНИЯ ЗЕМЕЛЬНОГО УЧАСТКА ГРАЖДАНИНУ В СЛУЧАЕ, ЕСЛИ НЕ ТРЕБУЕТСЯ ПРЕДВАРИТЕЛЬНОЕ СОГЛАСОВАНИЕ МЕСТА ЕГО РАЗМЕЩЕНИЯ</w:t>
      </w:r>
    </w:p>
    <w:p w:rsidR="00C532B6" w:rsidRDefault="00C532B6">
      <w:pPr>
        <w:pStyle w:val="point"/>
      </w:pPr>
      <w:r>
        <w:t>32.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C532B6" w:rsidRDefault="00C532B6">
      <w:pPr>
        <w:pStyle w:val="newncpi"/>
      </w:pPr>
      <w:r>
        <w:t>для строительства и обслуживания одноквартирного, блокированного жилого дома, строительства (установки) временных индивидуальных гаражей, обслуживания принадлежащего ему на праве собственности или ином законном основании капитального строения (здания, сооружения) – в сельский, поселковый, районный, городской (городов районного, областного подчинения), Минский городской исполнительный комитет;</w:t>
      </w:r>
    </w:p>
    <w:p w:rsidR="00C532B6" w:rsidRDefault="00C532B6">
      <w:pPr>
        <w:pStyle w:val="newncpi"/>
      </w:pPr>
      <w:r>
        <w:t>для ведения личного подсобного хозяйства – в сельский, поселковый исполнительный комитет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C532B6" w:rsidRDefault="00C532B6">
      <w:pPr>
        <w:pStyle w:val="newncpi"/>
      </w:pPr>
      <w:r>
        <w:t>для ведения крестьянского (фермерского) хозяйства, народных художественных ремесел – в районный исполнительный комитет;</w:t>
      </w:r>
    </w:p>
    <w:p w:rsidR="00C532B6" w:rsidRDefault="00C532B6">
      <w:pPr>
        <w:pStyle w:val="newncpi"/>
      </w:pPr>
      <w:r>
        <w:t>для коллективного садоводства, дачного строительства при наличии свободного (незанятого) земельного участка в садоводческом товариществе, дачном кооперативе, который может быть предоставлен для указанных целей, – в районный, городской (городов районного, областного подчинения), Минский городской исполнительный комитет;</w:t>
      </w:r>
    </w:p>
    <w:p w:rsidR="00C532B6" w:rsidRDefault="00C532B6">
      <w:pPr>
        <w:pStyle w:val="newncpi"/>
      </w:pPr>
      <w:r>
        <w:t>для иных целей, не требующих предварительного согласования места размещения земельного участка в соответствии с частями второй и третьей подпункта 11.1 пункта 11 настоящего Положения, – в местный исполнительный комитет в соответствии с его компетенцией.</w:t>
      </w:r>
    </w:p>
    <w:p w:rsidR="00C532B6" w:rsidRDefault="00C532B6">
      <w:pPr>
        <w:pStyle w:val="newncpi"/>
      </w:pPr>
      <w:r>
        <w:t>В заявлении указываются:</w:t>
      </w:r>
    </w:p>
    <w:p w:rsidR="00C532B6" w:rsidRDefault="00C532B6">
      <w:pPr>
        <w:pStyle w:val="newncpi"/>
      </w:pPr>
      <w:r>
        <w:t>данные, содержащие идентификационные сведения о гражданине;</w:t>
      </w:r>
    </w:p>
    <w:p w:rsidR="00C532B6" w:rsidRDefault="00C532B6">
      <w:pPr>
        <w:pStyle w:val="newncpi"/>
      </w:pPr>
      <w:r>
        <w:t>цель, для которой испрашивается земельный участок;</w:t>
      </w:r>
    </w:p>
    <w:p w:rsidR="00C532B6" w:rsidRDefault="00C532B6">
      <w:pPr>
        <w:pStyle w:val="newncpi"/>
      </w:pPr>
      <w:r>
        <w:t>вещное право на испрашиваемый земельный участок;</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источники возмещения убытков, если это связано с предполагаемым изъятием земельного участка у землепользователя;</w:t>
      </w:r>
    </w:p>
    <w:p w:rsidR="00C532B6" w:rsidRDefault="00C532B6">
      <w:pPr>
        <w:pStyle w:val="newncpi"/>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строительства и обслуживания одноквартирного, блокированного жилого дома, ведения крестьянского (фермерского) хозяйства, коллективного садоводства, дачного строительства, личного подсобного хозяйства).</w:t>
      </w:r>
    </w:p>
    <w:p w:rsidR="00C532B6" w:rsidRDefault="00C532B6">
      <w:pPr>
        <w:pStyle w:val="newncpi"/>
      </w:pPr>
      <w:r>
        <w:t>Если земельный участок для строительства 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C532B6" w:rsidRDefault="00C532B6">
      <w:pPr>
        <w:pStyle w:val="newncpi"/>
      </w:pPr>
      <w:r>
        <w:t>справку организации, осуществляющей эксплуатацию жилищного фонда и (или) предоставляющей жилищно-коммунальные услуги, или организации, предоставившей жилое помещение, о занимаемом в данном населенном пункте жилом помещении и составе семьи;</w:t>
      </w:r>
    </w:p>
    <w:p w:rsidR="00C532B6" w:rsidRDefault="00C532B6">
      <w:pPr>
        <w:pStyle w:val="newncpi"/>
      </w:pPr>
      <w:r>
        <w:t>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 совместно с ним состоящих на учете нуждающихся в улучшении жилищных условий.</w:t>
      </w:r>
    </w:p>
    <w:p w:rsidR="00C532B6" w:rsidRDefault="00C532B6">
      <w:pPr>
        <w:pStyle w:val="newncpi"/>
      </w:pPr>
      <w:r>
        <w:t>Соответствующие организации представляют документы, указанные в части третьей настоящего пункта, в срок до 5 рабочих дней со дня поступления запроса от местного исполнительного комитета.</w:t>
      </w:r>
    </w:p>
    <w:p w:rsidR="00C532B6" w:rsidRDefault="00C532B6">
      <w:pPr>
        <w:pStyle w:val="newncpi"/>
      </w:pPr>
      <w:r>
        <w:t>К заявлению гражданина о предоставлении земельного участка для ведения крестьянского (фермерского) хозяйства прилагается программа ведения этого хозяйства. Если крестьянское (фермерское) хозяйство создается несколькими гражданами, к заявлению о предоставлении земельного участка для ведения крестьянского (фермерского) хозяйства прилагается протокол собрания его учредителей.</w:t>
      </w:r>
    </w:p>
    <w:p w:rsidR="00C532B6" w:rsidRDefault="00C532B6">
      <w:pPr>
        <w:pStyle w:val="newncpi"/>
      </w:pPr>
      <w:r>
        <w:t>К заявлению гражданина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домовладения.</w:t>
      </w:r>
    </w:p>
    <w:p w:rsidR="00C532B6" w:rsidRDefault="00C532B6">
      <w:pPr>
        <w:pStyle w:val="point"/>
      </w:pPr>
      <w:r>
        <w:t>33. Местный исполнительный комитет в течение 5 рабочих дней со дня поступления документов, перечисленных в пункте 32 настоящего Положения, рассматривает заявление гражданина о предоставлении земельного участка, дает разрешение организации по землеустройству на разработку проекта отвода земельного участка с установлением его границы на местности, а также сообщает гражданину о результатах рассмотрения его заявления.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C532B6" w:rsidRDefault="00C532B6">
      <w:pPr>
        <w:pStyle w:val="newncpi"/>
      </w:pPr>
      <w:r>
        <w:t>Решение об отказе в предоставлении земельного участка может быть обжаловано в вышестоящий исполнительный комитет и (или) в суд.</w:t>
      </w:r>
    </w:p>
    <w:p w:rsidR="00C532B6" w:rsidRDefault="00C532B6">
      <w:pPr>
        <w:pStyle w:val="newncpi"/>
      </w:pPr>
      <w:r>
        <w:t>К разрешению местного исполнительного комитета, направляемому организации по землеустройству, прилагаются документы, названные в пункте 32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 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документации), копия проекта организации и застройки территории садоводческого товарищества (при размещении земельного участка в садоводческом товариществе). 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
    <w:p w:rsidR="00C532B6" w:rsidRDefault="00C532B6">
      <w:pPr>
        <w:pStyle w:val="newncpi"/>
      </w:pPr>
      <w:r>
        <w:t>Заявление гражданина о предоставлении земельного участка для строительства и обслуживания одноквартирного, блокированного жилого дома рассматривается на основании перечней свободных (незанятых) земельных участков, сформированных местными исполнительными комитетами в порядке, определенном законодательными актами,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а также установленных законодательством ограничений по размещению объектов в границах водоохранных зон и прибрежных полос водных объектов.</w:t>
      </w:r>
    </w:p>
    <w:p w:rsidR="00C532B6" w:rsidRDefault="00C532B6">
      <w:pPr>
        <w:pStyle w:val="newncpi"/>
      </w:pPr>
      <w: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предоставлении ему земельного участка, за счет его средств. Договор подряда заключается с учетом требований, изложенных в части первой пункта 25 настоящего Положения, в течение 3 рабочих дней со дня получения организацией по землеустройству разрешения соответствующего местного исполнительного комитета на разработку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ему заключить договор подряда (болезнь, отсутствие в Республике Беларусь или иная уважительная причина).</w:t>
      </w:r>
    </w:p>
    <w:p w:rsidR="00C532B6" w:rsidRDefault="00C532B6">
      <w:pPr>
        <w:pStyle w:val="newncpi"/>
      </w:pPr>
      <w:r>
        <w:t>При предоставлении земельного участка для ведения крестьянского (фермерского) хозяйства разработка проекта отвода земельного участка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гражданина, заинтересованного в предоставлении ему земельного участка, в срок, не превышающий 15 рабочих дней со дня поступления такого заявления.</w:t>
      </w:r>
    </w:p>
    <w:p w:rsidR="00C532B6" w:rsidRDefault="00C532B6">
      <w:pPr>
        <w:pStyle w:val="newncpi"/>
      </w:pPr>
      <w:r>
        <w:t>Граница испрашиваемого земельного участка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C532B6" w:rsidRDefault="00C532B6">
      <w:pPr>
        <w:pStyle w:val="newncpi"/>
      </w:pPr>
      <w:r>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C532B6" w:rsidRDefault="00C532B6">
      <w:pPr>
        <w:pStyle w:val="point"/>
      </w:pPr>
      <w:r>
        <w:t>34. В проекте отвода земельного участка должны быть указаны размер и границы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срок и условия пользования им, в том числе условия возврата (при предоставлении его во временное пользование, аренду), фактический размер убытков, причиненных землепользователю, у которого изымается земельный участок (если они имеют место), а также указаны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C532B6" w:rsidRDefault="00C532B6">
      <w:pPr>
        <w:pStyle w:val="newncpi"/>
      </w:pPr>
      <w:r>
        <w:t>В течение срока, установленного в частях шестой и восьмой пункта 33 настоящего Положения, проект отвода земельного участка согласовывается организацией по землеустройству с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(путем визирования).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в соответствии с целевым назначением которых не предусматривается обязательное возведение капитальных строений (зданий, сооружений), с руководителями (их заместителями) территориального органа (подразделения) по чрезвычайным ситуациям не производится.</w:t>
      </w:r>
    </w:p>
    <w:p w:rsidR="00C532B6" w:rsidRDefault="00C532B6">
      <w:pPr>
        <w:pStyle w:val="newncpi"/>
      </w:pPr>
      <w:r>
        <w:t>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32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C532B6" w:rsidRDefault="00C532B6">
      <w:pPr>
        <w:pStyle w:val="newncpi"/>
      </w:pPr>
      <w:r>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
    <w:p w:rsidR="00C532B6" w:rsidRDefault="00C532B6">
      <w:pPr>
        <w:pStyle w:val="newncpi"/>
      </w:pPr>
      <w:r>
        <w:t>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C532B6" w:rsidRDefault="00C532B6">
      <w:pPr>
        <w:pStyle w:val="newncpi"/>
      </w:pPr>
      <w:r>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C532B6" w:rsidRDefault="00C532B6">
      <w:pPr>
        <w:pStyle w:val="newncpi"/>
      </w:pPr>
      <w:r>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C532B6" w:rsidRDefault="00C532B6">
      <w:pPr>
        <w:pStyle w:val="chapter"/>
      </w:pPr>
      <w:r>
        <w:t>ГЛАВА 4</w:t>
      </w:r>
      <w:r>
        <w:rPr>
          <w:vertAlign w:val="superscript"/>
        </w:rPr>
        <w:t>1</w:t>
      </w:r>
      <w:r>
        <w:br/>
        <w:t>ПОРЯДОК ИЗЪЯТИЯ И ПРЕДОСТАВЛЕНИЯ ЗЕМЕЛЬНОГО УЧАСТКА ГРАЖДАНИНУ ДЛЯ ОГОРОДНИЧЕСТВА, СЕНОКОШЕНИЯ, ВЫПАСА СЕЛЬСКОХОЗЯЙСТВЕННЫХ ЖИВОТНЫХ</w:t>
      </w:r>
    </w:p>
    <w:p w:rsidR="00C532B6" w:rsidRDefault="00C532B6">
      <w:pPr>
        <w:pStyle w:val="point"/>
      </w:pPr>
      <w:r>
        <w:t>34</w:t>
      </w:r>
      <w:r>
        <w:rPr>
          <w:vertAlign w:val="superscript"/>
        </w:rPr>
        <w:t>1</w:t>
      </w:r>
      <w:r>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C532B6" w:rsidRDefault="00C532B6">
      <w:pPr>
        <w:pStyle w:val="newncpi"/>
      </w:pPr>
      <w:r>
        <w:t>для огородничества – в сельский, поселковый, районный, городской исполнительный комитет;</w:t>
      </w:r>
    </w:p>
    <w:p w:rsidR="00C532B6" w:rsidRDefault="00C532B6">
      <w:pPr>
        <w:pStyle w:val="newncpi"/>
      </w:pPr>
      <w:r>
        <w:t>для сенокошения, выпаса сельскохозяйственных животных – в сельский, поселковый, районный исполнительный комитет.</w:t>
      </w:r>
    </w:p>
    <w:p w:rsidR="00C532B6" w:rsidRDefault="00C532B6">
      <w:pPr>
        <w:pStyle w:val="newncpi"/>
      </w:pPr>
      <w:r>
        <w:t>В заявлении указываются:</w:t>
      </w:r>
    </w:p>
    <w:p w:rsidR="00C532B6" w:rsidRDefault="00C532B6">
      <w:pPr>
        <w:pStyle w:val="newncpi"/>
      </w:pPr>
      <w:r>
        <w:t>данные, содержащие идентификационные сведения о гражданине;</w:t>
      </w:r>
    </w:p>
    <w:p w:rsidR="00C532B6" w:rsidRDefault="00C532B6">
      <w:pPr>
        <w:pStyle w:val="newncpi"/>
      </w:pPr>
      <w:r>
        <w:t>цель, для которой испрашивается земельный участок;</w:t>
      </w:r>
    </w:p>
    <w:p w:rsidR="00C532B6" w:rsidRDefault="00C532B6">
      <w:pPr>
        <w:pStyle w:val="newncpi"/>
      </w:pPr>
      <w:r>
        <w:t>вещное право на испрашиваемый земельный участок (временное пользование);</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источники возмещения убытков, если это связано с предполагаемым изъятием земельного участка у землепользователя;</w:t>
      </w:r>
    </w:p>
    <w:p w:rsidR="00C532B6" w:rsidRDefault="00C532B6">
      <w:pPr>
        <w:pStyle w:val="newncpi"/>
      </w:pPr>
      <w: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C532B6" w:rsidRDefault="00C532B6">
      <w:pPr>
        <w:pStyle w:val="newncpi"/>
      </w:pPr>
      <w:r>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C532B6" w:rsidRDefault="00C532B6">
      <w:pPr>
        <w:pStyle w:val="point"/>
      </w:pPr>
      <w:r>
        <w:t>34</w:t>
      </w:r>
      <w:r>
        <w:rPr>
          <w:vertAlign w:val="superscript"/>
        </w:rPr>
        <w:t>2</w:t>
      </w:r>
      <w:r>
        <w:t>.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C532B6" w:rsidRDefault="00C532B6">
      <w:pPr>
        <w:pStyle w:val="newncpi"/>
      </w:pPr>
      <w:r>
        <w:t>Решение об отказе в предоставлении земельного участка может быть обжаловано в вышестоящий исполнительный комитет и (или) суд.</w:t>
      </w:r>
    </w:p>
    <w:p w:rsidR="00C532B6" w:rsidRDefault="00C532B6">
      <w:pPr>
        <w:pStyle w:val="point"/>
      </w:pPr>
      <w:r>
        <w:t>34</w:t>
      </w:r>
      <w:r>
        <w:rPr>
          <w:vertAlign w:val="superscript"/>
        </w:rPr>
        <w:t>3</w:t>
      </w:r>
      <w:r>
        <w:t>. 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
    <w:p w:rsidR="00C532B6" w:rsidRDefault="00C532B6">
      <w:pPr>
        <w:pStyle w:val="newncpi"/>
      </w:pPr>
      <w:r>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C532B6" w:rsidRDefault="00C532B6">
      <w:pPr>
        <w:pStyle w:val="point"/>
      </w:pPr>
      <w:r>
        <w:t>34</w:t>
      </w:r>
      <w:r>
        <w:rPr>
          <w:vertAlign w:val="superscript"/>
        </w:rPr>
        <w:t>4</w:t>
      </w:r>
      <w:r>
        <w:t>.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C532B6" w:rsidRDefault="00C532B6">
      <w:pPr>
        <w:pStyle w:val="newncpi"/>
      </w:pPr>
      <w:r>
        <w:t>В решении о предоставлении гражданину земельного участка должны быть предусмотрены сведения, указанные в части пятой пункта 34 настоящего Положения, за исключением указания срока осуществления государственной регистрации.</w:t>
      </w:r>
    </w:p>
    <w:p w:rsidR="00C532B6" w:rsidRDefault="00C532B6">
      <w:pPr>
        <w:pStyle w:val="newncpi"/>
      </w:pPr>
      <w: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C532B6" w:rsidRDefault="00C532B6">
      <w:pPr>
        <w:pStyle w:val="point"/>
      </w:pPr>
      <w:r>
        <w:t>34</w:t>
      </w:r>
      <w:r>
        <w:rPr>
          <w:vertAlign w:val="superscript"/>
        </w:rPr>
        <w:t>5</w:t>
      </w:r>
      <w:r>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 из земель которого изымается земельный участок.</w:t>
      </w:r>
    </w:p>
    <w:p w:rsidR="00C532B6" w:rsidRDefault="00C532B6">
      <w:pPr>
        <w:pStyle w:val="chapter"/>
      </w:pPr>
      <w:r>
        <w:t>ГЛАВА 5</w:t>
      </w:r>
      <w:r>
        <w:br/>
        <w:t>ПОРЯДОК ИЗЪЯТИЯ И ПРЕДОСТАВЛЕНИЯ ЗЕМЕЛЬНОГО УЧАСТКА ЮРИДИЧЕСКОМУ ЛИЦУ, ИНДИВИДУАЛЬНОМУ ПРЕДПРИНИМАТЕЛЮ В СЛУЧАЕ, ЕСЛИ НЕ ТРЕБУЕТСЯ ПРЕДВАРИТЕЛЬНОЕ СОГЛАСОВАНИЕ МЕСТА РАЗМЕЩЕНИЯ ЭТОГО УЧАСТКА</w:t>
      </w:r>
    </w:p>
    <w:p w:rsidR="00C532B6" w:rsidRDefault="00C532B6">
      <w:pPr>
        <w:pStyle w:val="point"/>
      </w:pPr>
      <w:r>
        <w:t>35. Юридическое лицо или индивидуальный предприниматель, заинтересованные в оформлении правоудостоверяющих документов на земельные участки либо в предоставлении земельных участков в случаях, предусмотренных в абзацах третьем–пятом части второй и абзацах третьем, пятом и шестом части третьей подпункта 11.1 пункта 11 настоящего Положения, обращаются в местный исполнительный комитет по месту нахождения испрашиваемого земельного участка с заявлением о предоставлении земельного участка.</w:t>
      </w:r>
    </w:p>
    <w:p w:rsidR="00C532B6" w:rsidRDefault="00C532B6">
      <w:pPr>
        <w:pStyle w:val="newncpi"/>
      </w:pPr>
      <w:r>
        <w:t>Резидент свободной экономической зоны, специального туристско-рекреационного парка обращается с заявлением о предоставлении ему земельного участка для строительства и обслуживания объекта недвижимого имущества в границах созданной в установленном порядке свободной экономической зоны, специального туристско-рекреационного парка (при наличии утвержденного генерального плана этой зоны, парка) в соответствующую администрацию свободной экономической зоны.</w:t>
      </w:r>
    </w:p>
    <w:p w:rsidR="00C532B6" w:rsidRDefault="00C532B6">
      <w:pPr>
        <w:pStyle w:val="newncpi"/>
      </w:pPr>
      <w:r>
        <w:t>В заявлении указываются:</w:t>
      </w:r>
    </w:p>
    <w:p w:rsidR="00C532B6" w:rsidRDefault="00C532B6">
      <w:pPr>
        <w:pStyle w:val="newncpi"/>
      </w:pPr>
      <w:r>
        <w:t>цель, для которой испрашивается земельный участок;</w:t>
      </w:r>
    </w:p>
    <w:p w:rsidR="00C532B6" w:rsidRDefault="00C532B6">
      <w:pPr>
        <w:pStyle w:val="newncpi"/>
      </w:pPr>
      <w:r>
        <w:t>вещное право на испрашиваемый земельный участок;</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источники финансирования строительства жилого дома и социальной инфраструктуры, а также возмещения убытков (при их наличии), если это связано с предполагаемым изъятием земельного участка у землепользователя.</w:t>
      </w:r>
    </w:p>
    <w:p w:rsidR="00C532B6" w:rsidRDefault="00C532B6">
      <w:pPr>
        <w:pStyle w:val="newncpi"/>
      </w:pPr>
      <w:r>
        <w:t>К заявлению прилагается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испрашивающих земельный участок, в том числе резидента свободной экономической зоны, специального туристско-рекреационного парка,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w:t>
      </w:r>
    </w:p>
    <w:p w:rsidR="00C532B6" w:rsidRDefault="00C532B6">
      <w:pPr>
        <w:pStyle w:val="newncpi"/>
      </w:pPr>
      <w:r>
        <w:t>К заявлению о предоставлении земельного участка для обслуживания капитального строения (здания, сооружения), незавершенного законсервированного капитального строения, зарегистрированной организацией по государственной регистрации квартиры в блокированном жилом доме (при соблюдении условий, установленных законодательством), доли в праве на данные объекты или для содержания и обслуживания недвижимого имущества совместного домовладения прилагаются документы, подтверждающие их принадлежность на законном основании, или документы, подтверждающие возникновение в капитальном строении (здании, сооружении) совместного домовладения.</w:t>
      </w:r>
    </w:p>
    <w:p w:rsidR="00C532B6" w:rsidRDefault="00C532B6">
      <w:pPr>
        <w:pStyle w:val="point"/>
      </w:pPr>
      <w:r>
        <w:t>36. Местный исполнительный комитет (администрация свободной экономической зоны) рассматривает заявление юридического лица или индивидуального предпринимателя о предоставлении земельного участка в течение 5 рабочих дней со дня его поступления, дает разрешение организации по землеустройству на разработку проекта отвода этого участка с установлением его границы на местности, а по земельному участку, испрашиваемому для целей строительства,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строительства и одновременно сообщает юридическому лицу либо индивидуальному предпринимателю о результатах рассмотрения его заявления. Если для предоставления земельного участка необходимо его изъятие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такого земельного участка с установлением его границы на местности может быть дано местным исполнительным комитетом (администрацией свободной экономической зоны) только после издания Президентом Республики Беларусь подготовленного в соответствии с частями пятой и шестой пункта 19 настоящего Положения распоряжения о согласовании предоставления земельного участка. Для подготовки проекта такого распоряжения областной исполнительный комитет направляет полученные от местного исполнительного комитета обоснование места размещения земельного участка и копию земельно-кадастрового плана (части плана) с границами предоставляемого земельного участка в Министерство сельского хозяйства и продовольствия и (или) Министерство лесного хозяйства, комитет государственного контроля области, помощнику Президента Республики Беларусь – инспектору по области и в Государственный комитет по имуществу в порядке, аналогичном установленному частями пятой–седьмой пункта 19 настоящего Положения.</w:t>
      </w:r>
    </w:p>
    <w:p w:rsidR="00C532B6" w:rsidRDefault="00C532B6">
      <w:pPr>
        <w:pStyle w:val="newncpi"/>
      </w:pPr>
      <w:r>
        <w:t>При наличии оснований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C532B6" w:rsidRDefault="00C532B6">
      <w:pPr>
        <w:pStyle w:val="newncpi"/>
      </w:pPr>
      <w:r>
        <w:t>Отказ в предоставлении земельного участка может быть обжалован в вышестоящий исполнительный комитет и (или) в суд.</w:t>
      </w:r>
    </w:p>
    <w:p w:rsidR="00C532B6" w:rsidRDefault="00C532B6">
      <w:pPr>
        <w:pStyle w:val="newncpi"/>
      </w:pPr>
      <w:r>
        <w:t>К разрешению местного исполнительного комитета (администрации свободной экономической зоны) прилагаются документы, указанные в частях третьей – пятой пункта 35 настоящего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участка, либо иные планово-картографические материалы, отражающие границы испрашиваемого земельного участка.</w:t>
      </w:r>
    </w:p>
    <w:p w:rsidR="00C532B6" w:rsidRDefault="00C532B6">
      <w:pPr>
        <w:pStyle w:val="newncpi"/>
      </w:pPr>
      <w:r>
        <w:t>Заявление юридического лица или индивидуального предпринимателя о предоставлении земельного участка рассматривается с учетом утвержденного генерального плана (схемы проекта планировки районов индивидуального жилищного строительства с формированием первичной инженерно-транспортной инфраструктуры) сельского населенного пункта, поселка городского типа, градостроительного проекта детального планирования, утвержденного генерального плана свободной экономической зоны, специального туристско-рекреационного парка, а также с учетом наличия не освоенных для жилищного строительства земельных участков в сельских населенных пунктах.</w:t>
      </w:r>
    </w:p>
    <w:p w:rsidR="00C532B6" w:rsidRDefault="00C532B6">
      <w:pPr>
        <w:pStyle w:val="newncpi"/>
      </w:pPr>
      <w: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предпринимателем, заинтересованными в предоставлении 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C532B6" w:rsidRDefault="00C532B6">
      <w:pPr>
        <w:pStyle w:val="newncpi"/>
      </w:pPr>
      <w:r>
        <w:t>При наличии убытков, причиняемых землепользователям изъятием земельных участков и сносом расположенных на них объектов недвижимого имущества в связи с предоставлением земельных участков для ведения крестьянского (фермерского) хозяйства, местный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C532B6" w:rsidRDefault="00C532B6">
      <w:pPr>
        <w:pStyle w:val="newncpi"/>
      </w:pPr>
      <w:r>
        <w:t>Определение фактического размера убытков осуществляется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C532B6" w:rsidRDefault="00C532B6">
      <w:pPr>
        <w:pStyle w:val="newncpi"/>
      </w:pPr>
      <w:r>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такого заявления, а в случае определения фактического размера убытков – со дня их определения.</w:t>
      </w:r>
    </w:p>
    <w:p w:rsidR="00C532B6" w:rsidRDefault="00C532B6">
      <w:pPr>
        <w:pStyle w:val="newncpi"/>
      </w:pPr>
      <w:r>
        <w:t>Граница земельного участка, испрашиваемого крестьянским (фермерским) хозяйством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C532B6" w:rsidRDefault="00C532B6">
      <w:pPr>
        <w:pStyle w:val="newncpi"/>
      </w:pPr>
      <w:r>
        <w:t>Договор подряда на разработку проекта отвода земельного участка с установлением его границы на местности заключается организацией по землеустройству с юридическим лицом или индивидуальным предпринимателем, заинтересованными в предоставлении им земельного участка, с учетом требований, предусмотренных в части первой пункта 25 настоящего Положения, в течение 3 рабочих дней со дня получения названной организацией разрешения соответствующего местного исполнительного комитета (администрации свободной экономической зоны)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55 рабочих дней.</w:t>
      </w:r>
    </w:p>
    <w:p w:rsidR="00C532B6" w:rsidRDefault="00C532B6">
      <w:pPr>
        <w:pStyle w:val="point"/>
      </w:pPr>
      <w:r>
        <w:t>37. Разработка проекта отвода земельного участка с установлением его границы на местности и принятие на его основе решения об изъятии и предоставлении земельного участка осуществляются в порядке, предусмотренном пунктами 28–31 настоящего Положения.</w:t>
      </w:r>
    </w:p>
    <w:p w:rsidR="00C532B6" w:rsidRDefault="00C532B6">
      <w:pPr>
        <w:pStyle w:val="newncpi"/>
      </w:pPr>
      <w:r>
        <w:t>При этом дополнительно проект отвода земельного участка согласовывается организацией по землеустройству с руководителем (его заместителем)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а также с землепользователем, земельный участок которого намечается к изъятию, кроме случаев изъятия земельного участка для государственных нужд и по основаниям, предусмотренным в подпунктах 7.11 и 7.19 пункта 7 Указа, утверждающего настоящее Положение. Руководители (их заместители) указанных органов и землепользователь осуществляют согласование проекта отвода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возведения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
    <w:p w:rsidR="00C532B6" w:rsidRDefault="00C532B6">
      <w:pPr>
        <w:pStyle w:val="newncpi"/>
      </w:pPr>
      <w:r>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C532B6" w:rsidRDefault="00C532B6">
      <w:pPr>
        <w:pStyle w:val="newncpi"/>
      </w:pPr>
      <w: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C532B6" w:rsidRDefault="00C532B6">
      <w:pPr>
        <w:pStyle w:val="newncpi"/>
      </w:pPr>
      <w:r>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C532B6" w:rsidRDefault="00C532B6">
      <w:pPr>
        <w:pStyle w:val="newncpi"/>
      </w:pPr>
      <w:r>
        <w:t>В случаях, указанных в части третьей настоящего пункта, заключенный договор подряда на разработку проекта отвода земельного участка с установлением его границы на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C532B6" w:rsidRDefault="00C532B6">
      <w:pPr>
        <w:pStyle w:val="newncpi"/>
      </w:pPr>
      <w:r>
        <w:t>в абзаце втором части третьей настоящего пункта, а также в абзаце третьем части третьей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разработке проекта отвода земельного участка с установлением его границы на местности;</w:t>
      </w:r>
    </w:p>
    <w:p w:rsidR="00C532B6" w:rsidRDefault="00C532B6">
      <w:pPr>
        <w:pStyle w:val="newncpi"/>
      </w:pPr>
      <w:r>
        <w:t>в абзаце третьем части третьей настоящего пункта, местный исполнительный комитет обязан предложить без проведения аукциона юридическому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C532B6" w:rsidRDefault="00C532B6">
      <w:pPr>
        <w:pStyle w:val="newncpi"/>
      </w:pPr>
      <w:r>
        <w:t>При заключении землепользователем после согласования проекта отвода земельного участка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землепользователь обязан указать в соответствующем договоре сведения о согласовании им проекта отвода земельного участка, предусматривающего размещение земельного участка на его землях и изъятие у него данного участка. При этом согласование проекта отвода земельного участка новым землепользователем не требуется.</w:t>
      </w:r>
    </w:p>
    <w:p w:rsidR="00C532B6" w:rsidRDefault="00C532B6">
      <w:pPr>
        <w:pStyle w:val="newncpi"/>
      </w:pPr>
      <w:r>
        <w:t>Сделка, совершенная с нарушением требования, указанного в части пятой настоящего пункта, является оспоримой и может быть признана судом недействительной по иску заинтересованного лица.</w:t>
      </w:r>
    </w:p>
    <w:p w:rsidR="00C532B6" w:rsidRDefault="00C532B6">
      <w:pPr>
        <w:pStyle w:val="chapter"/>
      </w:pPr>
      <w:r>
        <w:t>ГЛАВА 5</w:t>
      </w:r>
      <w:r>
        <w:rPr>
          <w:vertAlign w:val="superscript"/>
        </w:rPr>
        <w:t>1</w:t>
      </w:r>
      <w:r>
        <w:br/>
        <w:t>ПОРЯДОК ИЗЪЯТИЯ И ПРЕДОСТАВЛЕНИЯ ЗЕМЕЛЬНЫХ УЧАСТКОВ СЕЛЬСКОХОЗЯЙСТВЕННЫМ ОРГАНИЗАЦИЯМ (ИНЫМ ОРГАНИЗАЦИЯМ, ВЕДУЩИМ СЕЛЬСКОЕ ХОЗЯЙСТВО, ЗА ИСКЛЮЧЕНИЕМ КРЕСТЬЯНСКИХ (ФЕРМЕРСКИХ) ХОЗЯЙСТВ), ГОСУДАРСТВЕННЫМ ЛЕСОХОЗЯЙСТВЕННЫМ УЧРЕЖДЕНИЯМ БЕЗ ИЗМЕНЕНИЯ ВИДОВ ЗЕМЕЛЬ ДЛЯ ВЕДЕНИЯ СЕЛЬСКОГО, ЛЕСНОГО ХОЗЯЙСТВА</w:t>
      </w:r>
    </w:p>
    <w:p w:rsidR="00C532B6" w:rsidRDefault="00C532B6">
      <w:pPr>
        <w:pStyle w:val="point"/>
      </w:pPr>
      <w:r>
        <w:t>37</w:t>
      </w:r>
      <w:r>
        <w:rPr>
          <w:vertAlign w:val="superscript"/>
        </w:rPr>
        <w:t>1</w:t>
      </w:r>
      <w:r>
        <w:t>. В порядке, установленном в настоящей главе, осуществляются:</w:t>
      </w:r>
    </w:p>
    <w:p w:rsidR="00C532B6" w:rsidRDefault="00C532B6">
      <w:pPr>
        <w:pStyle w:val="newncpi"/>
      </w:pPr>
      <w:r>
        <w:t>изъятие земельных участков из земель сельскохозяйственного назначения у сельскохозяйственных организаций (иных организаций, ведущих сельское хозяйство, за исключением крестьянских (фермерских) хозяйств) (далее в настоящей главе – сельскохозяйственные организации) и их предоставление иным сельскохозяйственным организациям для целей, связанных с назначением этих земель;</w:t>
      </w:r>
    </w:p>
    <w:p w:rsidR="00C532B6" w:rsidRDefault="00C532B6">
      <w:pPr>
        <w:pStyle w:val="newncpi"/>
      </w:pPr>
      <w:r>
        <w:t>изъятие земельных участков из земель лесного фонда у лесохозяйственных учреждений и их предоставление иным лесохозяйственным учреждениям для целей, связанных с назначением этих земель;</w:t>
      </w:r>
    </w:p>
    <w:p w:rsidR="00C532B6" w:rsidRDefault="00C532B6">
      <w:pPr>
        <w:pStyle w:val="newncpi"/>
      </w:pPr>
      <w:r>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лесохозяйственным учреждениям для ведения лесного хозяйства;</w:t>
      </w:r>
    </w:p>
    <w:p w:rsidR="00C532B6" w:rsidRDefault="00C532B6">
      <w:pPr>
        <w:pStyle w:val="newncpi"/>
      </w:pPr>
      <w:r>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p>
    <w:p w:rsidR="00C532B6" w:rsidRDefault="00C532B6">
      <w:pPr>
        <w:pStyle w:val="newncpi"/>
      </w:pPr>
      <w:r>
        <w:t>Положения настоящей главы применяются при изъятии и предоставлении земельных участков, расположенных за пределами населенных пунктов.</w:t>
      </w:r>
    </w:p>
    <w:p w:rsidR="00C532B6" w:rsidRDefault="00C532B6">
      <w:pPr>
        <w:pStyle w:val="newncpi"/>
      </w:pPr>
      <w:r>
        <w:t>Изъятие и предоставление земельных участков в порядке, установленном в настоящей главе, осуществляются без изменения видов земель.</w:t>
      </w:r>
    </w:p>
    <w:p w:rsidR="00C532B6" w:rsidRDefault="00C532B6">
      <w:pPr>
        <w:pStyle w:val="point"/>
      </w:pPr>
      <w:r>
        <w:t>37</w:t>
      </w:r>
      <w:r>
        <w:rPr>
          <w:vertAlign w:val="superscript"/>
        </w:rPr>
        <w:t>2</w:t>
      </w:r>
      <w:r>
        <w:t>. Юридическое лицо, заинтересованное в предоставлении земельного участка для ведения сельского или лесного хозяйства, обращается в районный исполнительный комитет с заявлением о предоставлении такого земельного участка.</w:t>
      </w:r>
    </w:p>
    <w:p w:rsidR="00C532B6" w:rsidRDefault="00C532B6">
      <w:pPr>
        <w:pStyle w:val="newncpi"/>
      </w:pPr>
      <w:r>
        <w:t>В заявлении указываются:</w:t>
      </w:r>
    </w:p>
    <w:p w:rsidR="00C532B6" w:rsidRDefault="00C532B6">
      <w:pPr>
        <w:pStyle w:val="newncpi"/>
      </w:pPr>
      <w:r>
        <w:t>цель, для которой испрашивается земельный участок;</w:t>
      </w:r>
    </w:p>
    <w:p w:rsidR="00C532B6" w:rsidRDefault="00C532B6">
      <w:pPr>
        <w:pStyle w:val="newncpi"/>
      </w:pPr>
      <w:r>
        <w:t>вещное право на испрашиваемый земельный участок;</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К заявлению прилагаются:</w:t>
      </w:r>
    </w:p>
    <w:p w:rsidR="00C532B6" w:rsidRDefault="00C532B6">
      <w:pPr>
        <w:pStyle w:val="newncpi"/>
      </w:pPr>
      <w:r>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C532B6" w:rsidRDefault="00C532B6">
      <w:pPr>
        <w:pStyle w:val="newncpi"/>
      </w:pPr>
      <w:r>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C532B6" w:rsidRDefault="00C532B6">
      <w:pPr>
        <w:pStyle w:val="point"/>
      </w:pPr>
      <w:r>
        <w:t>37</w:t>
      </w:r>
      <w:r>
        <w:rPr>
          <w:vertAlign w:val="superscript"/>
        </w:rPr>
        <w:t>3</w:t>
      </w:r>
      <w:r>
        <w:t>. Районный исполнительный комитет:</w:t>
      </w:r>
    </w:p>
    <w:p w:rsidR="00C532B6" w:rsidRDefault="00C532B6">
      <w:pPr>
        <w:pStyle w:val="newncpi"/>
      </w:pPr>
      <w:r>
        <w:t>в течение 5 рабочих дней со дня поступления заявления заинтересованного лица рассматривает это заявление и при соблюдении условий, предусмотренных в пункте 37</w:t>
      </w:r>
      <w:r>
        <w:rPr>
          <w:vertAlign w:val="superscript"/>
        </w:rPr>
        <w:t>1</w:t>
      </w:r>
      <w:r>
        <w:t xml:space="preserve"> настоящего Положения, и отсутствии оснований для отказа в предоставлении земельного участка, предусмотренных в пункте 11</w:t>
      </w:r>
      <w:r>
        <w:rPr>
          <w:vertAlign w:val="superscript"/>
        </w:rPr>
        <w:t>1</w:t>
      </w:r>
      <w:r>
        <w:t xml:space="preserve"> настоящего Положения, поручает землеустроительной службе разработать проект отвода земельного участка с установлением его нефиксированной границы (далее в настоящей главе – материалы об изъятии и предоставлении земельного участка);</w:t>
      </w:r>
    </w:p>
    <w:p w:rsidR="00C532B6" w:rsidRDefault="00C532B6">
      <w:pPr>
        <w:pStyle w:val="newncpi"/>
      </w:pPr>
      <w:r>
        <w:t>в течение 10 рабочих дней со дня поступления заявления заинтересованного лица при наличии оснований для отказа в предоставлении земельного участка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C532B6" w:rsidRDefault="00C532B6">
      <w:pPr>
        <w:pStyle w:val="newncpi"/>
      </w:pPr>
      <w:r>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C532B6" w:rsidRDefault="00C532B6">
      <w:pPr>
        <w:pStyle w:val="newncpi"/>
      </w:pPr>
      <w:r>
        <w:t>Определение фактического размера убытков осуществляется в порядке, установленном Советом Министров Республики Беларусь,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C532B6" w:rsidRDefault="00C532B6">
      <w:pPr>
        <w:pStyle w:val="newncpi"/>
      </w:pPr>
      <w:r>
        <w:t>Землеустроительная служба в течение 20 рабочих дней со дня поступления поручения (определения фактического размера убытков) разрабатывает материалы об изъятии и предоставлении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C532B6" w:rsidRDefault="00C532B6">
      <w:pPr>
        <w:pStyle w:val="newncpi"/>
      </w:pPr>
      <w:r>
        <w:t>В материалах об изъятии и предоставлении земельного участка должны быть указаны размер и граница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и их площади, срок и условия пользования им, в том числе условия возврата (при предоставлении во временное пользование, аренду), граница и площадь измененного земельного участка лица, из земель которого изымается земельный участок.</w:t>
      </w:r>
    </w:p>
    <w:p w:rsidR="00C532B6" w:rsidRDefault="00C532B6">
      <w:pPr>
        <w:pStyle w:val="newncpi"/>
      </w:pPr>
      <w:r>
        <w:t>Граница земельного участка, испрашиваемого сельскохозяйственной организацией или лесохозяйственным учреждением без изменения видов земель для ведения сельского или лесного хозяйства, устанавливается в порядке, определенном Государственным комитетом по имуществу.</w:t>
      </w:r>
    </w:p>
    <w:p w:rsidR="00C532B6" w:rsidRDefault="00C532B6">
      <w:pPr>
        <w:pStyle w:val="point"/>
      </w:pPr>
      <w:r>
        <w:t>37</w:t>
      </w:r>
      <w:r>
        <w:rPr>
          <w:vertAlign w:val="superscript"/>
        </w:rPr>
        <w:t>4</w:t>
      </w:r>
      <w:r>
        <w:t>. Решение об изъятии и предоставлении испрашиваемого земельного участка принимается районным исполнительным комитетом в течение 5 рабочих дней со дня оформления землеустроительной службой материалов об изъятии и предоставлении земельного участка.</w:t>
      </w:r>
    </w:p>
    <w:p w:rsidR="00C532B6" w:rsidRDefault="00C532B6">
      <w:pPr>
        <w:pStyle w:val="newncpi"/>
      </w:pPr>
      <w:r>
        <w:t>В решении об изъятии и предоставлении испрашиваемого земельного участка должны быть указаны:</w:t>
      </w:r>
    </w:p>
    <w:p w:rsidR="00C532B6" w:rsidRDefault="00C532B6">
      <w:pPr>
        <w:pStyle w:val="newncpi"/>
      </w:pPr>
      <w:r>
        <w:t>лица, из земель которых изымается земельный участок;</w:t>
      </w:r>
    </w:p>
    <w:p w:rsidR="00C532B6" w:rsidRDefault="00C532B6">
      <w:pPr>
        <w:pStyle w:val="newncpi"/>
      </w:pPr>
      <w:r>
        <w:t>площадь земельного участка и виды изымаемых земель;</w:t>
      </w:r>
    </w:p>
    <w:p w:rsidR="00C532B6" w:rsidRDefault="00C532B6">
      <w:pPr>
        <w:pStyle w:val="newncpi"/>
      </w:pPr>
      <w:r>
        <w:t>площадь измененного земельного участка;</w:t>
      </w:r>
    </w:p>
    <w:p w:rsidR="00C532B6" w:rsidRDefault="00C532B6">
      <w:pPr>
        <w:pStyle w:val="newncpi"/>
      </w:pPr>
      <w:r>
        <w:t>лицо, которому предоставляется земельный участок;</w:t>
      </w:r>
    </w:p>
    <w:p w:rsidR="00C532B6" w:rsidRDefault="00C532B6">
      <w:pPr>
        <w:pStyle w:val="newncpi"/>
      </w:pPr>
      <w:r>
        <w:t>вид вещного права на земельный участок и срок его действия в случае, если право является срочным;</w:t>
      </w:r>
    </w:p>
    <w:p w:rsidR="00C532B6" w:rsidRDefault="00C532B6">
      <w:pPr>
        <w:pStyle w:val="newncpi"/>
      </w:pPr>
      <w:r>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C532B6" w:rsidRDefault="00C532B6">
      <w:pPr>
        <w:pStyle w:val="newncpi"/>
      </w:pPr>
      <w:r>
        <w:t>размер убытков, подлежащих возмещению (при их наличии), порядок и условия их возмещения;</w:t>
      </w:r>
    </w:p>
    <w:p w:rsidR="00C532B6" w:rsidRDefault="00C532B6">
      <w:pPr>
        <w:pStyle w:val="newncpi"/>
      </w:pPr>
      <w:r>
        <w:t>наличие сервитута, ограничений (обременений) прав в использовании земельного участка;</w:t>
      </w:r>
    </w:p>
    <w:p w:rsidR="00C532B6" w:rsidRDefault="00C532B6">
      <w:pPr>
        <w:pStyle w:val="newncpi"/>
      </w:pPr>
      <w:r>
        <w:t>иные условия отвода земельного участка (в том числе срок обращения за осуществлением государственной регистрации в отношении предоставляемого и изменяемого земельных участков).</w:t>
      </w:r>
    </w:p>
    <w:p w:rsidR="00C532B6" w:rsidRDefault="00C532B6">
      <w:pPr>
        <w:pStyle w:val="newncpi"/>
      </w:pPr>
      <w:r>
        <w:t>Заинтересованное лицо и лицо,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решения.</w:t>
      </w:r>
    </w:p>
    <w:p w:rsidR="00C532B6" w:rsidRDefault="00C532B6">
      <w:pPr>
        <w:pStyle w:val="newncpi"/>
      </w:pPr>
      <w:r>
        <w:t>Копия решения районного исполнительного комитета (выписка из решения) об изъятии и предоставлении земельного участка и материалы об изъятии и предоставлении земельного участка в течение 3 рабочих дней со дня принятия этого решения направляются землеустроительной службой на бумажном носителе или в электронном виде организации по землеустройству, эксплуатирующей соответствующую земельно-информационную систему, для внесения изменений в такую земельно-информационную систему.</w:t>
      </w:r>
    </w:p>
    <w:p w:rsidR="00C532B6" w:rsidRDefault="00C532B6">
      <w:pPr>
        <w:pStyle w:val="point"/>
      </w:pPr>
      <w:r>
        <w:t>37</w:t>
      </w:r>
      <w:r>
        <w:rPr>
          <w:vertAlign w:val="superscript"/>
        </w:rPr>
        <w:t>5</w:t>
      </w:r>
      <w:r>
        <w:t>. Организация по землеустройству, эксплуатирующая соответствующую земельно-информационную систему:</w:t>
      </w:r>
    </w:p>
    <w:p w:rsidR="00C532B6" w:rsidRDefault="00C532B6">
      <w:pPr>
        <w:pStyle w:val="newncpi"/>
      </w:pPr>
      <w:r>
        <w:t>в течение 5 рабочих дней со дня получения от районного исполнительного комитета решения (выписки из решения) об изъятии и предоставлении земельного участка и материалов об изъятии и предоставлении земельного участка вносит изменения в земельно-информационную систему;</w:t>
      </w:r>
    </w:p>
    <w:p w:rsidR="00C532B6" w:rsidRDefault="00C532B6">
      <w:pPr>
        <w:pStyle w:val="newncpi"/>
      </w:pPr>
      <w:r>
        <w:t>в течение 3 рабочих дней со дня внесения изменений уведомляет об этом соответствующий районный исполнительный комитет, а также передает на бумажном носителе или в электронном виде в соответствующую организацию по государственной регистрации копию решения (выписку из решения) об изъятии и предоставлении земельного участка и материалы об изъятии и предоставлении земельного участка.</w:t>
      </w:r>
    </w:p>
    <w:p w:rsidR="00C532B6" w:rsidRDefault="00C532B6">
      <w:pPr>
        <w:pStyle w:val="newncpi"/>
      </w:pPr>
      <w:r>
        <w:t>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заинтересованного лица, которому предоставлен земельный участок, и за его счет.</w:t>
      </w:r>
    </w:p>
    <w:p w:rsidR="00C532B6" w:rsidRDefault="00C532B6">
      <w:pPr>
        <w:pStyle w:val="point"/>
      </w:pPr>
      <w:r>
        <w:t>37</w:t>
      </w:r>
      <w:r>
        <w:rPr>
          <w:vertAlign w:val="superscript"/>
        </w:rPr>
        <w:t>6</w:t>
      </w:r>
      <w:r>
        <w:t>. В течение 3 рабочих дней со дня осуществления государственной регистрации создания и (или) изменения, прекращения существования земельных участков, возникновения и (или) прекращения прав, ограничений (обременений) прав на них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передаются на хранение в землеустроительную службу районного исполнительного комитета по месту нахождения этих земельных участков материалы об изъятии и предоставлении земельного участка.</w:t>
      </w:r>
    </w:p>
    <w:p w:rsidR="00C532B6" w:rsidRDefault="00C532B6">
      <w:pPr>
        <w:pStyle w:val="chapter"/>
      </w:pPr>
      <w:r>
        <w:t>ГЛАВА 6</w:t>
      </w:r>
      <w:r>
        <w:br/>
        <w:t>ГОСУДАРСТВЕННАЯ РЕГИСТРАЦИЯ В ОТНОШЕНИИ ЗЕМЕЛЬНОГО УЧАСТКА</w:t>
      </w:r>
    </w:p>
    <w:p w:rsidR="00C532B6" w:rsidRDefault="00C532B6">
      <w:pPr>
        <w:pStyle w:val="point"/>
      </w:pPr>
      <w:r>
        <w:t>38. Исключен.</w:t>
      </w:r>
    </w:p>
    <w:p w:rsidR="00C532B6" w:rsidRDefault="00C532B6">
      <w:pPr>
        <w:pStyle w:val="point"/>
      </w:pPr>
      <w:r>
        <w:t>39. Исключен.</w:t>
      </w:r>
    </w:p>
    <w:p w:rsidR="00C532B6" w:rsidRDefault="00C532B6">
      <w:pPr>
        <w:pStyle w:val="point"/>
      </w:pPr>
      <w:r>
        <w:t>40. Исключен.</w:t>
      </w:r>
    </w:p>
    <w:p w:rsidR="00C532B6" w:rsidRDefault="00C532B6">
      <w:pPr>
        <w:pStyle w:val="point"/>
      </w:pPr>
      <w:r>
        <w:t>41. Исключен.</w:t>
      </w:r>
    </w:p>
    <w:p w:rsidR="00C532B6" w:rsidRDefault="00C532B6">
      <w:pPr>
        <w:pStyle w:val="point"/>
      </w:pPr>
      <w:r>
        <w:t>42. 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C532B6" w:rsidRDefault="00C532B6">
      <w:pPr>
        <w:pStyle w:val="newncpi"/>
      </w:pPr>
      <w:r>
        <w:t>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C532B6" w:rsidRDefault="00C532B6">
      <w:pPr>
        <w:pStyle w:val="newncpi"/>
      </w:pPr>
      <w:r>
        <w:t>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w:t>
      </w:r>
    </w:p>
    <w:p w:rsidR="00C532B6" w:rsidRDefault="00C532B6">
      <w:pPr>
        <w:pStyle w:val="point"/>
      </w:pPr>
      <w:r>
        <w:t>43.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w:t>
      </w:r>
    </w:p>
    <w:p w:rsidR="00C532B6" w:rsidRDefault="00C532B6">
      <w:pPr>
        <w:pStyle w:val="chapter"/>
      </w:pPr>
      <w:r>
        <w:t>ГЛАВА 7</w:t>
      </w:r>
      <w:r>
        <w:br/>
        <w:t>ПОРЯДОК ПРОДЛЕНИЯ СРОКА ПОЛЬЗОВАНИЯ ЗЕМЕЛЬНЫМ УЧАСТКОМ, ПРЕДОСТАВЛЕННЫМ ВО ВРЕМЕННОЕ ПОЛЬЗОВАНИЕ ИЛИ АРЕНДУ</w:t>
      </w:r>
    </w:p>
    <w:p w:rsidR="00C532B6" w:rsidRDefault="00C532B6">
      <w:pPr>
        <w:pStyle w:val="point"/>
      </w:pPr>
      <w:r>
        <w:t>44. Срок пользования земельным участком, предоставленным во временное пользование или аренду (далее – срок временного пользования земельным участком или его аренды), при необходимости может быть продлен соответствующим местным исполнительным комитетом, предоставившим этот участок, на основании землеустроительного дела о предоставлении земельного участка, проекта отвода земельного участка с материалами по установлению его границы на местности или землеустроительного дела по установлению границы земельного участка, документов, удостоверяющих право на данный земельный участок.</w:t>
      </w:r>
    </w:p>
    <w:p w:rsidR="00C532B6" w:rsidRDefault="00C532B6">
      <w:pPr>
        <w:pStyle w:val="newncpi"/>
      </w:pPr>
      <w:r>
        <w:t>В случае, если предоставление земельного участка осуществлялось Президентом Республики Беларусь, Советом Министров Республики Беларусь, а также до 27 ноября 1996 г. Президиумом Верховного Совета Республики Беларусь, продление срока временного пользования земельным участком или его аренды осуществляется областным, Минским городским исполнительным комитетом.</w:t>
      </w:r>
    </w:p>
    <w:p w:rsidR="00C532B6" w:rsidRDefault="00C532B6">
      <w:pPr>
        <w:pStyle w:val="point"/>
      </w:pPr>
      <w:r>
        <w:t>45. 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обоснованием необходимости такого продления и указанием предполагаемого срока продления.</w:t>
      </w:r>
    </w:p>
    <w:p w:rsidR="00C532B6" w:rsidRDefault="00C532B6">
      <w:pPr>
        <w:pStyle w:val="newncpi"/>
      </w:pPr>
      <w:r>
        <w:t>Данное заявление должно быть подано не позднее чем за:</w:t>
      </w:r>
    </w:p>
    <w:p w:rsidR="00C532B6" w:rsidRDefault="00C532B6">
      <w:pPr>
        <w:pStyle w:val="newncpi"/>
      </w:pPr>
      <w:r>
        <w:t>2 месяца до окончания срока временного пользования земельным участком;</w:t>
      </w:r>
    </w:p>
    <w:p w:rsidR="00C532B6" w:rsidRDefault="00C532B6">
      <w:pPr>
        <w:pStyle w:val="newncpi"/>
      </w:pPr>
      <w:r>
        <w:t>3 месяца до окончания срока аренды земельного участка;</w:t>
      </w:r>
    </w:p>
    <w:p w:rsidR="00C532B6" w:rsidRDefault="00C532B6">
      <w:pPr>
        <w:pStyle w:val="newncpi"/>
      </w:pPr>
      <w:r>
        <w:t>1 месяц до окончания срока временного пользования земельным участком или его аренды – в случае, если земельный участок предоставлен во временное пользование или аренду соответственно на срок менее 2 и 3 месяцев.</w:t>
      </w:r>
    </w:p>
    <w:p w:rsidR="00C532B6" w:rsidRDefault="00C532B6">
      <w:pPr>
        <w:pStyle w:val="newncpi"/>
      </w:pPr>
      <w:r>
        <w:t>Землеустроительной службой (администрацией свободной экономической зоны) за 1 месяц до окончания срока временного пользования земельным участком или за 2 месяца до окончания срока аренды земельного участка, а в случае, предусмотренном в абзаце четвертом части второй настоящего пункта, – за 20 календарных дней до истечения срока временного пользования земельным участком или его аренды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или аренду земельного участка.</w:t>
      </w:r>
    </w:p>
    <w:p w:rsidR="00C532B6" w:rsidRDefault="00C532B6">
      <w:pPr>
        <w:pStyle w:val="point"/>
      </w:pPr>
      <w:r>
        <w:t>46. Местный исполнительный комитет рассматривает заявление о продлении срока временного пользования земельным участком или его аренды в течение 5 рабочих дней со дня подачи такого заявления.</w:t>
      </w:r>
    </w:p>
    <w:p w:rsidR="00C532B6" w:rsidRDefault="00C532B6">
      <w:pPr>
        <w:pStyle w:val="newncpi"/>
      </w:pPr>
      <w:r>
        <w:t>В случае отсутствия оснований для отказа в продлении срока временного пользования земельным участком или его аренды соответствующая землеустроительная служба в течение 7 рабочих дней после истечения установленного в части первой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
    <w:p w:rsidR="00C532B6" w:rsidRDefault="00C532B6">
      <w:pPr>
        <w:pStyle w:val="newncpi"/>
      </w:pPr>
      <w:r>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соответствующей землеустроительной службой.</w:t>
      </w:r>
    </w:p>
    <w:p w:rsidR="00C532B6" w:rsidRDefault="00C532B6">
      <w:pPr>
        <w:pStyle w:val="newncpi"/>
      </w:pPr>
      <w:r>
        <w:t>Администрация свободной экономической зоны рассматривает заявление о продлении срока аренды земельного участка в течение 5 рабочих дней со дня подачи такого заявления и при отсутствии оснований для отказа в его продлении не позднее 5 рабочих дней со дня истечения срока для рассмотрения заявления принимает решение о продлении срока аренды земельного участка.</w:t>
      </w:r>
    </w:p>
    <w:p w:rsidR="00C532B6" w:rsidRDefault="00C532B6">
      <w:pPr>
        <w:pStyle w:val="point"/>
      </w:pPr>
      <w:r>
        <w:t>47. При наличии оснований для отказа в продлении срока временного пользования земельным участком или его аренды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или его аренды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 а также поручает землеустроительной службе обеспечить выполнение действий, связанных с прекращением права указанного лица на земельный участок, предоставленный ему во временное пользование или аренду, и его возвратом.</w:t>
      </w:r>
    </w:p>
    <w:p w:rsidR="00C532B6" w:rsidRDefault="00C532B6">
      <w:pPr>
        <w:pStyle w:val="point"/>
      </w:pPr>
      <w:r>
        <w:t>48. Продление срока временного пользования земельным участком или его аренды должно быть согласовано землеустроительной службой с прежним землепользователем этого участка, а при изменении целевого назначения его дальнейшего использования – с районным исполнительным комитетом (если решение о предоставлении земельного участка принималось областным исполнительным комитетом), областным исполнительным комитетом (если решение о предоставлении земельного участка принималось Президентом Республики Беларусь, Советом Министров Республики Беларусь, а также до 27 ноября 1996 г. Президиумом Верховного Совета Республики Беларусь).</w:t>
      </w:r>
    </w:p>
    <w:p w:rsidR="00C532B6" w:rsidRDefault="00C532B6">
      <w:pPr>
        <w:pStyle w:val="chapter"/>
      </w:pPr>
      <w:r>
        <w:t>ГЛАВА 8</w:t>
      </w:r>
      <w:r>
        <w:br/>
        <w:t>ПОРЯДОК ОФОРМЛЕНИЯ И ПОЛУЧЕНИЯ ДОКУМЕНТА, УДОСТОВЕРЯЮЩЕГО ПРАВО НА ЗЕМЕЛЬНЫЙ УЧАСТОК, НАХОДЯЩИЙСЯ В ПОЛЬЗОВАНИИ ГРАЖДАНИНА</w:t>
      </w:r>
    </w:p>
    <w:p w:rsidR="00C532B6" w:rsidRDefault="00C532B6">
      <w:pPr>
        <w:pStyle w:val="point"/>
      </w:pPr>
      <w:r>
        <w:t>49. Исключен.</w:t>
      </w:r>
    </w:p>
    <w:p w:rsidR="00C532B6" w:rsidRDefault="00C532B6">
      <w:pPr>
        <w:pStyle w:val="point"/>
      </w:pPr>
      <w:r>
        <w:t>50. Исключен.</w:t>
      </w:r>
    </w:p>
    <w:p w:rsidR="00C532B6" w:rsidRDefault="00C532B6">
      <w:pPr>
        <w:pStyle w:val="point"/>
      </w:pPr>
      <w:r>
        <w:t>51. Исключен.</w:t>
      </w:r>
    </w:p>
    <w:p w:rsidR="00C532B6" w:rsidRDefault="00C532B6">
      <w:pPr>
        <w:pStyle w:val="point"/>
      </w:pPr>
      <w:r>
        <w:t>52. Исключен.</w:t>
      </w:r>
    </w:p>
    <w:p w:rsidR="00C532B6" w:rsidRDefault="00C532B6">
      <w:pPr>
        <w:pStyle w:val="point"/>
      </w:pPr>
      <w:r>
        <w:t>53. Исключен.</w:t>
      </w:r>
    </w:p>
    <w:p w:rsidR="00C532B6" w:rsidRDefault="00C532B6">
      <w:pPr>
        <w:pStyle w:val="point"/>
      </w:pPr>
      <w:r>
        <w:t>54. Исключен.</w:t>
      </w:r>
    </w:p>
    <w:p w:rsidR="00C532B6" w:rsidRDefault="00C532B6">
      <w:pPr>
        <w:pStyle w:val="point"/>
      </w:pPr>
      <w:r>
        <w:t>55. Исключен.</w:t>
      </w:r>
    </w:p>
    <w:p w:rsidR="00C532B6" w:rsidRDefault="00C532B6">
      <w:pPr>
        <w:pStyle w:val="point"/>
      </w:pPr>
      <w:r>
        <w:t>56. Исключен.</w:t>
      </w:r>
    </w:p>
    <w:p w:rsidR="00C532B6" w:rsidRDefault="00C532B6">
      <w:pPr>
        <w:pStyle w:val="point"/>
      </w:pPr>
      <w:r>
        <w:t>57. Исключен.</w:t>
      </w:r>
    </w:p>
    <w:p w:rsidR="00C532B6" w:rsidRDefault="00C532B6">
      <w:pPr>
        <w:pStyle w:val="point"/>
      </w:pPr>
      <w:r>
        <w:t>58. Оформление и выдача правоудостоверяющего документа на земельный участок в порядке, установленном настоящим пунктом, осуществляются:</w:t>
      </w:r>
    </w:p>
    <w:p w:rsidR="00C532B6" w:rsidRDefault="00C532B6">
      <w:pPr>
        <w:pStyle w:val="newncpi"/>
      </w:pPr>
      <w:r>
        <w:t>гражданину, имеющему земельный участок в пользовании для строительства и обслуживания одноквартирного, блокированного жилого дома,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ведения личного подсобного хозяйства либо получившему по наследству (или в результате купли-продажи, мены, дарения, иной сделки) такой дом или квартиру, расположенные на этом участке;</w:t>
      </w:r>
    </w:p>
    <w:p w:rsidR="00C532B6" w:rsidRDefault="00C532B6">
      <w:pPr>
        <w:pStyle w:val="newncpi"/>
      </w:pPr>
      <w:r>
        <w:t>гражданину, вступившему в члены дачного кооператива, садоводческого товарищества до 1 января 1999 г., не имеющему, но заинтересованному в получении документа, удостоверяющего право на земельный участок, который используется им для дачного строительства или коллективного садоводства, либо получившему по наследству (или в результате купли-продажи, мены, дарения, иной сделки) дачу или садовый домик, расположенный на этом участке.</w:t>
      </w:r>
    </w:p>
    <w:p w:rsidR="00C532B6" w:rsidRDefault="00C532B6">
      <w:pPr>
        <w:pStyle w:val="newncpi"/>
      </w:pPr>
      <w:r>
        <w:t>Государственная регистрация создания земельного участка и возникновения права, ограничений (обременений) прав на него осуществляется при условии, что сведения о земельном участке внесены в земельно-кадастровую документацию соответствующего местного исполнительного комитета до 1 января 1999 г. (а при наличии генерального плана населенного пункта, проекта организации и застройки садоводческого товарищества, дачного кооператива – независимо от срока предоставления земельного участка), на основании заявления гражданина, решения уполномоченного органа о предоставлении этого участка, принятого в соответствии с законодательством, действовавшим на дату принятия такого решения, и (или) решения местного исполнительного комитета в случае, если при этом изменяются размер и границы земельного участка, вид вещного права на него и сведения о правообладателе, а также землеустроительного дела по установлению (восстановлению) границ данного участка.</w:t>
      </w:r>
    </w:p>
    <w:p w:rsidR="00C532B6" w:rsidRDefault="00C532B6">
      <w:pPr>
        <w:pStyle w:val="newncpi"/>
      </w:pPr>
      <w:r>
        <w:t>Для государственной регистрации создания земельного участка и возникновения права, ограничений (обременений) прав на него в соответствии с настоящим пунктом гражданин обращается в местный исполнительный комитет по месту нахождения этого участка с заявлением о выдаче правоудостоверяющего документа.</w:t>
      </w:r>
    </w:p>
    <w:p w:rsidR="00C532B6" w:rsidRDefault="00C532B6">
      <w:pPr>
        <w:pStyle w:val="newncpi"/>
      </w:pPr>
      <w:r>
        <w:t>В заявлении о выдаче документа, удостоверяющего право на земельный участок, указываются имеющиеся у гражданина сведения об используемом им земельном участке, его площадь, желаемое вещное право на него.</w:t>
      </w:r>
    </w:p>
    <w:p w:rsidR="00C532B6" w:rsidRDefault="00C532B6">
      <w:pPr>
        <w:pStyle w:val="newncpi"/>
      </w:pPr>
      <w:r>
        <w:t>Местный исполнительный комитет в течение 5 рабочих дней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правоудостоверяющего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 выполнить работы по установлению границы предоставленного земельного участка на местности по фактическому пользованию с учетом правоудостоверяющих документов, выданных смежным землепользователям.</w:t>
      </w:r>
    </w:p>
    <w:p w:rsidR="00C532B6" w:rsidRDefault="00C532B6">
      <w:pPr>
        <w:pStyle w:val="newncpi"/>
      </w:pPr>
      <w:r>
        <w:t>Установление границы такого земельного участка на местности и оформление землеустроительного дела производятся в порядке, определенном Государственным комитетом по имуществу, за счет средств гражданина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участка осуществляется в порядке, предусмотренном настоящим Положением.</w:t>
      </w:r>
    </w:p>
    <w:p w:rsidR="00C532B6" w:rsidRDefault="00C532B6">
      <w:pPr>
        <w:pStyle w:val="chapter"/>
      </w:pPr>
      <w:r>
        <w:t>ГЛАВА 9</w:t>
      </w:r>
      <w:r>
        <w:br/>
        <w:t>ПОРЯДОК ФОРМИРОВАНИЯ ЗЕМЕЛЬНОГО УЧАСТКА ДЛЯ ПРОВЕДЕНИЯ АУКЦИОНА</w:t>
      </w:r>
    </w:p>
    <w:p w:rsidR="00C532B6" w:rsidRDefault="00C532B6">
      <w:pPr>
        <w:pStyle w:val="point"/>
      </w:pPr>
      <w:r>
        <w:t>59. Для проведения аукциона местный исполнительный комитет подготавливает градостроительный паспорт земельного участка, намечаемого для проведения аукциона (кроме земельного участка, предназначенного для коллективного садоводства), если иное не установлено законодательными актами, и поручает организации по землеустройству обеспечить разработку проекта отвода земельного участка (при наличии схемы землеустройства района, градостроительного проекта детального планирования города (пригородной зоны города) либо подготовку земельно-кадастровой документации для выбора земельного участка и оформления материалов предварительного согласования места его размещения (при отсутствии указанных схемы и градостроительного проекта).</w:t>
      </w:r>
    </w:p>
    <w:p w:rsidR="00C532B6" w:rsidRDefault="00C532B6">
      <w:pPr>
        <w:pStyle w:val="newncpi"/>
      </w:pPr>
      <w:r>
        <w:t>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поручение на разработку проекта отвода может быть дано местным исполнительным комитетом только после издания Президентом Республики Беларусь распоряжения о согласовании возможности предоставления земельного участка.</w:t>
      </w:r>
    </w:p>
    <w:p w:rsidR="00C532B6" w:rsidRDefault="00C532B6">
      <w:pPr>
        <w:pStyle w:val="point"/>
      </w:pPr>
      <w:r>
        <w:t>60. Разработка проекта отвода земельного участка с установлением его границы на местности, а также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в течение одного месяца со дня оплаты работ на основании договора подряда на разработку этого проекта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
    <w:p w:rsidR="00C532B6" w:rsidRDefault="00C532B6">
      <w:pPr>
        <w:pStyle w:val="point"/>
      </w:pPr>
      <w:r>
        <w:t>61. Для разработки проекта отвода земельного участка местный исполнительный комитет представляет в организацию по землеустройству свое поручение, градостроительный паспорт земельного участка, если необходимость его подготовки предусмотрена законодательными актами, и копию схемы землеустройства района с нанесенными границами испрашиваемого земельного участка либо копию градостроительного проекта детального планирования (пригородной зоны города) с нанесенными границами испрашиваемого земельного участка.</w:t>
      </w:r>
    </w:p>
    <w:p w:rsidR="00C532B6" w:rsidRDefault="00C532B6">
      <w:pPr>
        <w:pStyle w:val="point"/>
      </w:pPr>
      <w:r>
        <w:t>62. В проекте отвода земельного участка, изымаемого для проведения аукциона, указываются его площадь, состав и качество земель, фактический размер убытков, причиняемых землепользователю изъятием у него земельного участка, потерь сельскохозяйственного и (или) лесохозяйственного производства, условия использования данного участка до оформления победителем аукциона либо единственным участником несостоявшегося аукциона прав на него, а также сведения о кадастровой стоимости земельного участка.</w:t>
      </w:r>
    </w:p>
    <w:p w:rsidR="00C532B6" w:rsidRDefault="00C532B6">
      <w:pPr>
        <w:pStyle w:val="point"/>
      </w:pPr>
      <w:r>
        <w:t>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C532B6" w:rsidRDefault="00C532B6">
      <w:pPr>
        <w:pStyle w:val="point"/>
      </w:pPr>
      <w:r>
        <w:t>63. На основании согласованного проекта отвода земельного участка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C532B6" w:rsidRDefault="00C532B6">
      <w:pPr>
        <w:pStyle w:val="point"/>
      </w:pPr>
      <w:r>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C532B6" w:rsidRDefault="00C532B6">
      <w:pPr>
        <w:pStyle w:val="point"/>
      </w:pPr>
      <w:r>
        <w:t>64. Землеустроительная служба в течение 5 рабочих дней со дня поступления проекта отвода земельного участка и материалов по установлению его границы на местности рассматривает данный проект, уточняет при необходимости проект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вносит эти проекты в соответствующий местный исполнительный комитет для принятия необходимого решения.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(в том числе размер убытков, потерь сельскохозяйственного и (или) лесохозяйственного производства, если они имеют место), условия использования этого участка в период со дня принятия указанного решения до дня оформления в установленном законодательством порядке прав на него победителем аукциона, а также в случае необходимости полномочия организации по землеустройству на обращение за государственной регистрацией создания земельного участка и возникновения права, ограничений (обременений) прав на него в организацию по государственной регистрации по месту нахождения данного участка. В названном решении указывается,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C532B6" w:rsidRDefault="00C532B6">
      <w:pPr>
        <w:pStyle w:val="point"/>
      </w:pPr>
      <w:r>
        <w:t>65.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принимается местным исполнительным комитетом в течение 5 рабочих дней со дня получения материалов от землеустроительной службы.</w:t>
      </w:r>
    </w:p>
    <w:p w:rsidR="00C532B6" w:rsidRDefault="00C532B6">
      <w:pPr>
        <w:pStyle w:val="point"/>
      </w:pPr>
      <w:r>
        <w:t>66. Местный исполнительный комитет в течение 3 рабочих дней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передает копию этого решения с проектом отвода данного участка и материалами по установлению его границы на местности землеустроительной службе для обеспечения государственной регистрации в отношении создаваемого и изменяемого (прекращающего существование) земельных участков и представления в комиссию по организации и проведению аукциона или в государственную организацию, уполномоченную местным исполнительным комитетом на проведение аукциона.</w:t>
      </w:r>
    </w:p>
    <w:p w:rsidR="00C532B6" w:rsidRDefault="00C532B6">
      <w:pPr>
        <w:pStyle w:val="point"/>
      </w:pPr>
      <w:r>
        <w:t>67. При отсутствии схемы землеустройства района (при размещении земельного участка за пределами населенного пункта), градостроительного проекта детального планирования (при размещении земельного участка в границах города, пригородной зоны города) место размещения земельного участка для проведения аукциона определяется в соответствии с пунктами 15–17, 19 и 20 настоящего Положения.</w:t>
      </w:r>
    </w:p>
    <w:p w:rsidR="00C532B6" w:rsidRDefault="00C532B6">
      <w:pPr>
        <w:pStyle w:val="point"/>
      </w:pPr>
      <w:r>
        <w:t>68. Земельно-кадастровая документация на земельный участок, намечаемый к изъятию для проведения аукциона, включает:</w:t>
      </w:r>
    </w:p>
    <w:p w:rsidR="00C532B6" w:rsidRDefault="00C532B6">
      <w:pPr>
        <w:pStyle w:val="underpoint"/>
      </w:pPr>
      <w:r>
        <w:t>68.1. поручение местного исполнительного комитета организации по землеустройству об оформлении материалов предварительного согласования места размещения земельного участка, содержащее сведения о цели его использования, намечаемом месте размещения и примерном размере этого участка, к которому прилагается градостроительный паспорт этого участка, если необходимость его подготовки предусмотрена законодательными актами;</w:t>
      </w:r>
    </w:p>
    <w:p w:rsidR="00C532B6" w:rsidRDefault="00C532B6">
      <w:pPr>
        <w:pStyle w:val="underpoint"/>
      </w:pPr>
      <w:r>
        <w:t>68.2.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в иных случаях – письменное согласие землепользователя на изъятие у него данного участка;</w:t>
      </w:r>
    </w:p>
    <w:p w:rsidR="00C532B6" w:rsidRDefault="00C532B6">
      <w:pPr>
        <w:pStyle w:val="underpoint"/>
      </w:pPr>
      <w:r>
        <w:t>68.3. документы, подтверждающие состав и качество земель указанного участка, размер убытков, потерь сельскохозяйственного и (или) лесохозяйственного производства;</w:t>
      </w:r>
    </w:p>
    <w:p w:rsidR="00C532B6" w:rsidRDefault="00C532B6">
      <w:pPr>
        <w:pStyle w:val="underpoint"/>
      </w:pPr>
      <w:r>
        <w:t>68.4. заключения:</w:t>
      </w:r>
    </w:p>
    <w:p w:rsidR="00C532B6" w:rsidRDefault="00C532B6">
      <w:pPr>
        <w:pStyle w:val="newncpi"/>
      </w:pPr>
      <w:r>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C532B6" w:rsidRDefault="00C532B6">
      <w:pPr>
        <w:pStyle w:val="newncpi"/>
      </w:pPr>
      <w:r>
        <w:t>Белорусского государственного концерна по нефти и химии – в случае согласования места размещения земельного участка для строительства автозаправочной станции и склада нефтепродуктов;</w:t>
      </w:r>
    </w:p>
    <w:p w:rsidR="00C532B6" w:rsidRDefault="00C532B6">
      <w:pPr>
        <w:pStyle w:val="newncpi"/>
      </w:pPr>
      <w:r>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C532B6" w:rsidRDefault="00C532B6">
      <w:pPr>
        <w:pStyle w:val="newncpi"/>
      </w:pPr>
      <w:r>
        <w:t>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хранения сжиженного углеводородного газа;</w:t>
      </w:r>
    </w:p>
    <w:p w:rsidR="00C532B6" w:rsidRDefault="00C532B6">
      <w:pPr>
        <w:pStyle w:val="newncpi"/>
      </w:pPr>
      <w:r>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
    <w:p w:rsidR="00C532B6" w:rsidRDefault="00C532B6">
      <w:pPr>
        <w:pStyle w:val="newncpi"/>
      </w:pPr>
      <w:r>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C532B6" w:rsidRDefault="00C532B6">
      <w:pPr>
        <w:pStyle w:val="newncpi"/>
      </w:pPr>
      <w:r>
        <w:t>Организация по землеустройству либо соответствующие службы местного исполнительного комитета в соответствии с решением указанного комитета согласовывают место размещения земельного участка с названными в настоящем подпункте органами и организациями, которые представляют свои заключения в течение 3 рабочих дней со дня поступления к ним документов на согласование, кроме заключения, указанного в абзаце шестом части первой настоящего подпункта, которое представляется в течение 14 рабочих дней;</w:t>
      </w:r>
    </w:p>
    <w:p w:rsidR="00C532B6" w:rsidRDefault="00C532B6">
      <w:pPr>
        <w:pStyle w:val="underpoint"/>
      </w:pPr>
      <w:r>
        <w:t>68.5. материалы по установлению границ земельного участка, намечаемого к изъятию для проведения аукциона;</w:t>
      </w:r>
    </w:p>
    <w:p w:rsidR="00C532B6" w:rsidRDefault="00C532B6">
      <w:pPr>
        <w:pStyle w:val="underpoint"/>
      </w:pPr>
      <w:r>
        <w:t>68.6. копию земельно-кадастрового плана (части плана) с нанесенными границами этого участка;</w:t>
      </w:r>
    </w:p>
    <w:p w:rsidR="00C532B6" w:rsidRDefault="00C532B6">
      <w:pPr>
        <w:pStyle w:val="underpoint"/>
      </w:pPr>
      <w:r>
        <w:t>68.7. копии без нотариального засвидетельствования устава (иного учредительного документа при осуществлении деятельности не на основании устава) и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 или копии документов, содержащих идентификационные сведения о гражданине, из земель которого намечается изъятие данного участка;</w:t>
      </w:r>
    </w:p>
    <w:p w:rsidR="00C532B6" w:rsidRDefault="00C532B6">
      <w:pPr>
        <w:pStyle w:val="underpoint"/>
      </w:pPr>
      <w:r>
        <w:t>68.8. сведения о кадастровой стоимости земельного участка.</w:t>
      </w:r>
    </w:p>
    <w:p w:rsidR="00C532B6" w:rsidRDefault="00C532B6">
      <w:pPr>
        <w:pStyle w:val="point"/>
      </w:pPr>
      <w:r>
        <w:t>69. Земельно-кадастровая документация на земельный участок, намечаемый к изъятию для проведения аукциона, и акт выбора места размещения земельного участка (далее – материалы предварительного согласования места размещения земельного участка для проведения аукциона) в течение 3 рабочих дней со дня завершения их оформления представляются организацией по землеустройству с проектом решения местного исполнительного комитета соответствующей землеустроительной службе по месту нахождения этого участка.</w:t>
      </w:r>
    </w:p>
    <w:p w:rsidR="00C532B6" w:rsidRDefault="00C532B6">
      <w:pPr>
        <w:pStyle w:val="point"/>
      </w:pPr>
      <w:r>
        <w:t>70. Материалы предварительного согласования возможности предоставления земельного участка для проведения аукциона рассматриваются в соответствии с пунктами 64–66 настоящего Положения. При этом если для проведения аукциона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решение местного исполнительного комитета об изъятии земельного участка для проведения аукциона и предоставлении победителю аукциона либо единственному участнику несостоявшегося аукциона может быть принято только после издания Президентом Республики Беларусь распоряжения о согласовании возможности предоставления земельного участка.</w:t>
      </w:r>
    </w:p>
    <w:p w:rsidR="00C532B6" w:rsidRDefault="00C532B6">
      <w:pPr>
        <w:pStyle w:val="point"/>
      </w:pPr>
      <w:r>
        <w:t>71. В случае, если аукцион аренды признан несостоявшимся в силу того, что заявление на участие в нем подано только одним гражданином (индивидуальным предпринимателем, юридическим лицом) либо для участия в нем явился только один гражданин (индивидуальный предприниматель, юридическое лицо), земельный участок предоставляется этому лицу при его согласии с внесением платы за право заключения договора аренды земельного участка в размере начальной цены предмета аукциона, определенной в порядке, установленном Советом Министров Республики Беларусь, увеличенной на 5 процентов. В течение 10 рабочих дней после признания аукциона аренды несостоявшимся гражданин (индивидуальный предприниматель, юридическое лицо)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заключает с ним договор аренды земельного участка.</w:t>
      </w:r>
    </w:p>
    <w:p w:rsidR="00C532B6" w:rsidRDefault="00C532B6">
      <w:pPr>
        <w:pStyle w:val="newncpi"/>
      </w:pPr>
      <w:r>
        <w:t>В случае, если аукцион продажи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либо для участия в нем явился только один гражданин или негосударственное юридическое лицо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C532B6" w:rsidRDefault="00C532B6">
      <w:pPr>
        <w:pStyle w:val="point"/>
      </w:pPr>
      <w:r>
        <w:t>72. В течение 10 рабочих дней со дня утверждения в установленном порядке протокола о результатах аукциона:</w:t>
      </w:r>
    </w:p>
    <w:p w:rsidR="00C532B6" w:rsidRDefault="00C532B6">
      <w:pPr>
        <w:pStyle w:val="newncpi"/>
      </w:pPr>
      <w:r>
        <w:t>победитель аукциона аренды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C532B6" w:rsidRDefault="00C532B6">
      <w:pPr>
        <w:pStyle w:val="newncpi"/>
      </w:pPr>
      <w:r>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
    <w:p w:rsidR="00C532B6" w:rsidRDefault="00C532B6">
      <w:pPr>
        <w:pStyle w:val="point"/>
      </w:pPr>
      <w:r>
        <w:t>73. Размер затрат, подлежащих возмещению в соответствии с пунктами 71 и 72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земельного участка на торги.</w:t>
      </w:r>
    </w:p>
    <w:p w:rsidR="00C532B6" w:rsidRDefault="00C532B6">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C532B6" w:rsidRDefault="00C532B6">
      <w:pPr>
        <w:pStyle w:val="point"/>
      </w:pPr>
      <w:r>
        <w:t>74. Организация и проведение аукционов продажи и аукционов аренды, в том числе определение начальной цены предмета таких аукционов, осуществляются в порядке, установленном Советом Министров Республики Беларусь.</w:t>
      </w:r>
    </w:p>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532B6">
        <w:tc>
          <w:tcPr>
            <w:tcW w:w="3750" w:type="pct"/>
            <w:tcMar>
              <w:top w:w="0" w:type="dxa"/>
              <w:left w:w="6" w:type="dxa"/>
              <w:bottom w:w="0" w:type="dxa"/>
              <w:right w:w="6" w:type="dxa"/>
            </w:tcMar>
            <w:hideMark/>
          </w:tcPr>
          <w:p w:rsidR="00C532B6" w:rsidRDefault="00C532B6">
            <w:pPr>
              <w:pStyle w:val="newncpi"/>
            </w:pPr>
            <w:r>
              <w:t> </w:t>
            </w:r>
          </w:p>
        </w:tc>
        <w:tc>
          <w:tcPr>
            <w:tcW w:w="1250" w:type="pct"/>
            <w:tcMar>
              <w:top w:w="0" w:type="dxa"/>
              <w:left w:w="6" w:type="dxa"/>
              <w:bottom w:w="0" w:type="dxa"/>
              <w:right w:w="6" w:type="dxa"/>
            </w:tcMar>
            <w:hideMark/>
          </w:tcPr>
          <w:p w:rsidR="00C532B6" w:rsidRDefault="00C532B6">
            <w:pPr>
              <w:pStyle w:val="capu1"/>
            </w:pPr>
            <w:r>
              <w:t>УТВЕРЖДЕНО</w:t>
            </w:r>
          </w:p>
          <w:p w:rsidR="00C532B6" w:rsidRDefault="00C532B6">
            <w:pPr>
              <w:pStyle w:val="cap1"/>
            </w:pPr>
            <w:r>
              <w:t xml:space="preserve">Указ Президента </w:t>
            </w:r>
            <w:r>
              <w:br/>
              <w:t>Республики Беларусь</w:t>
            </w:r>
          </w:p>
          <w:p w:rsidR="00C532B6" w:rsidRDefault="00C532B6">
            <w:pPr>
              <w:pStyle w:val="cap1"/>
            </w:pPr>
            <w:r>
              <w:t>27.12.2007 № 667</w:t>
            </w:r>
          </w:p>
        </w:tc>
      </w:tr>
    </w:tbl>
    <w:p w:rsidR="00C532B6" w:rsidRDefault="00C532B6">
      <w:pPr>
        <w:pStyle w:val="titleu"/>
      </w:pPr>
      <w:r>
        <w:t>ПОЛОЖЕНИЕ</w:t>
      </w:r>
      <w:r>
        <w:br/>
        <w:t>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w:t>
      </w:r>
    </w:p>
    <w:p w:rsidR="00C532B6" w:rsidRDefault="00C532B6">
      <w:pPr>
        <w:pStyle w:val="point"/>
      </w:pPr>
      <w:r>
        <w:t>1. Настоящим Положением устанавливаются:</w:t>
      </w:r>
    </w:p>
    <w:p w:rsidR="00C532B6" w:rsidRDefault="00C532B6">
      <w:pPr>
        <w:pStyle w:val="newncpi"/>
      </w:pPr>
      <w:r>
        <w:t>порядок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при отсутствии градостроительных проектов детального планирования указанных городов или архитектурных проектов застройки их территорий, если в соответствии с законодательными актами не требуется проведение аукциона на право заключения договора аренды земельного участка, аукциона по продаже земельных участков в частную собственность;</w:t>
      </w:r>
    </w:p>
    <w:p w:rsidR="00C532B6" w:rsidRDefault="00C532B6">
      <w:pPr>
        <w:pStyle w:val="newncpi"/>
      </w:pPr>
      <w:r>
        <w:t>порядок изъятия и предоставления земельных участков для проведения аукциона с условиями на право проектирования и строительства капитальных строений (зданий, сооружений) при принятии решения о его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если настоящим Положением не предусмотрено иное).</w:t>
      </w:r>
    </w:p>
    <w:p w:rsidR="00C532B6" w:rsidRDefault="00C532B6">
      <w:pPr>
        <w:pStyle w:val="newncpi"/>
      </w:pPr>
      <w:r>
        <w:t>Настоящее Положение применяется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а также предусмотренных в пункте 12</w:t>
      </w:r>
      <w:r>
        <w:rPr>
          <w:vertAlign w:val="superscript"/>
        </w:rPr>
        <w:t>5</w:t>
      </w:r>
      <w:r>
        <w:t xml:space="preserve"> 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C532B6" w:rsidRDefault="00C532B6">
      <w:pPr>
        <w:pStyle w:val="point"/>
      </w:pPr>
      <w:r>
        <w:t>2. Для предоставления земельного участка для строительства капитального строения (здания, сооружения) юридическое лицо, индивидуальный предприниматель (далее – лицо, заинтересованное в предоставлении ему земельного участка) обращается в Минский городской исполнительный комитет, городской исполнительный комитет областного центра с заявлением о предоставлении земельного участка для строительства капитального строения (здания, сооружения).</w:t>
      </w:r>
    </w:p>
    <w:p w:rsidR="00C532B6" w:rsidRDefault="00C532B6">
      <w:pPr>
        <w:pStyle w:val="newncpi"/>
      </w:pPr>
      <w:r>
        <w:t>В заявлении указываются:</w:t>
      </w:r>
    </w:p>
    <w:p w:rsidR="00C532B6" w:rsidRDefault="00C532B6">
      <w:pPr>
        <w:pStyle w:val="newncpi"/>
      </w:pPr>
      <w:r>
        <w:t>цель, для которой испрашивается земельный участок, намечаемое место размещения и его примерная площадь;</w:t>
      </w:r>
    </w:p>
    <w:p w:rsidR="00C532B6" w:rsidRDefault="00C532B6">
      <w:pPr>
        <w:pStyle w:val="newncpi"/>
      </w:pPr>
      <w:r>
        <w:t>характеристика объекта, строительство которого предусматривается на испрашиваемом земельном участке, включающая функциональное назначение объекта строительства (его частей), его ориентировочные размеры и этажность;</w:t>
      </w:r>
    </w:p>
    <w:p w:rsidR="00C532B6" w:rsidRDefault="00C532B6">
      <w:pPr>
        <w:pStyle w:val="newncpi"/>
      </w:pPr>
      <w:r>
        <w:t>вещное право на земельный участок;</w:t>
      </w:r>
    </w:p>
    <w:p w:rsidR="00C532B6" w:rsidRDefault="00C532B6">
      <w:pPr>
        <w:pStyle w:val="newncpi"/>
      </w:pPr>
      <w:r>
        <w:t>объем планируемых инвестиций и источники финансирования строительства объекта;</w:t>
      </w:r>
    </w:p>
    <w:p w:rsidR="00C532B6" w:rsidRDefault="00C532B6">
      <w:pPr>
        <w:pStyle w:val="newncpi"/>
      </w:pPr>
      <w:r>
        <w:t>банковские реквизиты лица, заинтересованного в предоставлении ему земельного участка.</w:t>
      </w:r>
    </w:p>
    <w:p w:rsidR="00C532B6" w:rsidRDefault="00C532B6">
      <w:pPr>
        <w:pStyle w:val="newncpi"/>
      </w:pPr>
      <w:r>
        <w:t>К заявлению прилагается копия фрагмента плана (карты) города с нанесенным на нем местом размещения испрашиваемого земельного участка (в случае, если лицо, заинтересованное в предоставлении ему земельного участка, испрашивает конкретный земельный участок), а также обоснование инвестиций в случаях, когда его разработка предусмотрена законодательством.</w:t>
      </w:r>
    </w:p>
    <w:p w:rsidR="00C532B6" w:rsidRDefault="00C532B6">
      <w:pPr>
        <w:pStyle w:val="point"/>
      </w:pPr>
      <w:r>
        <w:t>3. Минский городской исполнительный комитет, городской исполнительный комитет областного центра рассматривает заявление о предоставлении земельного участка для строительства капитального строения (здания, сооружения) в течение 10 рабочих дней с даты его поступления.</w:t>
      </w:r>
    </w:p>
    <w:p w:rsidR="00C532B6" w:rsidRDefault="00C532B6">
      <w:pPr>
        <w:pStyle w:val="newncpi"/>
      </w:pPr>
      <w:r>
        <w:t>В случае, если конкретный земельный участок испрашивается в один день двумя и более лицами, заинтересованными в предоставлении им данного участка, то рассмотрение заявлений Минским городским исполнительным комитетом, городским исполнительным комитетом областного центра в соответствии с настоящим пунктом производится с учетом следующих дополнительных критериев:</w:t>
      </w:r>
    </w:p>
    <w:p w:rsidR="00C532B6" w:rsidRDefault="00C532B6">
      <w:pPr>
        <w:pStyle w:val="newncpi"/>
      </w:pPr>
      <w:r>
        <w:t>наибольший опыт строительства объектов, аналогичных указанному в заявлении;</w:t>
      </w:r>
    </w:p>
    <w:p w:rsidR="00C532B6" w:rsidRDefault="00C532B6">
      <w:pPr>
        <w:pStyle w:val="newncpi"/>
      </w:pPr>
      <w:r>
        <w:t>необходимость строительства названного в заявлении объекта на данном участке с учетом развития территории города;</w:t>
      </w:r>
    </w:p>
    <w:p w:rsidR="00C532B6" w:rsidRDefault="00C532B6">
      <w:pPr>
        <w:pStyle w:val="newncpi"/>
      </w:pPr>
      <w:r>
        <w:t>сочетание эскизного решения объекта строительства с прилегающей существующей или проектируемой застройкой города;</w:t>
      </w:r>
    </w:p>
    <w:p w:rsidR="00C532B6" w:rsidRDefault="00C532B6">
      <w:pPr>
        <w:pStyle w:val="newncpi"/>
      </w:pPr>
      <w:r>
        <w:t>местонахождение лица, заинтересованного в предоставлении ему земельного участка, по месту испрашиваемого земельного участка.</w:t>
      </w:r>
    </w:p>
    <w:p w:rsidR="00C532B6" w:rsidRDefault="00C532B6">
      <w:pPr>
        <w:pStyle w:val="newncpi"/>
      </w:pPr>
      <w:r>
        <w:t>При отсутствии оснований для отказа в предоставлении земельного участка, обусловленных градостроительными регламентами, природоохранными, санитарными, противопожарными и другими требованиями, Минский городской исполнительный комитет, городской исполнительный комитет областного центра в течение указанного в части первой настоящего пункта срока поручает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специально созданному для этих целей унитарному предприятию (далее – унитарное предприятие) обеспечить подготовку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организации по землеустройству – земельно-кадастровой документации, необходимой для работы комиссии по выбору места размещения земельного участка (далее – комиссия). Одновременно Минский городской исполнительный комитет, городской исполнительный комитет областного центра сообщает лицу, заинтересованному в предоставлении ему земельного участка, о результатах рассмотрения его заявления. К поручениям, направляемым комитету (управлению, отделу) архитектуры и градостроительства Минского городского исполнительного комитета, городского исполнительного комитета областного центра или унитарному предприятию, организации по землеустройству, прилагается заявление лица, заинтересованного в предоставлении ему земельного участка, с документами, поданными им в соответствии с пунктом 2 настоящего Положения.</w:t>
      </w:r>
    </w:p>
    <w:p w:rsidR="00C532B6" w:rsidRDefault="00C532B6">
      <w:pPr>
        <w:pStyle w:val="newncpi"/>
      </w:pPr>
      <w:r>
        <w:t>Для выбора места размещения земельного участка Минский городской исполнительный комитет, городской исполнительный комитет областного центра своим решением создает комиссию, действующую на постоянной основе, определяет ее персональный состав, назначает председателя комиссии из числа председателя Минского городского исполнительного комитета, городского исполнительного комитета областного центра или его заместителей и утверждает регламент ее работы.</w:t>
      </w:r>
    </w:p>
    <w:p w:rsidR="00C532B6" w:rsidRDefault="00C532B6">
      <w:pPr>
        <w:pStyle w:val="newncpi"/>
      </w:pPr>
      <w:r>
        <w:t>В состав комиссии включаются уполномоченные должностные лица структурного подразделения землеустройства Минского городского исполнительного комитета, городского исполнительного комитета областного центра (далее – землеустроительная служба),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комитета (управления, отдела) архитектуры и градостроительства Минского городского исполнительного комитета, городского исполнительного комитета областного центра, организации по землеустройству. В состав комиссии могут включаться уполномоченные должностные лица других заинтересованных организаций (по решению Минского городского исполнительного комитета, городского исполнительного комитета областного центра).</w:t>
      </w:r>
    </w:p>
    <w:p w:rsidR="00C532B6" w:rsidRDefault="00C532B6">
      <w:pPr>
        <w:pStyle w:val="newncpi"/>
      </w:pPr>
      <w:r>
        <w:t>При принятии решения об отказе в предоставлении земельного участка Минский городской исполнительный комитет, городской исполнительный комитет областного центра в срок, указанный в части первой настоящего пункта, письменно сообщает об этом лицу, заинтересованному в предоставлении ему земельного участка, с указанием оснований для отказа, соответствующих законодательству.</w:t>
      </w:r>
    </w:p>
    <w:p w:rsidR="00C532B6" w:rsidRDefault="00C532B6">
      <w:pPr>
        <w:pStyle w:val="newncpi"/>
      </w:pPr>
      <w:r>
        <w:t>Отказ в предоставлении земельного участка может быть обжалован:</w:t>
      </w:r>
    </w:p>
    <w:p w:rsidR="00C532B6" w:rsidRDefault="00C532B6">
      <w:pPr>
        <w:pStyle w:val="newncpi"/>
      </w:pPr>
      <w:r>
        <w:t>в экономический суд области, если земельный участок испрашивался в областном центре;</w:t>
      </w:r>
    </w:p>
    <w:p w:rsidR="00C532B6" w:rsidRDefault="00C532B6">
      <w:pPr>
        <w:pStyle w:val="newncpi"/>
      </w:pPr>
      <w:r>
        <w:t>в экономический суд города Минска, если земельный участок испрашивался в г. Минске.</w:t>
      </w:r>
    </w:p>
    <w:p w:rsidR="00C532B6" w:rsidRDefault="00C532B6">
      <w:pPr>
        <w:pStyle w:val="point"/>
      </w:pPr>
      <w:r>
        <w:t>4. Подготовка земельно-кадастровой документации осуществляется организацией по землеустройству, а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на основании договора подряда, заключаемого с лицом, заинтересованным в предоставлении ему земельного участка. Проекты договоров подряда направляются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лицу, заинтересованному в предоставлении ему земельного участка, в течение 3 рабочих дней со дня получения поручения на выполнение работ.</w:t>
      </w:r>
    </w:p>
    <w:p w:rsidR="00C532B6" w:rsidRDefault="00C532B6">
      <w:pPr>
        <w:pStyle w:val="newncpi"/>
      </w:pPr>
      <w:r>
        <w:t>При неподписании договоров лицом, заинтересованным в предоставлении ему земельного участка, в течение 10 рабочих дней со дня направления проектов договоров или неоплате работ по договорам подряда в срок, установленный такими договорами,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возвращают Минскому городскому исполнительному комитету, городскому исполнительному комитету областного центра без исполнения его поручения с пояснением причин неисполнения и письменно информируют лицо, заинтересованное в предоставлении ему земельного участка, об отсутствии оснований для подготовки земельно-кадастровой документации, архитектурно-планировочного задания и технических условий на инженерно-техническое обеспечение объекта.</w:t>
      </w:r>
    </w:p>
    <w:p w:rsidR="00C532B6" w:rsidRDefault="00C532B6">
      <w:pPr>
        <w:pStyle w:val="point"/>
      </w:pPr>
      <w:r>
        <w:t>5. Земельно-кадастровая документация, подготавливаемая организацией по землеустройству, включает в себя:</w:t>
      </w:r>
    </w:p>
    <w:p w:rsidR="00C532B6" w:rsidRDefault="00C532B6">
      <w:pPr>
        <w:pStyle w:val="newncpi"/>
      </w:pPr>
      <w:r>
        <w:t>копию земельно-кадастрового плана (части плана) с нанесенными границами земельного участка;</w:t>
      </w:r>
    </w:p>
    <w:p w:rsidR="00C532B6" w:rsidRDefault="00C532B6">
      <w:pPr>
        <w:pStyle w:val="newncpi"/>
      </w:pPr>
      <w:r>
        <w:t>перечень землепользователей, землевладельцев, собственников и арендаторов, на землях которых предполагается строительство объекта, с указанием площади земельных участков, находящихся в их пользовании, пожизненном наследуемом владении, частной собственности, аренде, и видов земель;</w:t>
      </w:r>
    </w:p>
    <w:p w:rsidR="00C532B6" w:rsidRDefault="00C532B6">
      <w:pPr>
        <w:pStyle w:val="newncpi"/>
      </w:pPr>
      <w:r>
        <w:t>перечень находящихся на земельном участке объектов, подлежащих сносу, прав, ограничений (обременений) прав на них;</w:t>
      </w:r>
    </w:p>
    <w:p w:rsidR="00C532B6" w:rsidRDefault="00C532B6">
      <w:pPr>
        <w:pStyle w:val="newncpi"/>
      </w:pPr>
      <w:r>
        <w:t>ориентировочный расчет убытков, причиняемых изъятием земельных участков и сносом расположенных на них объектов недвижимости (далее – убытки), и потерь сельскохозяйственного и (или) лесохозяйственного производства, связанных с изъятием земельных участков, условия снятия, сохранения и использования плодородного слоя почвы. Определение ориентировочного размера убытков осуществляется организацией по землеустройству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включенной в перечень, утвержденный Советом Министров Республики Беларусь, не более чем в месячный срок со дня подписания такого договора;</w:t>
      </w:r>
    </w:p>
    <w:p w:rsidR="00C532B6" w:rsidRDefault="00C532B6">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C532B6" w:rsidRDefault="00C532B6">
      <w:pPr>
        <w:pStyle w:val="newncpi"/>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C532B6" w:rsidRDefault="00C532B6">
      <w:pPr>
        <w:pStyle w:val="newncpi"/>
      </w:pPr>
      <w:r>
        <w:t>проект акта выбора места размещения земельного участка;</w:t>
      </w:r>
    </w:p>
    <w:p w:rsidR="00C532B6" w:rsidRDefault="00C532B6">
      <w:pPr>
        <w:pStyle w:val="newncpi"/>
      </w:pPr>
      <w:r>
        <w:t>заключение администрации района в городе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
    <w:p w:rsidR="00C532B6" w:rsidRDefault="00C532B6">
      <w:pPr>
        <w:pStyle w:val="newncpi"/>
      </w:pPr>
      <w:r>
        <w:t>заключение 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Данное заключение представляется в порядке и в срок, установленные законодательством;</w:t>
      </w:r>
    </w:p>
    <w:p w:rsidR="00C532B6" w:rsidRDefault="00C532B6">
      <w:pPr>
        <w:pStyle w:val="newncpi"/>
      </w:pPr>
      <w:r>
        <w:t>заключение 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 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 Данное заключение представляется в течение 14 рабочих дней со дня поступления материалов из организаций по землеустройству;</w:t>
      </w:r>
    </w:p>
    <w:p w:rsidR="00C532B6" w:rsidRDefault="00C532B6">
      <w:pPr>
        <w:pStyle w:val="newncpi"/>
      </w:pPr>
      <w:r>
        <w:t>заключение 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 выдаваемое в течение 3 рабочих дней со дня поступления материалов из организаций по землеустройству.</w:t>
      </w:r>
    </w:p>
    <w:p w:rsidR="00C532B6" w:rsidRDefault="00C532B6">
      <w:pPr>
        <w:pStyle w:val="newncpi"/>
      </w:pPr>
      <w:r>
        <w:t>Лицо, заинтересованное в предоставлении ему земельного участка, вправе самостоятельно получать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а также заключения, указанные в абзацах девятом, одиннадцатом и двенадцатом части первой настоящего пункта, предусмотрев такое условие в договорах подряда, заключаемых с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w:t>
      </w:r>
    </w:p>
    <w:p w:rsidR="00C532B6" w:rsidRDefault="00C532B6">
      <w:pPr>
        <w:pStyle w:val="point"/>
      </w:pPr>
      <w:r>
        <w:t>6. Срок подготовки земельно-кадастровой документации, архитектурно-планировочного задания и технических условий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определяется соответственно организацией по землеустройству, комитетом (управлением, отделом) архитектуры и градостроительства Минского городского исполнительного комитета, городского исполнительного комитета областного центра или унитарным предприятием и не может превышать 20 рабочих дней со дня оплаты работ по договору подряда, заключаемому с лицом, заинтересованным в предоставлении ему земельного участка.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C532B6" w:rsidRDefault="00C532B6">
      <w:pPr>
        <w:pStyle w:val="newncpi"/>
      </w:pPr>
      <w:r>
        <w:t>Организация по землеустройству прекращает подготовку земельно-кадастровой документации и в течение 3 рабочих дней информирует об этом Минский городской исполнительный комитет, городской исполнительный комитет областного центра в случае, если в ходе ее подготовки выявлены обстоятельства, свидетельствующие:</w:t>
      </w:r>
    </w:p>
    <w:p w:rsidR="00C532B6" w:rsidRDefault="00C532B6">
      <w:pPr>
        <w:pStyle w:val="newncpi"/>
      </w:pPr>
      <w:r>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C532B6" w:rsidRDefault="00C532B6">
      <w:pPr>
        <w:pStyle w:val="newncpi"/>
      </w:pPr>
      <w:r>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C532B6" w:rsidRDefault="00C532B6">
      <w:pPr>
        <w:pStyle w:val="newncpi"/>
      </w:pPr>
      <w:r>
        <w:t>В случае, указанном в части второй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C532B6" w:rsidRDefault="00C532B6">
      <w:pPr>
        <w:pStyle w:val="newncpi"/>
      </w:pPr>
      <w:r>
        <w:t>в абзаце втором части второй настоящего пункта, а также в абзаце третьем части второй настоящего пункта (в случае, если испрашивался конкретный земельный участок), юридическое лицо, индивидуальный предприниматель производят оплату фактически выполненных организацией по землеустройству работ по подготовке земельно-кадастровой документации;</w:t>
      </w:r>
    </w:p>
    <w:p w:rsidR="00C532B6" w:rsidRDefault="00C532B6">
      <w:pPr>
        <w:pStyle w:val="newncpi"/>
      </w:pPr>
      <w:r>
        <w:t>в абзаце третьем части второй настоящего пункта, Минский городской исполнительный комитет, городской исполнительный комитет областного центра обязан предложить без проведения аукциона юридическому лицу, индивидуальному предпринимателю, заинтересованным в предоставлении земельного участка, другие земельные участки для реализации заявленных целей.</w:t>
      </w:r>
    </w:p>
    <w:p w:rsidR="00C532B6" w:rsidRDefault="00C532B6">
      <w:pPr>
        <w:pStyle w:val="point"/>
      </w:pPr>
      <w:r>
        <w:t>7. Организация по землеустройству, комитет (управление, отдел) архитектуры и градостроительства Минского городского исполнительного комитета, городского исполнительного комитета областного центра или унитарное предприятие в срок, определенный в пункте 6 настоящего Положения, направляют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на рассмотрение комиссии.</w:t>
      </w:r>
    </w:p>
    <w:p w:rsidR="00C532B6" w:rsidRDefault="00C532B6">
      <w:pPr>
        <w:pStyle w:val="newncpi"/>
      </w:pPr>
      <w:r>
        <w:t>Комиссия рассматривает земельно-кадастровую документацию, архитектурно-планировочное задание и технические условия (по перечню, установленному Минским городским исполнительным комитетом, городским исполнительным комитетом областного центра) на инженерно-техническое обеспечение объекта не позднее 10 рабочих дней со дня их получения. Лицо, заинтересованное в предоставлении ему земельного участка, должно быть уведомлено о месте и времени заседания комиссии и может принимать в нем участие.</w:t>
      </w:r>
    </w:p>
    <w:p w:rsidR="00C532B6" w:rsidRDefault="00C532B6">
      <w:pPr>
        <w:pStyle w:val="newncpi"/>
      </w:pPr>
      <w:r>
        <w:t>Решение комиссии о выборе места размещения земельного участка оформляется актом выбора места размещения земельного участка установленной формы в четырех экземплярах, подписывается всеми членами комиссии и ее председателем в день выбора места размещения этого участка и в 5-дневный срок утверждается председателем Минского городского исполнительного комитета, городского исполнительного комитета областного центра. При наличии возражений у членов или председателя комиссии председатель Минского городского исполнительного комитета, городского исполнительного комитета областного центра вправе принять решение об утверждении акта выбора места размещения земельного участка, если за такое решение высказались не менее 2/3 членов комиссии. Акт выбора места размещения земельного участка подписывается также лицом, заинтересованным в предоставлении ему земельного участка.</w:t>
      </w:r>
    </w:p>
    <w:p w:rsidR="00C532B6" w:rsidRDefault="00C532B6">
      <w:pPr>
        <w:pStyle w:val="point"/>
      </w:pPr>
      <w:r>
        <w:t>8. В случае, если местным исполнительным комитетом принято решение о проведении аукциона с условиями на право проектирования и строительства капитальных строений (зданий, сооружений) на земельных участках, на которых находятся объекты, подлежащие сносу, в соответствии с требованиями настоящего Положения подготовка земельно-кадастровой документации и оформление материалов предварительного согласования места размещения земельного участка для проведения аукциона осуществляются организацией по землеустройству, а архитектурно-планировочного задания и технических условий (по перечню, установленному местным исполнительным комитетом) на инженерно-техническое обеспечение объекта – комитетом (управлением, отделом) архитектуры и градостроительства местного исполнительного комитета или унитарным предприятием на основании договора подряда, заключаемого с местным исполнительным комитетом, заинтересованным в проведении аукциона, или с государственной организацией, уполномоченной местным исполнительным комитетом на заключение такого договора, за счет средств местного бюджета.</w:t>
      </w:r>
    </w:p>
    <w:p w:rsidR="00C532B6" w:rsidRDefault="00C532B6">
      <w:pPr>
        <w:pStyle w:val="newncpi"/>
      </w:pPr>
      <w:r>
        <w:t>Решение местного исполнительного комитета о проведении аукциона на право проектирования и строительства капитальных строений (зданий, сооружений) принимается на основании градостроительного паспорта земельного участка.</w:t>
      </w:r>
    </w:p>
    <w:p w:rsidR="00C532B6" w:rsidRDefault="00C532B6">
      <w:pPr>
        <w:pStyle w:val="newncpi"/>
      </w:pPr>
      <w:r>
        <w:t>В данном случае акт выбора места размещения земельного участка, подписанный членами комиссии и ее председателем, включается в состав документации по проведению указанного аукциона, подписывается его победителем либо, если аукцион признан несостоявшимся в силу того, что заявление на участие в таком аукционе подано только одним юридическим лицом или индивидуальным предпринимателем либо для участия в таком аукционе явилось только одно юридическое лицо или индивидуальный предприниматель, – этим лицом и не позднее 10 рабочих дней со дня подписания протокола о результатах аукциона или о признании аукциона несостоявшимся утверждается председателем местного исполнительного комитета.</w:t>
      </w:r>
    </w:p>
    <w:p w:rsidR="00C532B6" w:rsidRDefault="00C532B6">
      <w:pPr>
        <w:pStyle w:val="newncpi"/>
      </w:pPr>
      <w:r>
        <w:t>Аукцион с условиями на право проектирования и строительства капитальных строений (зданий, сооружений) может проводиться по решению местного исполнительного комитета в отношении земельных участков, на которых находятся объекты, подлежащие сносу. Соответствующий местный исполнительный комитет может принять решение о проведении аукционов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
    <w:p w:rsidR="00C532B6" w:rsidRDefault="00C532B6">
      <w:pPr>
        <w:pStyle w:val="newncpi"/>
      </w:pPr>
      <w:r>
        <w:t xml:space="preserve">С победителем аукциона с условиями на право проектирования и строительства капитальных строений (зданий, сооружений), либо с единственным подавшим заявление на участие в таком аукционе юридическим лицом или индивидуальным предпринимателем, либо с единственным явившимся на такой аукцион юридическим лицом или индивидуальным предпринимателем после внесения платы за право заключения договора аренды земельного участка в размере начальной цены предмета аукциона, определенной на основании кадастровой стоимости земельного участка в порядке, установленном Советом Министров Республики Беларусь, увеличенной на 5 процентов, заключается договор на реализацию права проектирования и строительства капитальных строений (зданий, сооружений). </w:t>
      </w:r>
    </w:p>
    <w:p w:rsidR="00C532B6" w:rsidRDefault="00C532B6">
      <w:pPr>
        <w:pStyle w:val="newncpi"/>
      </w:pPr>
      <w:r>
        <w:t>В течение 10 рабочих дней со дня проведения аукциона:</w:t>
      </w:r>
    </w:p>
    <w:p w:rsidR="00C532B6" w:rsidRDefault="00C532B6">
      <w:pPr>
        <w:pStyle w:val="newncpi"/>
      </w:pPr>
      <w:r>
        <w:t>победитель аукциона обязан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C532B6" w:rsidRDefault="00C532B6">
      <w:pPr>
        <w:pStyle w:val="newncpi"/>
      </w:pPr>
      <w:r>
        <w:t>единственное подавшее заявление на участие в аукционе юридическое лицо или индивидуальный предприниматель либо единственное явившееся для участия в аукционе юридическое лицо или индивидуальный предприниматель обязаны внести плату за право заключения договора аренды земельного участка (часть платы – в случае предоставления рассрочки ее внесения городским исполнительным комитетом) в размере, указанном в части пятой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аренду.</w:t>
      </w:r>
    </w:p>
    <w:p w:rsidR="00C532B6" w:rsidRDefault="00C532B6">
      <w:pPr>
        <w:pStyle w:val="newncpi"/>
      </w:pPr>
      <w:r>
        <w:t>С негосударственным юридическим лицом Республики Беларусь, являющимся победителем аукциона с условиями на право проектирования и строительства капитальных строений (зданий, сооружений), в результате которого земельный участок предоставляется в частную собственность, или единственным подавшим заявление на участие в аукционе либо единственным явившимся для участия в аукционе, после внесения платы за земельный участок в размере начальной цены предмета аукциона, определенной на основании кадастровой стоимости земельного участка, увеличенной на 5 процентов, заключается договор на реализацию права проектирования и строительства капитальных строений (зданий, сооружений).</w:t>
      </w:r>
    </w:p>
    <w:p w:rsidR="00C532B6" w:rsidRDefault="00C532B6">
      <w:pPr>
        <w:pStyle w:val="newncpi"/>
      </w:pPr>
      <w:r>
        <w:t>В течение 10 рабочих дней со дня проведения аукциона:</w:t>
      </w:r>
    </w:p>
    <w:p w:rsidR="00C532B6" w:rsidRDefault="00C532B6">
      <w:pPr>
        <w:pStyle w:val="newncpi"/>
      </w:pPr>
      <w:r>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w:t>
      </w:r>
    </w:p>
    <w:p w:rsidR="00C532B6" w:rsidRDefault="00C532B6">
      <w:pPr>
        <w:pStyle w:val="newncpi"/>
      </w:pPr>
      <w:r>
        <w:t>единственное подавшее заявление на участие в аукционе негосударственное юридическое лицо Республики Беларусь либо единственное явившееся для участия в аукционе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седьмой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 собственность.</w:t>
      </w:r>
    </w:p>
    <w:p w:rsidR="00C532B6" w:rsidRDefault="00C532B6">
      <w:pPr>
        <w:pStyle w:val="newncpi"/>
      </w:pPr>
      <w:r>
        <w:t>Размер затрат, подлежащих возмещению в соответствии с частями шестой и восьмой настоящего пункта, не должен превышать суммы фактических затрат на организацию и проведение аукциона с условиями на право проектирования и строительства капитальных строений (зданий, сооружений), изготовление документации, необходимой для его проведения, а также включать затраты по ранее проведенным нерезультативным аукционам в случае повторного выставления земельного участка на торги.</w:t>
      </w:r>
    </w:p>
    <w:p w:rsidR="00C532B6" w:rsidRDefault="00C532B6">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с условиями на право проектирования и строительства капитальных строений (зданий, сооружений) по каждому земельному участку, выставляемому на аукцион.</w:t>
      </w:r>
    </w:p>
    <w:p w:rsidR="00C532B6" w:rsidRDefault="00C532B6">
      <w:pPr>
        <w:pStyle w:val="newncpi"/>
      </w:pPr>
      <w:r>
        <w:t>Подготовка договоров на реализацию права проектирования и строительства капитальных строений (зданий, сооружений) и аренды земельного участка, заключаемых по результатам аукциона с условиями на право проектирования и строительства капитальных строений (зданий, сооружений), осуществляется местным исполнительным комитетом, который провел такой аукцион.</w:t>
      </w:r>
    </w:p>
    <w:p w:rsidR="00C532B6" w:rsidRDefault="00C532B6">
      <w:pPr>
        <w:pStyle w:val="newncpi"/>
      </w:pPr>
      <w:r>
        <w:t>Средства, полученные от проведения аукционов с условиями на право проектирования и строительства капитальных строений (зданий, сооружений), направляются в соответствующие местные бюджеты и используются на:</w:t>
      </w:r>
    </w:p>
    <w:p w:rsidR="00C532B6" w:rsidRDefault="00C532B6">
      <w:pPr>
        <w:pStyle w:val="newncpi"/>
      </w:pPr>
      <w:r>
        <w:t>строительство объектов инфраструктуры;</w:t>
      </w:r>
    </w:p>
    <w:p w:rsidR="00C532B6" w:rsidRDefault="00C532B6">
      <w:pPr>
        <w:pStyle w:val="newncpi"/>
      </w:pPr>
      <w:r>
        <w:t>проведение аукционов с условиями на право проектирования и строительства капитальных строений (зданий, сооружений).</w:t>
      </w:r>
    </w:p>
    <w:p w:rsidR="00C532B6" w:rsidRDefault="00C532B6">
      <w:pPr>
        <w:pStyle w:val="newncpi"/>
      </w:pPr>
      <w:r>
        <w:t>Организация и проведение аукциона с условиями на право проектирования и строительства капитальных строений (зданий, сооружений), в том числе определение начальной цены предмета такого аукциона, а также заключение договора на реализацию права проектирования и строительства капитальных строений (зданий, сооружений) осуществляются в порядке, установленном Советом Министров Республики Беларусь.</w:t>
      </w:r>
    </w:p>
    <w:p w:rsidR="00C532B6" w:rsidRDefault="00C532B6">
      <w:pPr>
        <w:pStyle w:val="newncpi"/>
      </w:pPr>
      <w:r>
        <w:t>Решение местного исполнительного комитета об изъятии и предоставлении земельного участка лицу, заключившему договор на реализацию права проектирования и строительства капитальных строений (зданий, сооружений), принимается в порядке и сроки, установленные в пунктах 15 и 16 настоящего Положения.</w:t>
      </w:r>
    </w:p>
    <w:p w:rsidR="00C532B6" w:rsidRDefault="00C532B6">
      <w:pPr>
        <w:pStyle w:val="point"/>
      </w:pPr>
      <w:r>
        <w:t>9. В акте выбора места размещения земельного участка должны указываться условия предоставления земельного участка, состав и качество земель,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 ориентировочные размеры убытков и потерь сельскохозяйственного и (или) лесохозяйственного производства, необходимость проведения почвенных и агрохимических обследований для определения фактического размера потерь сельскохозяйственного производства, срок подготовки проектной документации на строительство объекта с учетом ее государственной экспертизы, срок предоставления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 который не может превысить двух лет со дня утверждения акта выбора места размещения земельного участка, условия проведения общественного обсуждения размещения объекта строительства (при необходимости его проведения).</w:t>
      </w:r>
    </w:p>
    <w:p w:rsidR="00C532B6" w:rsidRDefault="00C532B6">
      <w:pPr>
        <w:pStyle w:val="newncpi"/>
      </w:pPr>
      <w:r>
        <w:t>К акту выбора места размещения земельного участка прилагаются архитектурно-планировочное задание, технические условия (по перечню, установленному местным исполнительным комитетом) на инженерно-техническое обеспечение объекта строительства, заключения о возможности размещения объекта строительства, указанные в абзаце девятом части первой пункта 5 настоящего Положения, которые являются его неотъемлемой частью.</w:t>
      </w:r>
    </w:p>
    <w:p w:rsidR="00C532B6" w:rsidRDefault="00C532B6">
      <w:pPr>
        <w:pStyle w:val="newncpi"/>
      </w:pPr>
      <w:r>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вещного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C532B6" w:rsidRDefault="00C532B6">
      <w:pPr>
        <w:pStyle w:val="newncpi"/>
      </w:pPr>
      <w:r>
        <w:t>После утверждения акта выбора места размещения земельного участка и до принятия решения об изъятии и предоставлении земельного участка местный исполнительный комитет не имеет права предоставить либо согласовать предоставление земельного участка (его части) другому лицу, за исключением случаев, предусмотренных в части шестой настоящего пункта.</w:t>
      </w:r>
    </w:p>
    <w:p w:rsidR="00C532B6" w:rsidRDefault="00C532B6">
      <w:pPr>
        <w:pStyle w:val="newncpi"/>
      </w:pPr>
      <w:r>
        <w:t>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акта выбора места размещения земельного участка.</w:t>
      </w:r>
    </w:p>
    <w:p w:rsidR="00C532B6" w:rsidRDefault="00C532B6">
      <w:pPr>
        <w:pStyle w:val="newncpi"/>
      </w:pPr>
      <w:r>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C532B6" w:rsidRDefault="00C532B6">
      <w:pPr>
        <w:pStyle w:val="newncpi"/>
      </w:pPr>
      <w:r>
        <w:t>Сделка, совершенная с нарушением требования, указанного в части шестой настоящего пункта, является оспоримой и может быть признана судом недействительной по иску заинтересованного лица.</w:t>
      </w:r>
    </w:p>
    <w:p w:rsidR="00C532B6" w:rsidRDefault="00C532B6">
      <w:pPr>
        <w:pStyle w:val="newncpi"/>
      </w:pPr>
      <w:r>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C532B6" w:rsidRDefault="00C532B6">
      <w:pPr>
        <w:pStyle w:val="point"/>
      </w:pPr>
      <w:r>
        <w:t>10. Отказ в утверждении акта выбора места размещения земельного участка может быть обжалован:</w:t>
      </w:r>
    </w:p>
    <w:p w:rsidR="00C532B6" w:rsidRDefault="00C532B6">
      <w:pPr>
        <w:pStyle w:val="newncpi"/>
      </w:pPr>
      <w:r>
        <w:t>в областной исполнительный комитет или в экономический суд области, если земельный участок испрашивался в границах области;</w:t>
      </w:r>
    </w:p>
    <w:p w:rsidR="00C532B6" w:rsidRDefault="00C532B6">
      <w:pPr>
        <w:pStyle w:val="newncpi"/>
      </w:pPr>
      <w:r>
        <w:t>в Минский городской исполнительный комитет или в экономический суд города Минска, если земельный участок испрашивался в г. Минске.</w:t>
      </w:r>
    </w:p>
    <w:p w:rsidR="00C532B6" w:rsidRDefault="00C532B6">
      <w:pPr>
        <w:pStyle w:val="point"/>
      </w:pPr>
      <w:r>
        <w:t>11. Комиссия в течение 3 рабочих дней после утверждения акта выбора места размещения земельного участка направляет первый экземпляр этого акта лицу, заинтересованному в предоставлении ему земельного участка, для выполнения в установленном порядке проектно-изыскательских работ (подготовки проектной документации), второй экземпляр – в комитет (управление, отдел) архитектуры и градостроительства местного исполнительного комитета, третий экземпляр данного акта вместе с земельно-кадастровой документацией – в организацию по землеустройству для использования при разработке проекта отвода земельного участка с установлением его границы на местности.</w:t>
      </w:r>
    </w:p>
    <w:p w:rsidR="00C532B6" w:rsidRDefault="00C532B6">
      <w:pPr>
        <w:pStyle w:val="point"/>
      </w:pPr>
      <w:r>
        <w:t>12. Организация по землеустройству в течение 3 рабочих дней со дня получения акта выбора места размещения земельного участка и земельно-кадастровой документации рассылает всем землепользователям, землевладельцам, собственникам и арендаторам земельного участка и объектов на этом участке уведомления о том, что земельный участок (его часть) намечается использовать для строительства объекта, а расположенные на участке строения подлежат сносу.</w:t>
      </w:r>
    </w:p>
    <w:p w:rsidR="00C532B6" w:rsidRDefault="00C532B6">
      <w:pPr>
        <w:pStyle w:val="newncpi"/>
      </w:pPr>
      <w:r>
        <w:t>В уведомлении указываются порядок и условия возмещения убытков, а также сведения о лице (лицах), обязанном возместить такие убытки.</w:t>
      </w:r>
    </w:p>
    <w:p w:rsidR="00C532B6" w:rsidRDefault="00C532B6">
      <w:pPr>
        <w:pStyle w:val="point"/>
      </w:pPr>
      <w:r>
        <w:t>13. Лицо, заинтересованное в предоставлении ему земельного участка, заключает с проектной организацией договор на разработку проектной документации с выделением при необходимости очередей строительства объекта. Срок подготовки в полном объеме проектной документации на строительство объекта с учетом ее государственной экспертизы не может превышать срока, указанного в акте выбора места размещения земельного участка.</w:t>
      </w:r>
    </w:p>
    <w:p w:rsidR="00C532B6" w:rsidRDefault="00C532B6">
      <w:pPr>
        <w:pStyle w:val="newncpi"/>
      </w:pPr>
      <w:r>
        <w:t>Решение о выделении очередей строительства в проектной документации на строительство объекта (в том числе подготовительные работы, необходимые для начала освоения земельного участка) принимается лицом, заинтересованным в предоставлении ему земельного участка, по собственному усмотрению, а также в случае, если завершение подготовки в полном объеме проектной документации на строительство объекта с учетом ее государственной экспертизы не может быть осуществлено до принятия местным исполнительным комитетом решения об изъятии и предоставлении земельного участка и разрешении строительства объекта.</w:t>
      </w:r>
    </w:p>
    <w:p w:rsidR="00C532B6" w:rsidRDefault="00C532B6">
      <w:pPr>
        <w:pStyle w:val="newncpi"/>
      </w:pPr>
      <w:r>
        <w:t>Генеральный план объекта строительства с проектируемыми инженерными сетями согласовывается проектной организацией с лицом, заинтересованным в предоставлении ему земельного участка, и направляется комитету (управлению, отделу) архитектуры и градостроительства местного исполнительного комитета.</w:t>
      </w:r>
    </w:p>
    <w:p w:rsidR="00C532B6" w:rsidRDefault="00C532B6">
      <w:pPr>
        <w:pStyle w:val="newncpi"/>
      </w:pPr>
      <w:r>
        <w:t>Комитет (управление, отдел) архитектуры и градостроительства местного исполнительного комитета согласовывает (при отсутствии оснований для его дополнительной доработки) генеральный план объекта строительства с проектируемыми инженерными сетями в течение 3 рабочих дней со дня его получения.</w:t>
      </w:r>
    </w:p>
    <w:p w:rsidR="00C532B6" w:rsidRDefault="00C532B6">
      <w:pPr>
        <w:pStyle w:val="newncpi"/>
      </w:pPr>
      <w:r>
        <w:t>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организацию по землеустройству.</w:t>
      </w:r>
    </w:p>
    <w:p w:rsidR="00C532B6" w:rsidRDefault="00C532B6">
      <w:pPr>
        <w:pStyle w:val="point"/>
      </w:pPr>
      <w:r>
        <w:t>14. Организация по землеустройству в месячный срок со дня получения генерального плана объекта строительства с проектируемыми инженерными сетями:</w:t>
      </w:r>
    </w:p>
    <w:p w:rsidR="00C532B6" w:rsidRDefault="00C532B6">
      <w:pPr>
        <w:pStyle w:val="newncpi"/>
      </w:pPr>
      <w:r>
        <w:t>разрабатывает и согласовывает в установленном порядке проект отвода земельного участка под объект строительства, а также устанавливает границу этого земельного участка на местности в порядке, определенном Государственным комитетом по имуществу;</w:t>
      </w:r>
    </w:p>
    <w:p w:rsidR="00C532B6" w:rsidRDefault="00C532B6">
      <w:pPr>
        <w:pStyle w:val="newncpi"/>
      </w:pPr>
      <w:r>
        <w:t>определяет фактический размер убытков в порядке, установленном Советом Министров Республики Беларусь, самостоятельно либо с привлечением на основании договора субподряда иной организации, входящей в перечень, утвержденный Советом Министров Республики Беларусь;</w:t>
      </w:r>
    </w:p>
    <w:p w:rsidR="00C532B6" w:rsidRDefault="00C532B6">
      <w:pPr>
        <w:pStyle w:val="newncpi"/>
      </w:pPr>
      <w:r>
        <w:t>определяет окончательный размер потерь сельскохозяйственного и (или) лесохозяйственного производства;</w:t>
      </w:r>
    </w:p>
    <w:p w:rsidR="00C532B6" w:rsidRDefault="00C532B6">
      <w:pPr>
        <w:pStyle w:val="newncpi"/>
      </w:pPr>
      <w:r>
        <w:t>согласовывает с землепользователями условия проведения строительных работ по прокладке инженерных коммуникаций на их земельных участках;</w:t>
      </w:r>
    </w:p>
    <w:p w:rsidR="00C532B6" w:rsidRDefault="00C532B6">
      <w:pPr>
        <w:pStyle w:val="newncpi"/>
      </w:pPr>
      <w:r>
        <w:t>получает в установленном порядке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
    <w:p w:rsidR="00C532B6" w:rsidRDefault="00C532B6">
      <w:pPr>
        <w:pStyle w:val="newncpi"/>
      </w:pPr>
      <w:r>
        <w:t>подготавливает проект решения местного исполнительного комитета об изъятии и предоставлении земельного участка и разрешении строительства объекта и передает вместе с материалами, подготовленными (полученными) в соответствии с абзацами вторым – седьмым настоящего пункта (далее – материалы об изъятии и предоставлении земельного участка), на бумажном носителе или в электронном виде* землеустроительной службе.</w:t>
      </w:r>
    </w:p>
    <w:p w:rsidR="00C532B6" w:rsidRDefault="00C532B6">
      <w:pPr>
        <w:pStyle w:val="snoskiline"/>
      </w:pPr>
      <w:r>
        <w:t>______________________________</w:t>
      </w:r>
    </w:p>
    <w:p w:rsidR="00C532B6" w:rsidRDefault="00C532B6">
      <w:pPr>
        <w:pStyle w:val="snoski"/>
        <w:spacing w:after="240"/>
        <w:ind w:firstLine="567"/>
      </w:pPr>
      <w:r>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C532B6" w:rsidRDefault="00C532B6">
      <w:pPr>
        <w:pStyle w:val="point"/>
      </w:pPr>
      <w:r>
        <w:t>15. Землеустроительная служба в течение 5 рабочих дней со дня получения указанных в абзаце седьмом пункта 14 настоящего Положения документов рассматривает проект отвода земельного участка с материалами по установлению его границы на местности, при необходимости уточняет проект решения местного исполнительного комитета об изъятии и предоставлении земельного участка и разрешении строительства объекта и вносит данный проект с материалами об изъятии и предоставлении земельного участка в местный исполнительный комитет для принятия решения.</w:t>
      </w:r>
    </w:p>
    <w:p w:rsidR="00C532B6" w:rsidRDefault="00C532B6">
      <w:pPr>
        <w:pStyle w:val="point"/>
      </w:pPr>
      <w:r>
        <w:t>16. 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 обеспечения государственной регистрации создания земельного участка и возникновения права на него в порядке, установленном в пунктах 42 и 43 Положения о порядке изъятия и предоставления земельных участков, утвержденного Указом, утверждающим настоящее Положение, а также заинтересованному лицу и лицу, из земель которого изымается земельный участок.</w:t>
      </w:r>
    </w:p>
    <w:p w:rsidR="00C532B6" w:rsidRDefault="00C532B6">
      <w:pPr>
        <w:pStyle w:val="newncpi"/>
      </w:pPr>
      <w:r>
        <w:t>В решении об изъятии и предоставлении земельного участка и разрешении строительства объекта указываются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размеры убытков и потерь сельскохозяйственного и (или) лесохозяйственного производства, подлежащие возмещению, порядок и условия их возмещения, условия снятия, сохранения и использования плодородного слоя почвы, определенный счет республиканского бюджета, предназначенный для зачисления на него соответствующих платежей, условия отвода земельного участка.</w:t>
      </w:r>
    </w:p>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532B6">
        <w:tc>
          <w:tcPr>
            <w:tcW w:w="3750" w:type="pct"/>
            <w:tcMar>
              <w:top w:w="0" w:type="dxa"/>
              <w:left w:w="6" w:type="dxa"/>
              <w:bottom w:w="0" w:type="dxa"/>
              <w:right w:w="6" w:type="dxa"/>
            </w:tcMar>
            <w:hideMark/>
          </w:tcPr>
          <w:p w:rsidR="00C532B6" w:rsidRDefault="00C532B6">
            <w:pPr>
              <w:pStyle w:val="newncpi"/>
            </w:pPr>
            <w:r>
              <w:t> </w:t>
            </w:r>
          </w:p>
        </w:tc>
        <w:tc>
          <w:tcPr>
            <w:tcW w:w="1250" w:type="pct"/>
            <w:tcMar>
              <w:top w:w="0" w:type="dxa"/>
              <w:left w:w="6" w:type="dxa"/>
              <w:bottom w:w="0" w:type="dxa"/>
              <w:right w:w="6" w:type="dxa"/>
            </w:tcMar>
            <w:hideMark/>
          </w:tcPr>
          <w:p w:rsidR="00C532B6" w:rsidRDefault="00C532B6">
            <w:pPr>
              <w:pStyle w:val="capu1"/>
            </w:pPr>
            <w:r>
              <w:t>УТВЕРЖДЕНО</w:t>
            </w:r>
          </w:p>
          <w:p w:rsidR="00C532B6" w:rsidRDefault="00C532B6">
            <w:pPr>
              <w:pStyle w:val="cap1"/>
            </w:pPr>
            <w:r>
              <w:t xml:space="preserve">Указ Президента </w:t>
            </w:r>
            <w:r>
              <w:br/>
              <w:t>Республики Беларусь</w:t>
            </w:r>
          </w:p>
          <w:p w:rsidR="00C532B6" w:rsidRDefault="00C532B6">
            <w:pPr>
              <w:pStyle w:val="cap1"/>
            </w:pPr>
            <w:r>
              <w:t>27.12.2007 № 667</w:t>
            </w:r>
          </w:p>
        </w:tc>
      </w:tr>
    </w:tbl>
    <w:p w:rsidR="00C532B6" w:rsidRDefault="00C532B6">
      <w:pPr>
        <w:pStyle w:val="titleu"/>
      </w:pPr>
      <w:r>
        <w:t>ПОЛОЖЕНИЕ</w:t>
      </w:r>
      <w:r>
        <w:br/>
        <w:t>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w:t>
      </w:r>
    </w:p>
    <w:p w:rsidR="00C532B6" w:rsidRDefault="00C532B6">
      <w:pPr>
        <w:pStyle w:val="chapter"/>
      </w:pPr>
      <w:r>
        <w:t>ГЛАВА 1</w:t>
      </w:r>
      <w:r>
        <w:br/>
        <w:t>ПОРЯДОК ФОРМИРОВАНИЯ И ПРЕДОСТАВЛЕНИЯ ЗЕМЕЛЬНЫХ УЧАСТКОВ ДЛЯ РАЗМЕЩЕНИЯ ОБЪЕКТОВ НЕДВИЖИМОГО ИМУЩЕСТВА</w:t>
      </w:r>
    </w:p>
    <w:p w:rsidR="00C532B6" w:rsidRDefault="00C532B6">
      <w:pPr>
        <w:pStyle w:val="point"/>
      </w:pPr>
      <w:r>
        <w:t>1. Настоящим Положением регулируется порядок формирования и предоставления земельных участков:</w:t>
      </w:r>
    </w:p>
    <w:p w:rsidR="00C532B6" w:rsidRDefault="00C532B6">
      <w:pPr>
        <w:pStyle w:val="newncpi"/>
      </w:pPr>
      <w:r>
        <w:t>для размещения объектов (категории объектов) недвижимого имущества (далее – объект строительства) на 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C532B6" w:rsidRDefault="00C532B6">
      <w:pPr>
        <w:pStyle w:val="newncpi"/>
      </w:pPr>
      <w:r>
        <w:t>на территории Китайско-Белорусского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Положением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C532B6" w:rsidRDefault="00C532B6">
      <w:pPr>
        <w:pStyle w:val="point"/>
      </w:pPr>
      <w:r>
        <w:t>при продаже на территории Республики Беларусь на аукционе недвижимого имущества, находящегося в государственной собственности.</w:t>
      </w:r>
    </w:p>
    <w:p w:rsidR="00C532B6" w:rsidRDefault="00C532B6">
      <w:pPr>
        <w:pStyle w:val="newncpi"/>
      </w:pPr>
      <w:r>
        <w:t>Изъятие земельных участков, находящихся в частной собственности, для размещения объекта строительства осуществляется с учетом требований пункта 8 Положения о порядке изъятия и предоставления земельных участков, а также законодательных актов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 требований, предусмотренных в пункте 12</w:t>
      </w:r>
      <w:r>
        <w:rPr>
          <w:vertAlign w:val="superscript"/>
        </w:rPr>
        <w:t xml:space="preserve">5 </w:t>
      </w:r>
      <w:r>
        <w:t>Указа, утверждающего настоящее Положение, при изъятии земельных участков для государственных нужд и сносе находящихся на них капитальных строений (зданий, сооружений).</w:t>
      </w:r>
    </w:p>
    <w:p w:rsidR="00C532B6" w:rsidRDefault="00C532B6">
      <w:pPr>
        <w:pStyle w:val="newncpi"/>
      </w:pPr>
      <w:r>
        <w:t>Если в случае размещения объекта строительства, строительство которого предусмотрено решением Президента Республики Беларусь или программой, либо продажи на аукционе недвижимого имущества, находящегося в государственной собственности, предполагается изъятие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формирование земельного участка осуществляется только после издания Президентом Республики Беларусь распоряжения о согласовании возможности предоставления земельного участка.</w:t>
      </w:r>
    </w:p>
    <w:p w:rsidR="00C532B6" w:rsidRDefault="00C532B6">
      <w:pPr>
        <w:pStyle w:val="newncpi"/>
      </w:pPr>
      <w:r>
        <w:t>Для подготовки проекта такого распоряжения областной исполнительный комитет в течение 3 рабочих дней со дня:</w:t>
      </w:r>
    </w:p>
    <w:p w:rsidR="00C532B6" w:rsidRDefault="00C532B6">
      <w:pPr>
        <w:pStyle w:val="newncpi"/>
      </w:pPr>
      <w:r>
        <w:t>получения от местного исполнительного комитета обоснования места размещения земельного участка и копии земельно-кадастрового плана (части плана) с границами предоставляемого земельного участка (далее – материалы согласования) направляет их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земельного участка, которое дается данными государственными органами в течение 5 рабочих дней;</w:t>
      </w:r>
    </w:p>
    <w:p w:rsidR="00C532B6" w:rsidRDefault="00C532B6">
      <w:pPr>
        <w:pStyle w:val="newncpi"/>
      </w:pPr>
      <w:r>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 рабочих дней;</w:t>
      </w:r>
    </w:p>
    <w:p w:rsidR="00C532B6" w:rsidRDefault="00C532B6">
      <w:pPr>
        <w:pStyle w:val="newncpi"/>
      </w:pPr>
      <w:r>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C532B6" w:rsidRDefault="00C532B6">
      <w:pPr>
        <w:pStyle w:val="newncpi"/>
      </w:pPr>
      <w:r>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C532B6" w:rsidRDefault="00C532B6">
      <w:pPr>
        <w:pStyle w:val="newncpi"/>
      </w:pPr>
      <w:r>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осуществляет подготовку проекта соответствующего распоряжения Президента Республики Беларусь и вносит его на рассмотрение Главы государства.</w:t>
      </w:r>
    </w:p>
    <w:p w:rsidR="00C532B6" w:rsidRDefault="00C532B6">
      <w:pPr>
        <w:pStyle w:val="point"/>
      </w:pPr>
      <w:r>
        <w:t>2. Предоставление земельного участка юридическому лицу (отдельным категориям юридических лиц), индивидуальному предпринимателю (далее – инвестор) для размещения объекта строительства на территории Республики Беларусь, за исключением г. Минска и областных центров, строительство которого предусмотрено решением Президента Республики Беларусь либо программой, осуществляются:</w:t>
      </w:r>
    </w:p>
    <w:p w:rsidR="00C532B6" w:rsidRDefault="00C532B6">
      <w:pPr>
        <w:pStyle w:val="newncpi"/>
      </w:pPr>
      <w:r>
        <w:t>по результатам аукциона на право заключения договора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
    <w:p w:rsidR="00C532B6" w:rsidRDefault="00C532B6">
      <w:pPr>
        <w:pStyle w:val="newncpi"/>
      </w:pPr>
      <w:r>
        <w:t>без проведения аукциона, если конкретный инвестор определен решением Президента Республики Беларусь или программой, в порядке, предусмотренном настоящим Положением, на вещном праве, определяемом местным исполнительным комитетом, если иное не установлено Президентом Республики Беларусь.</w:t>
      </w:r>
    </w:p>
    <w:p w:rsidR="00C532B6" w:rsidRDefault="00C532B6">
      <w:pPr>
        <w:pStyle w:val="newncpi"/>
      </w:pPr>
      <w:r>
        <w:t>Предоставление земельного участка, на котором расположено подлежащее сносу неиспользуемое государственное имущество, осуществляется по результатам аукциона с условием его сноса за счет средств победителя данного аукциона, а в случае предоставления такого земельного участка конкретному инвестору в соответствии с настоящим Положением без проведения аукциона – за счет средств этого инвестора.</w:t>
      </w:r>
    </w:p>
    <w:p w:rsidR="00C532B6" w:rsidRDefault="00C532B6">
      <w:pPr>
        <w:pStyle w:val="point"/>
      </w:pPr>
      <w:r>
        <w:t>3. Работы по формированию земельных участков для размещения объектов строительства, строительство которых предусмотрено решением Президента Республики Беларусь либо программой, а также обращение за государственной регистрацией в отношении создаваемого и изменяемого земельного участка, финансируемые за счет средств республиканского бюджета, осуществляются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w:t>
      </w:r>
    </w:p>
    <w:p w:rsidR="00C532B6" w:rsidRDefault="00C532B6">
      <w:pPr>
        <w:pStyle w:val="newncpi"/>
      </w:pPr>
      <w:r>
        <w:t>в населенных пунктах – в соответствии с градостроительными проектами общего планирования и (или) градостроительными проектами детального планирования;</w:t>
      </w:r>
    </w:p>
    <w:p w:rsidR="00C532B6" w:rsidRDefault="00C532B6">
      <w:pPr>
        <w:pStyle w:val="newncpi"/>
      </w:pPr>
      <w:r>
        <w:t>вне населенных пунктов – в соответствии со схемами землеустройства районов, проектами внутрихозяйственного землеустройства, а также с учетом государственной схемы комплексной территориальной организации Республики Беларусь, схем комплексной территориальной организации областей.</w:t>
      </w:r>
    </w:p>
    <w:p w:rsidR="00C532B6" w:rsidRDefault="00C532B6">
      <w:pPr>
        <w:pStyle w:val="point"/>
      </w:pPr>
      <w:r>
        <w:t>4. Для формирования земельного участка организация по землеустройству заключает договор подряда на выполнение работ по оформлению землеустроительного дела по формированию земельного участка для размещения объекта строительства, а также землеустроительного дела на земельный участок, изменяемый в результате такого формирования (далее в настоящей главе – договор подряда), с Государственным комитетом по имуществу (при изъятии земельного участка для проведения аукциона) либо с инвестором (при изъятии и предоставлении ему земельного участка без проведения аукциона).</w:t>
      </w:r>
    </w:p>
    <w:p w:rsidR="00C532B6" w:rsidRDefault="00C532B6">
      <w:pPr>
        <w:pStyle w:val="newncpi"/>
      </w:pPr>
      <w:r>
        <w:t>Договор подряда заключается организацией по землеустройству в соответствии с частью первой настоящего пункта в течение 3 рабочих дней со дня получения ею ходатайства о формировании земельного участка для размещения объекта строительства (далее в настоящей главе – ходатайство) государственной организации – ответственного исполнителя программы (при изъятии земельного участка для проведения аукциона), Государственного комитета по имуществу (в случае, если в решении Президента Республики Беларусь, предусматривающем строительство объекта, конкретный инвестор не определен) либо инвестора (при изъятии и предоставлении ему земельного участка без проведения аукциона).</w:t>
      </w:r>
    </w:p>
    <w:p w:rsidR="00C532B6" w:rsidRDefault="00C532B6">
      <w:pPr>
        <w:pStyle w:val="newncpi"/>
      </w:pPr>
      <w:r>
        <w:t>В ходатайстве указываются:</w:t>
      </w:r>
    </w:p>
    <w:p w:rsidR="00C532B6" w:rsidRDefault="00C532B6">
      <w:pPr>
        <w:pStyle w:val="newncpi"/>
      </w:pPr>
      <w:r>
        <w:t>характеристика объекта строительства, включающая сведения о его функциональном назначении и ориентировочных размерах;</w:t>
      </w:r>
    </w:p>
    <w:p w:rsidR="00C532B6" w:rsidRDefault="00C532B6">
      <w:pPr>
        <w:pStyle w:val="newncpi"/>
      </w:pPr>
      <w:r>
        <w:t>намечаемое место размещения земельного участка и его примерная площадь;</w:t>
      </w:r>
    </w:p>
    <w:p w:rsidR="00C532B6" w:rsidRDefault="00C532B6">
      <w:pPr>
        <w:pStyle w:val="newncpi"/>
      </w:pPr>
      <w:r>
        <w:t>объем планируемых инвестиций и источники финансирования строительства объекта.</w:t>
      </w:r>
    </w:p>
    <w:p w:rsidR="00C532B6" w:rsidRDefault="00C532B6">
      <w:pPr>
        <w:pStyle w:val="newncpi"/>
      </w:pPr>
      <w:r>
        <w:t>К ходатайству прилагается выписка из программы либо соответствующее решение Президента Республики Беларусь.</w:t>
      </w:r>
    </w:p>
    <w:p w:rsidR="00C532B6" w:rsidRDefault="00C532B6">
      <w:pPr>
        <w:pStyle w:val="newncpi"/>
      </w:pPr>
      <w:r>
        <w:t>В случае, если конкретный инвестор определен решением Президента Республики Беларусь или программой, в ходатайстве также указываются его банковские реквизиты и дополнительно прилагаются:</w:t>
      </w:r>
    </w:p>
    <w:p w:rsidR="00C532B6" w:rsidRDefault="00C532B6">
      <w:pPr>
        <w:pStyle w:val="newncpi"/>
      </w:pPr>
      <w:r>
        <w:t>копия документа, подтверждающего государственную регистрацию инвестора, без нотариального засвидетельствования;</w:t>
      </w:r>
    </w:p>
    <w:p w:rsidR="00C532B6" w:rsidRDefault="00C532B6">
      <w:pPr>
        <w:pStyle w:val="newncpi"/>
      </w:pPr>
      <w:r>
        <w:t>копия бухгалтерского баланса за текущий год на последнюю отчетную дату, заверенная инвестором (для юридического лица);</w:t>
      </w:r>
    </w:p>
    <w:p w:rsidR="00C532B6" w:rsidRDefault="00C532B6">
      <w:pPr>
        <w:pStyle w:val="newncpi"/>
      </w:pPr>
      <w:r>
        <w:t>градостроительный паспорт земельного участка.</w:t>
      </w:r>
    </w:p>
    <w:p w:rsidR="00C532B6" w:rsidRDefault="00C532B6">
      <w:pPr>
        <w:pStyle w:val="point"/>
      </w:pPr>
      <w:r>
        <w:t>5. Организация по землеустройству в течение 3 рабочих дней после заключения договора подряда направляет заказным письмом уведомления районному, городскому исполнительному комитету по месту нахождения земельного участка и его землепользователю, землевладельцу, собственнику или арендатору (далее, если не указано иное, – землепользователь) о намечаемом изъятии земельного участка с приложением копии земельно-кадастрового плана (части плана) с нанесенными границами изымаемого земельного участка.</w:t>
      </w:r>
    </w:p>
    <w:p w:rsidR="00C532B6" w:rsidRDefault="00C532B6">
      <w:pPr>
        <w:pStyle w:val="newncpi"/>
      </w:pPr>
      <w:r>
        <w:t>В уведомлении, направляемом организацией по землеустройству землепользователю, дополнительно указываются порядок и условия возмещения ему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уведомления.</w:t>
      </w:r>
    </w:p>
    <w:p w:rsidR="00C532B6" w:rsidRDefault="00C532B6">
      <w:pPr>
        <w:pStyle w:val="newncpi"/>
      </w:pPr>
      <w:r>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частью второй настоящего пункта срок (представление по истечении этого срока) не приостанавливает оформление землеустроительного дела по формированию земельного участка для размещения объекта строительства. В данном случае размер убытков определяется организацией по землеустройству самостоятельно согласно законодательству.</w:t>
      </w:r>
    </w:p>
    <w:p w:rsidR="00C532B6" w:rsidRDefault="00C532B6">
      <w:pPr>
        <w:pStyle w:val="point"/>
      </w:pPr>
      <w:r>
        <w:t>6. Организация по землеустройству в течение 15 рабочих дней со дня заключения договора подряда с Государственным комитетом по имуществу или со дня оплаты работ на основании договора подряда с инвестором оформляет землеустроительное дело по формированию земельного участка для размещения объекта строительства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соответственно за счет средств республиканского бюджета, выделяемых на землеустройство, либо за счет средств инвестора.</w:t>
      </w:r>
    </w:p>
    <w:p w:rsidR="00C532B6" w:rsidRDefault="00C532B6">
      <w:pPr>
        <w:pStyle w:val="point"/>
      </w:pPr>
      <w:r>
        <w:t>7. Землеустроительное дело по формированию земельного участка для размещения объекта строительства включает:</w:t>
      </w:r>
    </w:p>
    <w:p w:rsidR="00C532B6" w:rsidRDefault="00C532B6">
      <w:pPr>
        <w:pStyle w:val="newncpi"/>
      </w:pPr>
      <w:r>
        <w:t>ходатайство с приложением документов, указанных в частях четвертой и пятой пункта 4 настоящего Положения;</w:t>
      </w:r>
    </w:p>
    <w:p w:rsidR="00C532B6" w:rsidRDefault="00C532B6">
      <w:pPr>
        <w:pStyle w:val="newncpi"/>
      </w:pPr>
      <w:r>
        <w:t>копию земельно-кадастрового плана (части плана) с нанесенными границами изымаемого земельного участка, согласованную со структурным подразделением землеустройства местного исполнительного комитета (далее – землеустроительная служба),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C532B6" w:rsidRDefault="00C532B6">
      <w:pPr>
        <w:pStyle w:val="newncpi"/>
      </w:pPr>
      <w:r>
        <w:t>перечень землепользователей, на землях которых предполагается размещение объекта строительства, с указанием площади изымаемых земельных участков, находящихся в их пользовании, владении, и видов земель;</w:t>
      </w:r>
    </w:p>
    <w:p w:rsidR="00C532B6" w:rsidRDefault="00C532B6">
      <w:pPr>
        <w:pStyle w:val="newncpi"/>
      </w:pPr>
      <w:r>
        <w:t>расчет размера убытков, причиняемых изъятием у землепользователя земельного участка, а также потерь сельскохозяйственного и (или) лесохозяйственного производства (при их наличии), условия снятия, сохранения и использования плодородного слоя почвы;</w:t>
      </w:r>
    </w:p>
    <w:p w:rsidR="00C532B6" w:rsidRDefault="00C532B6">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C532B6" w:rsidRDefault="00C532B6">
      <w:pPr>
        <w:pStyle w:val="newncpi"/>
      </w:pPr>
      <w:r>
        <w:t>выписку из материалов лесоустройства о характеристике земельного участка (при размещении объекта строительства на землях лесного фонда);</w:t>
      </w:r>
    </w:p>
    <w:p w:rsidR="00C532B6" w:rsidRDefault="00C532B6">
      <w:pPr>
        <w:pStyle w:val="newncpi"/>
      </w:pPr>
      <w:r>
        <w:t>копии уведомлений районного, городского исполнительного комитета по месту нахождения изымаемого земельного участка, его землепользователя о намечаемом изъятии земельного участка, а также о порядке и условиях возмещения убытков, причиняемых его изъятием;</w:t>
      </w:r>
    </w:p>
    <w:p w:rsidR="00C532B6" w:rsidRDefault="00C532B6">
      <w:pPr>
        <w:pStyle w:val="newncpi"/>
      </w:pPr>
      <w:r>
        <w:t>материалы по установлению границ земельного участка на местности;</w:t>
      </w:r>
    </w:p>
    <w:p w:rsidR="00C532B6" w:rsidRDefault="00C532B6">
      <w:pPr>
        <w:pStyle w:val="newncpi"/>
      </w:pPr>
      <w:r>
        <w:t>условия снятия, сохранения и использования плодородного слоя почвы;</w:t>
      </w:r>
    </w:p>
    <w:p w:rsidR="00C532B6" w:rsidRDefault="00C532B6">
      <w:pPr>
        <w:pStyle w:val="newncpi"/>
      </w:pPr>
      <w:r>
        <w:t>проект решения местного исполнительного комитета (в соответствии с его компетенцией)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w:t>
      </w:r>
    </w:p>
    <w:p w:rsidR="00C532B6" w:rsidRDefault="00C532B6">
      <w:pPr>
        <w:pStyle w:val="point"/>
      </w:pPr>
      <w:r>
        <w:t>8. Землеустроительное дело по формированию земельного участка для размещения объекта строительства, землеустроительное дело на земельный участок, изменяемый в результате такого формирования, в течение 1 рабочего дня, следующего за днем их оформления, на бумажном носителе или в виде электронных документов направляются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и предоставлении земельного участка.</w:t>
      </w:r>
    </w:p>
    <w:p w:rsidR="00C532B6" w:rsidRDefault="00C532B6">
      <w:pPr>
        <w:pStyle w:val="point"/>
      </w:pPr>
      <w:r>
        <w:t>9.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либо об изъятии и предоставлении инвестору земельного участка для размещения объекта строительства без проведения аукциона должно быть принято местным исполнительным комитетом в течение 5 рабочих дней со дня получения указанного в пункте 8 настоящего Положения землеустроительного дела (землеустроительных дел).</w:t>
      </w:r>
    </w:p>
    <w:p w:rsidR="00C532B6" w:rsidRDefault="00C532B6">
      <w:pPr>
        <w:pStyle w:val="newncpi"/>
      </w:pPr>
      <w:r>
        <w:t>В таком решении должны быть указаны виды изымаемых земель, цель, для которой изымается земельный участок, его размер, условия изъятия земельного участка для проведения аукциона либо изъятия и предоставления инвестору земельного участка для размещения объекта строительства без проведения аукциона (в том числе размеры возмещаемых убытков, потерь сельскохозяйственного и (или) лесохозяйственного производства, если они имеют место, порядок и условия их возмещения), условия проектирования и строительства объекта на этом участке,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данных участков.</w:t>
      </w:r>
    </w:p>
    <w:p w:rsidR="00C532B6" w:rsidRDefault="00C532B6">
      <w:pPr>
        <w:pStyle w:val="newncpi"/>
      </w:pPr>
      <w:r>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15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
    <w:p w:rsidR="00C532B6" w:rsidRDefault="00C532B6">
      <w:pPr>
        <w:pStyle w:val="newncpi"/>
      </w:pPr>
      <w:r>
        <w:t>При изъятии и предоставлении инвестору земельного участка для размещения объекта строительства без проведения аукциона в решении местного исполнительного комитета дополнительно должны быть определены условия подготовки архитектурно-планировочного задания и технических условий на инженерно-техническое обеспечение объекта строительства, иной проектной документации.</w:t>
      </w:r>
    </w:p>
    <w:p w:rsidR="00C532B6" w:rsidRDefault="00C532B6">
      <w:pPr>
        <w:pStyle w:val="point"/>
      </w:pPr>
      <w:r>
        <w:t>10. 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C532B6" w:rsidRDefault="00C532B6">
      <w:pPr>
        <w:pStyle w:val="point"/>
      </w:pPr>
      <w:r>
        <w:t>11. В случае изъятия и предоставления инвестору земельного участка для размещения объекта строительства в аренду в соответствии с абзацем третьим части первой пункта 2 настоящего Положения без проведения аукциона инвестор в течение 10 рабочих дней после принятия решения об изъятии и предоставлении инвестору земельного участка для размещения объекта строительства без проведения аукциона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Размер такой платы определяется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C532B6" w:rsidRDefault="00C532B6">
      <w:pPr>
        <w:pStyle w:val="newncpi"/>
      </w:pPr>
      <w:r>
        <w:t>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абзацем третьим части первой пункта 2 настоящего Положения. 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 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
    <w:p w:rsidR="00C532B6" w:rsidRDefault="00C532B6">
      <w:pPr>
        <w:pStyle w:val="point"/>
      </w:pPr>
      <w:r>
        <w:t>12. Землеустроительное дело по формированию земельного участка для размещения объекта строительства,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изъятого для проведения аукциона, направляются организацией по землеустройству в комитет государственного имущества областного исполнительного комитета для проведения аукциона. Указанное землеустроительное дело возвращается комитетом государственного имущества областного исполнительного комитета в течение 5 рабочих дней после проведения аукциона в землеустроительную службу для хранения.</w:t>
      </w:r>
    </w:p>
    <w:p w:rsidR="00C532B6" w:rsidRDefault="00C532B6">
      <w:pPr>
        <w:pStyle w:val="point"/>
      </w:pPr>
      <w:r>
        <w:t>13. Комитет государственного имущества областного исполнительного комитета проводит аукцион за счет средств республиканского бюджета в 2-месячный срок со дня получения документов, указанных в пункте 12 настоящего Положения. Плата за участие в аукционе не взимается.</w:t>
      </w:r>
    </w:p>
    <w:p w:rsidR="00C532B6" w:rsidRDefault="00C532B6">
      <w:pPr>
        <w:pStyle w:val="point"/>
      </w:pPr>
      <w:r>
        <w:t>14. Начальная цена предмета аукциона (права заключения договора аренды земельного участка, на котором предполагается размещение объекта строительства) определяется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
    <w:p w:rsidR="00C532B6" w:rsidRDefault="00C532B6">
      <w:pPr>
        <w:pStyle w:val="point"/>
      </w:pPr>
      <w:r>
        <w:t>15. В случае, если аукцион аренды признан несостоявшимся в силу того, что заявление на участие в нем подано только одним инвестором либо для участия в нем явился только один инвестор, земельный участок предоставляется этому инвестору в аренду при его согласии с внесением платы за право заключения договора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увеличенной на 5 процентов. 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C532B6" w:rsidRDefault="00C532B6">
      <w:pPr>
        <w:pStyle w:val="newncpi"/>
      </w:pPr>
      <w:r>
        <w:t>В случае,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либо для участия в нем явился только один инвестор, являющийся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
    <w:p w:rsidR="00C532B6" w:rsidRDefault="00C532B6">
      <w:pPr>
        <w:pStyle w:val="point"/>
      </w:pPr>
      <w:r>
        <w:t>16. В течение 10 рабочих дней со дня утверждения в установленном порядке протокола о результатах аукциона аренды победитель аукциона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C532B6" w:rsidRDefault="00C532B6">
      <w:pPr>
        <w:pStyle w:val="newncpi"/>
      </w:pPr>
      <w:r>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
    <w:p w:rsidR="00C532B6" w:rsidRDefault="00C532B6">
      <w:pPr>
        <w:pStyle w:val="point"/>
      </w:pPr>
      <w:r>
        <w:t>16</w:t>
      </w:r>
      <w:r>
        <w:rPr>
          <w:vertAlign w:val="superscript"/>
        </w:rPr>
        <w:t>1</w:t>
      </w:r>
      <w:r>
        <w:t>. Размер затрат, подлежащих возмещению в соответствии с пунктами 15 и 16 настоящего Положения,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земельного участка на торги.</w:t>
      </w:r>
    </w:p>
    <w:p w:rsidR="00C532B6" w:rsidRDefault="00C532B6">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каждому земельному участку, выставляемому на аукцион.</w:t>
      </w:r>
    </w:p>
    <w:p w:rsidR="00C532B6" w:rsidRDefault="00C532B6">
      <w:pPr>
        <w:pStyle w:val="point"/>
      </w:pPr>
      <w:r>
        <w:t>17. Средства, затраченные на организацию и проведение аукциона, формирование земельного участка для размещения объекта строительства и изменение земельного участка в результате такого формирования, в том числе государственную регистрацию в отношении этих участков, возмещаемые победителем аукциона, перечисляются в республиканский бюджет.</w:t>
      </w:r>
    </w:p>
    <w:p w:rsidR="00C532B6" w:rsidRDefault="00C532B6">
      <w:pPr>
        <w:pStyle w:val="newncpi"/>
      </w:pPr>
      <w:r>
        <w:t>Средства, полученные от проведения аукциона, либо плата, взимаемая за право заключения договора аренды земельного участка, или плата за земельный участок, предоставляемый в частную собственность в случае изъятия и предоставления инвестору этого участка для размещения объекта строительства без проведения аукциона, направляются в соответствующий местный бюджет и используются на строительство объектов инфраструктуры и проведение аукциона.</w:t>
      </w:r>
    </w:p>
    <w:p w:rsidR="00C532B6" w:rsidRDefault="00C532B6">
      <w:pPr>
        <w:pStyle w:val="point"/>
      </w:pPr>
      <w:r>
        <w:t>18. Проект договора аренды земельного участка для размещения объекта строительства подготавливается землеустроительной службой не позднее 3 рабочих дней со дня принятия решения об изъятии и предоставлении инвестору земельного участка для размещения объекта строительства без проведения аукциона либо со дня утверждения в установленном порядке протокола о результатах аукциона аренды или со дня признания аукциона несостоявшимся (если земельный участок предоставляется единственному участнику такого аукциона).</w:t>
      </w:r>
    </w:p>
    <w:p w:rsidR="00C532B6" w:rsidRDefault="00C532B6">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этого участка.</w:t>
      </w:r>
    </w:p>
    <w:p w:rsidR="00C532B6" w:rsidRDefault="00C532B6">
      <w:pPr>
        <w:pStyle w:val="chapter"/>
      </w:pPr>
      <w:r>
        <w:t>ГЛАВА 2</w:t>
      </w:r>
      <w:r>
        <w:br/>
        <w:t>ПОРЯДОК ФОРМИРОВАНИЯ И ПРЕДОСТАВЛЕНИЯ ЗЕМЕЛЬНЫХ УЧАСТКОВ ДЛЯ ОБСЛУЖИВАНИЯ ПОДЛЕЖАЩЕГО ПРОДАЖЕ НЕДВИЖИМОГО ИМУЩЕСТВА, НАХОДЯЩЕГОСЯ В ГОСУДАРСТВЕННОЙ СОБСТВЕННОСТИ</w:t>
      </w:r>
    </w:p>
    <w:p w:rsidR="00C532B6" w:rsidRDefault="00C532B6">
      <w:pPr>
        <w:pStyle w:val="point"/>
      </w:pPr>
      <w:r>
        <w:t>19. Формирование земельного участка для обслуживания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 недвижимое имущество), реализуемых на аукционе по продаже объекта государственной собственности и земельного участка в частную собственность или на право заключения договора аренды земельного участка для обслуживания недвижимого имущества (далее – аукцион по продаже объекта), на аукционе с установлением начальной цены продажи, равной одной базовой величине, определенной законодательством (далее – аукцион с начальной ценой, равной одной базовой величине), а также в случаях, когда при продаже недвижимого имущества на аукционе земельный участок предоставляется в аренду покупателю этого имущества без проведения аукциона и без взимания платы за право заключения договора аренды (далее – аукцион без продажи права заключения договора аренды земельного участка), осуществляется организацией по землеустройству до проведения аукциона по продаже объекта, аукциона с начальной ценой, равной одной базовой величине, и аукциона без продажи права заключения договора аренды земельного участка.</w:t>
      </w:r>
    </w:p>
    <w:p w:rsidR="00C532B6" w:rsidRDefault="00C532B6">
      <w:pPr>
        <w:pStyle w:val="newncpi"/>
      </w:pPr>
      <w:r>
        <w:t>Указанное недвижимое имущество и земельный участок или право заключения договора аренды земельного участка, необходимого для обслуживания этого имущества, при продаже на аукционе по продаже объекта составляют единый предмет аукциона.</w:t>
      </w:r>
    </w:p>
    <w:p w:rsidR="00C532B6" w:rsidRDefault="00C532B6">
      <w:pPr>
        <w:pStyle w:val="point"/>
      </w:pPr>
      <w:r>
        <w:t>20. С целью формирования земельного участка для обслуживания недвижимого имущества (далее – земельный участок) комитет государственного имущества областного, Минского городского исполнительных комитетов в соответствии с принятым в установленном порядке решением о продаже недвижимого имущества на аукционе подает в организацию по землеустройству ходатайство о формировании земельного участка (далее – ходатайство).</w:t>
      </w:r>
    </w:p>
    <w:p w:rsidR="00C532B6" w:rsidRDefault="00C532B6">
      <w:pPr>
        <w:pStyle w:val="newncpi"/>
      </w:pPr>
      <w:r>
        <w:t>В ходатайстве указываются сведения:</w:t>
      </w:r>
    </w:p>
    <w:p w:rsidR="00C532B6" w:rsidRDefault="00C532B6">
      <w:pPr>
        <w:pStyle w:val="newncpi"/>
      </w:pPr>
      <w:r>
        <w:t>о недвижимом имуществе, в том числе о его функциональном назначении и размерах;</w:t>
      </w:r>
    </w:p>
    <w:p w:rsidR="00C532B6" w:rsidRDefault="00C532B6">
      <w:pPr>
        <w:pStyle w:val="newncpi"/>
      </w:pPr>
      <w:r>
        <w:t>о месте нахождения недвижимого имущества и примерной площади земельного участка.</w:t>
      </w:r>
    </w:p>
    <w:p w:rsidR="00C532B6" w:rsidRDefault="00C532B6">
      <w:pPr>
        <w:pStyle w:val="newncpi"/>
      </w:pPr>
      <w:r>
        <w:t>К ходатайству прилагается копия решения (выписка из решения) о продаже недвижимого имущества на аукционе, принятого в установленном порядке соответствующим государственным органом (государственной организацией, должностным лицом), правоудостоверяющие документы на недвижимое имущество, а в случае их отсутствия – иные документы, предусмотренные законодательными актами.</w:t>
      </w:r>
    </w:p>
    <w:p w:rsidR="00C532B6" w:rsidRDefault="00C532B6">
      <w:pPr>
        <w:pStyle w:val="point"/>
      </w:pPr>
      <w:r>
        <w:t>21. В течение 3 рабочих дней со дня получения ходатайства организация по землеустройству заключает с Государственным комитетом по имуществу договор подряда на выполнение работ по оформлению землеустроительного дела по формированию земельного участка и землеустроительного дела на земельный участок, изменяемый в результате такого формирования (далее – договор подряда).</w:t>
      </w:r>
    </w:p>
    <w:p w:rsidR="00C532B6" w:rsidRDefault="00C532B6">
      <w:pPr>
        <w:pStyle w:val="point"/>
      </w:pPr>
      <w:r>
        <w:t>22. Организация по землеустройству в течение 15 рабочих дней со дня заключения договора подряда с Государственным комитетом по имуществу оформляет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а также устанавливает границы этих участков на местности. Работы по договору подряда выполняются за счет средств республиканского бюджета, выделяемых на землеустройство.</w:t>
      </w:r>
    </w:p>
    <w:p w:rsidR="00C532B6" w:rsidRDefault="00C532B6">
      <w:pPr>
        <w:pStyle w:val="point"/>
      </w:pPr>
      <w:r>
        <w:t>23. Землеустроительное дело по формированию земельного участка включает:</w:t>
      </w:r>
    </w:p>
    <w:p w:rsidR="00C532B6" w:rsidRDefault="00C532B6">
      <w:pPr>
        <w:pStyle w:val="newncpi"/>
      </w:pPr>
      <w:r>
        <w:t>ходатайство комитета государственного имущества областного, Минского городского исполнительных комитетов;</w:t>
      </w:r>
    </w:p>
    <w:p w:rsidR="00C532B6" w:rsidRDefault="00C532B6">
      <w:pPr>
        <w:pStyle w:val="newncpi"/>
      </w:pPr>
      <w:r>
        <w:t>копию земельно-кадастрового плана (части плана) с нанесенными границами изымаемого земельного участка, согласованную с землеустроительной службой, территориальным органом Министерства природных ресурсов и охраны окружающей среды, государственным органом (учреждением), осуществляющим государственный санитарный надзор, территориальным подразделением архитектуры и градостроительства местного исполнительного комитета, другими заинтересованными (при необходимости). Данные органы согласовывают указанную копию плана (части плана) в течение 3 рабочих дней со дня ее получения;</w:t>
      </w:r>
    </w:p>
    <w:p w:rsidR="00C532B6" w:rsidRDefault="00C532B6">
      <w:pPr>
        <w:pStyle w:val="newncpi"/>
      </w:pPr>
      <w:r>
        <w:t>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w:t>
      </w:r>
    </w:p>
    <w:p w:rsidR="00C532B6" w:rsidRDefault="00C532B6">
      <w:pPr>
        <w:pStyle w:val="newncpi"/>
      </w:pPr>
      <w:r>
        <w:t>материалы по установлению границ земельного участка на местности;</w:t>
      </w:r>
    </w:p>
    <w:p w:rsidR="00C532B6" w:rsidRDefault="00C532B6">
      <w:pPr>
        <w:pStyle w:val="newncpi"/>
      </w:pPr>
      <w:r>
        <w:t>проект решения местного исполнительного комитета (в соответствии с его компетенцией) об изъятии земельного участка и предоставлении победителю аукциона либо единственному участнику несостоявшегося аукциона.</w:t>
      </w:r>
    </w:p>
    <w:p w:rsidR="00C532B6" w:rsidRDefault="00C532B6">
      <w:pPr>
        <w:pStyle w:val="newncpi"/>
      </w:pPr>
      <w:r>
        <w:t>При этом организацией по землеустройству по согласованию с территориальными подразделениями архитектуры и градостроительства определяются направления возможного использования земельного участка в зависимости от назначения недвижимого имущества, с учетом комплексного развития территории.</w:t>
      </w:r>
    </w:p>
    <w:p w:rsidR="00C532B6" w:rsidRDefault="00C532B6">
      <w:pPr>
        <w:pStyle w:val="point"/>
      </w:pPr>
      <w:r>
        <w:t>24. Землеустроительное дело по формированию земельного участка и землеустроительное дело на земельный участок, изменяемый в результате такого формирования, в течение 1 рабочего дня, следующего за днем его оформления, на бумажном носителе или в виде электронных документов направляется организацией по землеустройству в соответствующую землеустроительную службу, которая в течение 5 рабочих дней со дня поступления этих землеустроительных дел рассматривает их (при необходимости уточняет проект решения местного исполнительного комитета) и вносит в соответствующий местный исполнительный комитет для принятия решения в пределах его компетенции об изъятии земельного участка.</w:t>
      </w:r>
    </w:p>
    <w:p w:rsidR="00C532B6" w:rsidRDefault="00C532B6">
      <w:pPr>
        <w:pStyle w:val="point"/>
      </w:pPr>
      <w:r>
        <w:t>25. Решение об изъятии земельного участка и предоставлении победителю аукциона либо единственному участнику несостоявшегося аукциона должно быть принято местным исполнительным комитетом не позднее 5 рабочих дней со дня получения указанного в пункте 24 настоящего Положения землеустроительного дела (землеустроительных дел).</w:t>
      </w:r>
    </w:p>
    <w:p w:rsidR="00C532B6" w:rsidRDefault="00C532B6">
      <w:pPr>
        <w:pStyle w:val="newncpi"/>
      </w:pPr>
      <w:r>
        <w:t>В таком решении должно быть указано, что изымаемый земельный участок предоставляется победителю аукциона либо единственному участнику несостоявшегося аукциона, выразившему согласие на предоставление ему земельного участка, при соблюдении условий, предусмотренных в пункте 30</w:t>
      </w:r>
      <w:r>
        <w:rPr>
          <w:vertAlign w:val="superscript"/>
        </w:rPr>
        <w:t>1</w:t>
      </w:r>
      <w:r>
        <w:t xml:space="preserve"> настоящего Положения, а также указываются вид вещного права на земельный участок, виды изымаемых земель, цель, для которой изымается земельный участок,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условия изъятия земельного участка, условия проектирования и строительства объекта на этом участке (в случае изменения назначения недвижимого имущества), а также полномочия организации по землеустройству на обращение за государственной регистрацией в отношении создаваемого и изменяемого земельных участков в территориальную организацию по государственной регистрации недвижимого имущества, прав на него и сделок с ним по месту нахождения земельных участков.</w:t>
      </w:r>
    </w:p>
    <w:p w:rsidR="00C532B6" w:rsidRDefault="00C532B6">
      <w:pPr>
        <w:pStyle w:val="newncpi"/>
      </w:pPr>
      <w:r>
        <w:t>Дополнительно в решении местного исполнительного комитета должны быть определены условия использования изымаемого земельного участка в период со дня принятия указанного решения до дня оформления в установленном порядке прав на него победителем аукциона либо единственным участником несостоявшегося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условия, связанные с использованием земельного участка (если они являются условиями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а также условия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(в случае изменения назначения недвижимого имущества, реализуемого на аукционе по продаже объекта, аукционе с начальной ценой, равной одной базовой величине, аукциона без продажи права заключения договора аренды земельного участка).</w:t>
      </w:r>
    </w:p>
    <w:p w:rsidR="00C532B6" w:rsidRDefault="00C532B6">
      <w:pPr>
        <w:pStyle w:val="point"/>
      </w:pPr>
      <w:r>
        <w:t>26. После принятия решения об изъятии земельного участка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
    <w:p w:rsidR="00C532B6" w:rsidRDefault="00C532B6">
      <w:pPr>
        <w:pStyle w:val="point"/>
      </w:pPr>
      <w:r>
        <w:t>27. Землеустроительное дело по формированию земельного участка, решение об изъятии земельного участка и предоставлении победителю аукциона либо единственному участнику несостоявшегося аукциона и свидетельство о государственной регистрации создания земельного участка в течение 3 рабочих дней после государственной регистрации создания земельного участка направляются организацией по землеустройству в комитет государственного имущества областного, Минского городского исполнительных комитетов для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Указанное землеустроительное дело возвращается комитетом государственного имущества областного, Минского городского исполнительных комитетов в течение 5 рабочих дней после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землеустроительную службу для хранения.</w:t>
      </w:r>
    </w:p>
    <w:p w:rsidR="00C532B6" w:rsidRDefault="00C532B6">
      <w:pPr>
        <w:pStyle w:val="point"/>
      </w:pPr>
      <w:r>
        <w:t>28. Комитет государственного имущества областного, Минского городского исполнительных комитетов в 2-месячный срок со дня получения документов, указанных в пункте 27 настоящего Положения, проводит аукцион по продаже объекта, аукцион с начальной ценой, равной одной базовой величине, аукцион без продажи права заключения договора аренды земельного участка в порядке, установленном Советом Министров Республики Беларусь.</w:t>
      </w:r>
    </w:p>
    <w:p w:rsidR="00C532B6" w:rsidRDefault="00C532B6">
      <w:pPr>
        <w:pStyle w:val="newncpi"/>
      </w:pPr>
      <w:r>
        <w:t>Организация и проведение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осуществляется за счет средств:</w:t>
      </w:r>
    </w:p>
    <w:p w:rsidR="00C532B6" w:rsidRDefault="00C532B6">
      <w:pPr>
        <w:pStyle w:val="newncpi"/>
      </w:pPr>
      <w:r>
        <w:t>республиканского бюджета – при продаже недвижимого имущества, находящегося в республиканской собственности;</w:t>
      </w:r>
    </w:p>
    <w:p w:rsidR="00C532B6" w:rsidRDefault="00C532B6">
      <w:pPr>
        <w:pStyle w:val="newncpi"/>
      </w:pPr>
      <w:r>
        <w:t>соответствующего местного бюджета – при продаже недвижимого имущества, находящегося в коммунальной собственности.</w:t>
      </w:r>
    </w:p>
    <w:p w:rsidR="00C532B6" w:rsidRDefault="00C532B6">
      <w:pPr>
        <w:pStyle w:val="newncpi"/>
      </w:pPr>
      <w:r>
        <w:t>Плата за участие в аукционе по продаже объекта, аукционе с начальной ценой, равной одной базовой величине, аукционе без продажи права заключения договора аренды земельного участка не взимается.</w:t>
      </w:r>
    </w:p>
    <w:p w:rsidR="00C532B6" w:rsidRDefault="00C532B6">
      <w:pPr>
        <w:pStyle w:val="point"/>
      </w:pPr>
      <w:r>
        <w:t>29. Начальная цена единого предмета аукциона по продаже объекта определяется как сумма начальной цены находящегося в государственной собственности недвижимого имущества и начальной цены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 права заключения договора аренды земельного участка, определяемой на основании кадастровой стоимости этого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C532B6" w:rsidRDefault="00C532B6">
      <w:pPr>
        <w:pStyle w:val="point"/>
      </w:pPr>
      <w:r>
        <w:t>30.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w:t>
      </w:r>
    </w:p>
    <w:p w:rsidR="00C532B6" w:rsidRDefault="00C532B6">
      <w:pPr>
        <w:pStyle w:val="newncpi"/>
      </w:pPr>
      <w:r>
        <w:t>в случае предоставления земельного участка в аренду победитель аукциона по продаже объекта обязан внести плату за право заключения договора аренды этого участка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C532B6" w:rsidRDefault="00C532B6">
      <w:pPr>
        <w:pStyle w:val="newncpi"/>
      </w:pPr>
      <w:r>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C532B6" w:rsidRDefault="00C532B6">
      <w:pPr>
        <w:pStyle w:val="newncpi"/>
      </w:pPr>
      <w:r>
        <w:t>победитель аукциона с начальной ценой, равной одной базовой величине, аукциона без продажи права заключения договора аренды земельного участка обязан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с начальной ценой, равной одной базовой величине, аукциона без продажи права заключения договора аренды земельного участка либо единственному участнику несостоявшегося аукциона.</w:t>
      </w:r>
    </w:p>
    <w:p w:rsidR="00C532B6" w:rsidRDefault="00C532B6">
      <w:pPr>
        <w:pStyle w:val="newncpi"/>
      </w:pPr>
      <w:r>
        <w:t>После совершения победителем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названных действий, но не позднее 2 рабочих дней, с ним в установленном порядке в соответствии с условиями этих аукционов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В случае, если земельный участок предоставляется победителю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в аренду, в тот же срок местным исполнительным комитетом с ним заключается договор аренды земельного участка. В случае,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C532B6" w:rsidRDefault="00C532B6">
      <w:pPr>
        <w:pStyle w:val="point"/>
      </w:pPr>
      <w:r>
        <w:t>30</w:t>
      </w:r>
      <w:r>
        <w:rPr>
          <w:vertAlign w:val="superscript"/>
        </w:rPr>
        <w:t>1</w:t>
      </w:r>
      <w:r>
        <w:t>. В случае, если аукцион по продаже объекта государственной собственности и на право заключения договора аренды земельного участка для обслуживания недвижимого имущества признан несостоявшимся в силу того, что заявление на участие в нем подано только одним участником либо для участия в нем явился только один участник, земельный участок предоставляется ему в аренду при его согласии с внесением платы за право заключения договора аренды земельного участка в размере начальной цены предмета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(часть платы – в случае предоставления рассрочки ее внесения соответствующими исполнительными комитетами) за право заключения договора аренды земельного участка,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C532B6" w:rsidRDefault="00C532B6">
      <w:pPr>
        <w:pStyle w:val="newncpi"/>
      </w:pPr>
      <w:r>
        <w:t>В случае, если аукцион с начальной ценой, равной одной базовой величине, аукцион без продажи права заключения договора аренды земельного участка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с начальной ценой, равной одной базовой величине, аукциона без продажи права заключения договора аренды земельного участка и предоставлении его победителю такого аукциона либо единственному участнику несостоявшегося аукциона.</w:t>
      </w:r>
    </w:p>
    <w:p w:rsidR="00C532B6" w:rsidRDefault="00C532B6">
      <w:pPr>
        <w:pStyle w:val="newncpi"/>
      </w:pPr>
      <w:r>
        <w:t>После совершения участником аукциона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местным исполнительным комитетом – договор аренды земельного участка.</w:t>
      </w:r>
    </w:p>
    <w:p w:rsidR="00C532B6" w:rsidRDefault="00C532B6">
      <w:pPr>
        <w:pStyle w:val="newncpi"/>
      </w:pPr>
      <w:r>
        <w:t>В случае,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либо для участия в нем явилось только одно негосударственное юридическое лицо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C532B6" w:rsidRDefault="00C532B6">
      <w:pPr>
        <w:pStyle w:val="newncpi"/>
      </w:pPr>
      <w:r>
        <w:t>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 передает ему выписку из решения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
    <w:p w:rsidR="00C532B6" w:rsidRDefault="00C532B6">
      <w:pPr>
        <w:pStyle w:val="point"/>
      </w:pPr>
      <w:r>
        <w:t>31. Размер затрат, подлежащих возмещению в соответствии с пунктами 30 и 30</w:t>
      </w:r>
      <w:r>
        <w:rPr>
          <w:vertAlign w:val="superscript"/>
        </w:rPr>
        <w:t>1</w:t>
      </w:r>
      <w:r>
        <w:t xml:space="preserve"> настоящего Положения, не должен превышать суммы фактических затрат на организацию и проведение такого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земельного участка на торги.</w:t>
      </w:r>
    </w:p>
    <w:p w:rsidR="00C532B6" w:rsidRDefault="00C532B6">
      <w:pPr>
        <w:pStyle w:val="newncpi"/>
      </w:pPr>
      <w:r>
        <w:t>Информация о названных затратах, порядке и сроках их возмещения в обязательном порядке доводится до сведения участников до начала проведения аукциона по продаже объекта, аукциона с начальной ценой, равной одной базовой величине, аукциона без продажи права заключения договора аренды земельного участка по каждому земельному участку, выставляемому на такой аукцион.</w:t>
      </w:r>
    </w:p>
    <w:p w:rsidR="00C532B6" w:rsidRDefault="00C532B6">
      <w:pPr>
        <w:pStyle w:val="newncpi"/>
      </w:pPr>
      <w:r>
        <w:t>Стоимость реализованных на аукционе по продаже объекта недвижимого имущества и земельного участка, передаваемого в частную собственность, или права заключения договора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C532B6" w:rsidRDefault="00C532B6">
      <w:pPr>
        <w:pStyle w:val="newncpi"/>
      </w:pPr>
      <w:r>
        <w:t>Плата, взимаемая за земельный участок или за право заключения договора аренды земельного участка, направляется в соответствующий местный бюджет и используется на строительство объектов инфраструктуры, проведение аукциона по продаже объекта и снос недвижимого имущества.</w:t>
      </w:r>
    </w:p>
    <w:p w:rsidR="00C532B6" w:rsidRDefault="00C532B6">
      <w:pPr>
        <w:pStyle w:val="point"/>
      </w:pPr>
      <w:r>
        <w:t>32. Проект договора аренды земельного участка подготавливается землеустроительной службой в течение 3 рабочих дней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 равной одной базовой величине, аукциона без продажи права заключения договора аренды земельного участка либо после признания указанных аукционов несостоявшимися (если земельный участок предоставляется единственному участнику такого аукциона).</w:t>
      </w:r>
    </w:p>
    <w:p w:rsidR="00C532B6" w:rsidRDefault="00C532B6">
      <w:pPr>
        <w:pStyle w:val="newncpi"/>
      </w:pPr>
      <w:r>
        <w:t>Договор аренды земельного участка подлежит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532B6">
        <w:tc>
          <w:tcPr>
            <w:tcW w:w="3750" w:type="pct"/>
            <w:tcMar>
              <w:top w:w="0" w:type="dxa"/>
              <w:left w:w="6" w:type="dxa"/>
              <w:bottom w:w="0" w:type="dxa"/>
              <w:right w:w="6" w:type="dxa"/>
            </w:tcMar>
            <w:hideMark/>
          </w:tcPr>
          <w:p w:rsidR="00C532B6" w:rsidRDefault="00C532B6">
            <w:pPr>
              <w:pStyle w:val="newncpi"/>
            </w:pPr>
            <w:r>
              <w:t> </w:t>
            </w:r>
          </w:p>
        </w:tc>
        <w:tc>
          <w:tcPr>
            <w:tcW w:w="1250" w:type="pct"/>
            <w:tcMar>
              <w:top w:w="0" w:type="dxa"/>
              <w:left w:w="6" w:type="dxa"/>
              <w:bottom w:w="0" w:type="dxa"/>
              <w:right w:w="6" w:type="dxa"/>
            </w:tcMar>
            <w:hideMark/>
          </w:tcPr>
          <w:p w:rsidR="00C532B6" w:rsidRDefault="00C532B6">
            <w:pPr>
              <w:pStyle w:val="capu1"/>
            </w:pPr>
            <w:r>
              <w:t>УТВЕРЖДЕНО</w:t>
            </w:r>
          </w:p>
          <w:p w:rsidR="00C532B6" w:rsidRDefault="00C532B6">
            <w:pPr>
              <w:pStyle w:val="cap1"/>
            </w:pPr>
            <w:r>
              <w:t xml:space="preserve">Указ Президента </w:t>
            </w:r>
            <w:r>
              <w:br/>
              <w:t>Республики Беларусь</w:t>
            </w:r>
          </w:p>
          <w:p w:rsidR="00C532B6" w:rsidRDefault="00C532B6">
            <w:pPr>
              <w:pStyle w:val="cap1"/>
            </w:pPr>
            <w:r>
              <w:t>27.12.2007 № 667</w:t>
            </w:r>
          </w:p>
        </w:tc>
      </w:tr>
    </w:tbl>
    <w:p w:rsidR="00C532B6" w:rsidRDefault="00C532B6">
      <w:pPr>
        <w:pStyle w:val="titleu"/>
      </w:pPr>
      <w:r>
        <w:t>ПОЛОЖЕНИЕ</w:t>
      </w:r>
      <w:r>
        <w:br/>
        <w:t>о порядке перевода земель из одних категорий и видов в другие и отнесения земель к определенным видам</w:t>
      </w:r>
    </w:p>
    <w:p w:rsidR="00C532B6" w:rsidRDefault="00C532B6">
      <w:pPr>
        <w:pStyle w:val="chapter"/>
      </w:pPr>
      <w:r>
        <w:t>ГЛАВА 1</w:t>
      </w:r>
      <w:r>
        <w:br/>
        <w:t>ОБЩИЕ ПОЛОЖЕНИЯ</w:t>
      </w:r>
    </w:p>
    <w:p w:rsidR="00C532B6" w:rsidRDefault="00C532B6">
      <w:pPr>
        <w:pStyle w:val="point"/>
      </w:pPr>
      <w:r>
        <w:t>1. Настоящим Положением устанавливается порядок отнесения земель к определенным видам, перевода их из одних категорий и видов в другие.</w:t>
      </w:r>
    </w:p>
    <w:p w:rsidR="00C532B6" w:rsidRDefault="00C532B6">
      <w:pPr>
        <w:pStyle w:val="point"/>
      </w:pPr>
      <w:r>
        <w:t>2. В настоящем Положении используются следующие основные понятия:</w:t>
      </w:r>
    </w:p>
    <w:p w:rsidR="00C532B6" w:rsidRDefault="00C532B6">
      <w:pPr>
        <w:pStyle w:val="newncpi"/>
      </w:pPr>
      <w:r>
        <w:t>государственный кадастровый учет земель – описание в земельно-кадастровой документации земель, земельных участков, земельных контуров, по результатам которого каждый из этих участков можно выделить из других земель, земельных участков, земельных контуров и определить его характеристику;</w:t>
      </w:r>
    </w:p>
    <w:p w:rsidR="00C532B6" w:rsidRDefault="00C532B6">
      <w:pPr>
        <w:pStyle w:val="newncpi"/>
      </w:pPr>
      <w: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C532B6" w:rsidRDefault="00C532B6">
      <w:pPr>
        <w:pStyle w:val="newncpi"/>
      </w:pPr>
      <w:r>
        <w:t>земельный контур – часть поверхности земли,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C532B6" w:rsidRDefault="00C532B6">
      <w:pPr>
        <w:pStyle w:val="newncpi"/>
      </w:pPr>
      <w:r>
        <w:t>землепользователи – лица, которым земельные участки предоставлены в собственность (собственники), пожизненное наследуемое владение (владельцы), постоянное или временное пользование (пользователи), аренду (арендаторы);</w:t>
      </w:r>
    </w:p>
    <w:p w:rsidR="00C532B6" w:rsidRDefault="00C532B6">
      <w:pPr>
        <w:pStyle w:val="newncpi"/>
      </w:pPr>
      <w:r>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C532B6" w:rsidRDefault="00C532B6">
      <w:pPr>
        <w:pStyle w:val="newncpi"/>
      </w:pPr>
      <w:r>
        <w:t>освоение новых земель – комплекс мероприятий по вовлечению в сельскохозяйственный оборот или иную хозяйственную деятельность земель, ранее не используемых для этих целей;</w:t>
      </w:r>
    </w:p>
    <w:p w:rsidR="00C532B6" w:rsidRDefault="00C532B6">
      <w:pPr>
        <w:pStyle w:val="newncpi"/>
      </w:pPr>
      <w:r>
        <w:t>основное целевое назначение земель, земельного участка – установленные законодательством порядок, условия и ограничения использования земель, земельного участка для конкретных целей;</w:t>
      </w:r>
    </w:p>
    <w:p w:rsidR="00C532B6" w:rsidRDefault="00C532B6">
      <w:pPr>
        <w:pStyle w:val="newncpi"/>
      </w:pPr>
      <w:r>
        <w:t>сельскохозяйственные земли – земли, систематически используемые для получения сельскохозяйственной продукции и включающие пахотные, залежные земли, земли под постоянными культурами и луговые земли;</w:t>
      </w:r>
    </w:p>
    <w:p w:rsidR="00C532B6" w:rsidRDefault="00C532B6">
      <w:pPr>
        <w:pStyle w:val="newncpi"/>
      </w:pPr>
      <w:r>
        <w:t>улучшение земель – комплекс мероприятий, направленных на повышение качества земель.</w:t>
      </w:r>
    </w:p>
    <w:p w:rsidR="00C532B6" w:rsidRDefault="00C532B6">
      <w:pPr>
        <w:pStyle w:val="point"/>
      </w:pPr>
      <w:r>
        <w:t>3. Земли в Республике Беларусь подразделяются на категории, установленные Кодексом Республики Беларусь о земле.</w:t>
      </w:r>
    </w:p>
    <w:p w:rsidR="00C532B6" w:rsidRDefault="00C532B6">
      <w:pPr>
        <w:pStyle w:val="point"/>
      </w:pPr>
      <w:r>
        <w:t>4. Земли Республики Беларусь независимо от их деления на категории земель по природно-историческим признакам, состоянию и характеру использования подразделяются на следующие виды:</w:t>
      </w:r>
    </w:p>
    <w:p w:rsidR="00C532B6" w:rsidRDefault="00C532B6">
      <w:pPr>
        <w:pStyle w:val="newncpi"/>
      </w:pPr>
      <w: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C532B6" w:rsidRDefault="00C532B6">
      <w:pPr>
        <w:pStyle w:val="newncpi"/>
      </w:pPr>
      <w:r>
        <w:t>залежные земли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C532B6" w:rsidRDefault="00C532B6">
      <w:pPr>
        <w:pStyle w:val="newncpi"/>
      </w:pPr>
      <w:r>
        <w:t>земли под постоянными культурами – сельскохозяйственные земли, занятые искусственно созданными насаждениями древесных, кустарниковых или травянистых многолетних растений, предназначенными для получения урожая плодов, продовольственного, технического и лекарственного сырья, а также для озеленения;</w:t>
      </w:r>
    </w:p>
    <w:p w:rsidR="00C532B6" w:rsidRDefault="00C532B6">
      <w:pPr>
        <w:pStyle w:val="newncpi"/>
      </w:pPr>
      <w: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w:t>
      </w:r>
    </w:p>
    <w:p w:rsidR="00C532B6" w:rsidRDefault="00C532B6">
      <w:pPr>
        <w:pStyle w:val="newncpi"/>
      </w:pPr>
      <w:r>
        <w:t>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иные земли, предназначенные для восстановления леса), предоставленные для ведения лесного хозяйства;</w:t>
      </w:r>
    </w:p>
    <w:p w:rsidR="00C532B6" w:rsidRDefault="00C532B6">
      <w:pPr>
        <w:pStyle w:val="newncpi"/>
      </w:pPr>
      <w: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C532B6" w:rsidRDefault="00C532B6">
      <w:pPr>
        <w:pStyle w:val="newncpi"/>
      </w:pPr>
      <w:r>
        <w:t>земли под болотами – избыточно увлажненные земли, покрытые слоем торфа;</w:t>
      </w:r>
    </w:p>
    <w:p w:rsidR="00C532B6" w:rsidRDefault="00C532B6">
      <w:pPr>
        <w:pStyle w:val="newncpi"/>
      </w:pPr>
      <w:r>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C532B6" w:rsidRDefault="00C532B6">
      <w:pPr>
        <w:pStyle w:val="newncpi"/>
      </w:pPr>
      <w:r>
        <w:t>земли под дорогами и иными транспортными коммуникациями – земли, занятые дорогами, трубопроводами, просеками, прогонами и другими линейными сооружениями;</w:t>
      </w:r>
    </w:p>
    <w:p w:rsidR="00C532B6" w:rsidRDefault="00C532B6">
      <w:pPr>
        <w:pStyle w:val="newncpi"/>
      </w:pPr>
      <w: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C532B6" w:rsidRDefault="00C532B6">
      <w:pPr>
        <w:pStyle w:val="newncpi"/>
      </w:pPr>
      <w: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C532B6" w:rsidRDefault="00C532B6">
      <w:pPr>
        <w:pStyle w:val="newncpi"/>
      </w:pPr>
      <w:r>
        <w:t>нарушенные земли – земли, утратившие свою природно-историческую и хозяйственную ценность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C532B6" w:rsidRDefault="00C532B6">
      <w:pPr>
        <w:pStyle w:val="newncpi"/>
      </w:pPr>
      <w:r>
        <w:t>неиспользуемые земли – земли, не используемые в хозяйственной и иной деятельности;</w:t>
      </w:r>
    </w:p>
    <w:p w:rsidR="00C532B6" w:rsidRDefault="00C532B6">
      <w:pPr>
        <w:pStyle w:val="newncpi"/>
      </w:pPr>
      <w:r>
        <w:t>иные земли – земли, не отнесенные к видам земель, указанным в абзацах втором–четырнадцатом части первой настоящего пункта.</w:t>
      </w:r>
    </w:p>
    <w:p w:rsidR="00C532B6" w:rsidRDefault="00C532B6">
      <w:pPr>
        <w:pStyle w:val="newncpi"/>
      </w:pPr>
      <w:r>
        <w:t>В целях ведения государственного земельного кадастра виды земель могут подразделяться Государственным комитетом по имуществу на подвиды и разновидности путем уточнения их природного состояния и хозяйственного использования.</w:t>
      </w:r>
    </w:p>
    <w:p w:rsidR="00C532B6" w:rsidRDefault="00C532B6">
      <w:pPr>
        <w:pStyle w:val="point"/>
      </w:pPr>
      <w:r>
        <w:t>5. 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 (проведении землеустройства).</w:t>
      </w:r>
    </w:p>
    <w:p w:rsidR="00C532B6" w:rsidRDefault="00C532B6">
      <w:pPr>
        <w:pStyle w:val="point"/>
      </w:pPr>
      <w:r>
        <w:t>6. Первичной учетной единицей при отнесении земель к видам является земельный контур.</w:t>
      </w:r>
    </w:p>
    <w:p w:rsidR="00C532B6" w:rsidRDefault="00C532B6">
      <w:pPr>
        <w:pStyle w:val="newncpi"/>
      </w:pPr>
      <w:r>
        <w:t>Земельный участок может включать в себя земельные контуры, относящиеся к различным видам земель.</w:t>
      </w:r>
    </w:p>
    <w:p w:rsidR="00C532B6" w:rsidRDefault="00C532B6">
      <w:pPr>
        <w:pStyle w:val="chapter"/>
      </w:pPr>
      <w:r>
        <w:t>ГЛАВА 2</w:t>
      </w:r>
      <w:r>
        <w:br/>
        <w:t>ПОРЯДОК ПЕРЕВОДА ЗЕМЕЛЬ, ЗЕМЕЛЬНЫХ УЧАСТКОВ ИЗ ОДНИХ КАТЕГОРИЙ В ДРУГИЕ</w:t>
      </w:r>
    </w:p>
    <w:p w:rsidR="00C532B6" w:rsidRDefault="00C532B6">
      <w:pPr>
        <w:pStyle w:val="point"/>
      </w:pPr>
      <w:r>
        <w:t>7. Перевод земель, земельных участков из одних категорий в другие производится в случае изменения основного целевого назначения этих земель, земельных участков при:</w:t>
      </w:r>
    </w:p>
    <w:p w:rsidR="00C532B6" w:rsidRDefault="00C532B6">
      <w:pPr>
        <w:pStyle w:val="newncpi"/>
      </w:pPr>
      <w:r>
        <w:t>изъятии и предоставлении земельных участков;</w:t>
      </w:r>
    </w:p>
    <w:p w:rsidR="00C532B6" w:rsidRDefault="00C532B6">
      <w:pPr>
        <w:pStyle w:val="newncpi"/>
      </w:pPr>
      <w:r>
        <w:t>прекращении права постоянного или временного пользования, пожизненного наследуемого владения, собственности и аренды на земельные участки;</w:t>
      </w:r>
    </w:p>
    <w:p w:rsidR="00C532B6" w:rsidRDefault="00C532B6">
      <w:pPr>
        <w:pStyle w:val="newncpi"/>
      </w:pPr>
      <w:r>
        <w:t>подаче землепользователями заявлений о переводе земель, земельных участков из одной категории в другую.</w:t>
      </w:r>
    </w:p>
    <w:p w:rsidR="00C532B6" w:rsidRDefault="00C532B6">
      <w:pPr>
        <w:pStyle w:val="point"/>
      </w:pPr>
      <w:r>
        <w:t>8. Перевод земельных участков из одних категорий в другие при их изъятии и предоставлении осуществляется одновременно по решениям местных исполнительных комитетов в соответствии с их компетенцией, в том числе с соблюдением требований статьи 38 Кодекса Республики Беларусь о земле, администраций свободных экономических зон в границах данных свободных экономических зон, специальных туристско-рекреационных парков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w:t>
      </w:r>
    </w:p>
    <w:p w:rsidR="00C532B6" w:rsidRDefault="00C532B6">
      <w:pPr>
        <w:pStyle w:val="newncpi"/>
      </w:pPr>
      <w:r>
        <w:t>Если данное право не было делегировано администрации свободной экономической зоны, то она в течение 3 рабочих дней после принятия решения об изъятии и предоставлении земельных участков направляет письменное уведомление в соответствующий исполнительный комитет о необходимости перевода изымаемых и предоставляемых земельных участков из одних категорий в другие. Соответствующие областные, Минский городской, городские (городов областного, районного подчинения) и районные исполнительные комитеты в течение 5 рабочих дней со дня получения от администрации свободной экономической зоны письменного уведомления принимают решение о переводе земельного участка из одной категории в другую либо об отказе в таком переводе.</w:t>
      </w:r>
    </w:p>
    <w:p w:rsidR="00C532B6" w:rsidRDefault="00C532B6">
      <w:pPr>
        <w:pStyle w:val="newncpi"/>
      </w:pPr>
      <w:r>
        <w:t>Администрация свободной экономической зоны должна быть проинформирована о принятом решении в течение 3 рабочих дней со дня его принятия. При принятии решения об отказе в переводе земельного участка из одной категории в другую дополнительно сообщаются основания отказа в соответствии с законодательством.</w:t>
      </w:r>
    </w:p>
    <w:p w:rsidR="00C532B6" w:rsidRDefault="00C532B6">
      <w:pPr>
        <w:pStyle w:val="newncpi"/>
      </w:pPr>
      <w:r>
        <w:t>Отказ в переводе земельного участка из одной категории в другую может быть обжалован в суд.</w:t>
      </w:r>
    </w:p>
    <w:p w:rsidR="00C532B6" w:rsidRDefault="00C532B6">
      <w:pPr>
        <w:pStyle w:val="point"/>
      </w:pPr>
      <w:r>
        <w:t>9. Перевод земельных участков из одних категорий в другие при прекращении права постоянного или временного пользования, пожизненного наследуемого владения, собственности и аренды на земельные участки осуществляется по решениям районных исполнительных комитетов, а в случае перевода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 по решениям областных, Минского городского исполнительных комитетов.</w:t>
      </w:r>
    </w:p>
    <w:p w:rsidR="00C532B6" w:rsidRDefault="00C532B6">
      <w:pPr>
        <w:pStyle w:val="point"/>
      </w:pPr>
      <w:r>
        <w:t>10. Перевод земель, земельных участков, находящихся в постоянном или временном пользовании, пожизненном наследуемом владении, собственности и аренде, из одних категорий в другие по заявлениям землепользователей осуществляется по решениям областных, Минского городского исполнительных комитетов, в случае если земельные участки были предоставлены Президентом Республики Беларусь, Советом Министров Республики Беларусь, областными, Минским городским исполнительными комитетами, а также до 27 ноября 1996 г. Президиумом Верховного Совета Республики Беларусь, и по решениям районных исполнительных комитетов – в случае предоставления земельных участков иными государственными органами.</w:t>
      </w:r>
    </w:p>
    <w:p w:rsidR="00C532B6" w:rsidRDefault="00C532B6">
      <w:pPr>
        <w:pStyle w:val="newncpi"/>
      </w:pPr>
      <w:r>
        <w:t>Перевод земель, земельных участков, находящихся в постоянном или временном пользовании, пожизненном наследуемом владении, собственности и аренде,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в другие категории осуществляется по заявлениям землепользователей по решениям областных, Минского городского исполнительных комитетов.</w:t>
      </w:r>
    </w:p>
    <w:p w:rsidR="00C532B6" w:rsidRDefault="00C532B6">
      <w:pPr>
        <w:pStyle w:val="point"/>
      </w:pPr>
      <w:r>
        <w:t>11. Землепользователи подают заявление о переводе земель, земельного участка из одной категории в другую в районный, Минский городской, городской (городов областного, районного подчинения) исполнительный комитет по месту нахождения таких земель, земельного участка.</w:t>
      </w:r>
    </w:p>
    <w:p w:rsidR="00C532B6" w:rsidRDefault="00C532B6">
      <w:pPr>
        <w:pStyle w:val="newncpi"/>
      </w:pPr>
      <w:r>
        <w:t>В заявлении указываются:</w:t>
      </w:r>
    </w:p>
    <w:p w:rsidR="00C532B6" w:rsidRDefault="00C532B6">
      <w:pPr>
        <w:pStyle w:val="newncpi"/>
      </w:pPr>
      <w:r>
        <w:t>кадастровый номер земельного участка;</w:t>
      </w:r>
    </w:p>
    <w:p w:rsidR="00C532B6" w:rsidRDefault="00C532B6">
      <w:pPr>
        <w:pStyle w:val="newncpi"/>
      </w:pPr>
      <w:r>
        <w:t>местоположение земель, земельного участка (адрес земельного участка);</w:t>
      </w:r>
    </w:p>
    <w:p w:rsidR="00C532B6" w:rsidRDefault="00C532B6">
      <w:pPr>
        <w:pStyle w:val="newncpi"/>
      </w:pPr>
      <w:r>
        <w:t>вещное право на земельный участок;</w:t>
      </w:r>
    </w:p>
    <w:p w:rsidR="00C532B6" w:rsidRDefault="00C532B6">
      <w:pPr>
        <w:pStyle w:val="newncpi"/>
      </w:pPr>
      <w:r>
        <w:t>категория земель, в состав которых входят земли, земельный участок, и категория земель, в состав которых предлагается осуществить перевод;</w:t>
      </w:r>
    </w:p>
    <w:p w:rsidR="00C532B6" w:rsidRDefault="00C532B6">
      <w:pPr>
        <w:pStyle w:val="newncpi"/>
      </w:pPr>
      <w:r>
        <w:t>виды земель, составляющие земли, земельный участок;</w:t>
      </w:r>
    </w:p>
    <w:p w:rsidR="00C532B6" w:rsidRDefault="00C532B6">
      <w:pPr>
        <w:pStyle w:val="newncpi"/>
      </w:pPr>
      <w:r>
        <w:t>обоснование необходимости перевода земель, земельного участка из одной категории в другую.</w:t>
      </w:r>
    </w:p>
    <w:p w:rsidR="00C532B6" w:rsidRDefault="00C532B6">
      <w:pPr>
        <w:pStyle w:val="newncpi"/>
      </w:pPr>
      <w:r>
        <w:t>К заявлению прилагаются без нотариального засвидетельствования копия документа, подтверждающего государственную регистрацию юридического лица или индивидуального предпринимателя, либо копии документов, содержащие идентификационные сведения* о гражданине, копия земельно-кадастрового плана (части плана) с границами земельного участка.</w:t>
      </w:r>
    </w:p>
    <w:p w:rsidR="00C532B6" w:rsidRDefault="00C532B6">
      <w:pPr>
        <w:pStyle w:val="snoskiline"/>
      </w:pPr>
      <w:r>
        <w:t>______________________________</w:t>
      </w:r>
    </w:p>
    <w:p w:rsidR="00C532B6" w:rsidRDefault="00C532B6">
      <w:pPr>
        <w:pStyle w:val="snoski"/>
        <w:spacing w:after="240"/>
        <w:ind w:firstLine="567"/>
      </w:pPr>
      <w:r>
        <w:t>*Под идентификационными сведениями о гражданине для целей настоящего Положения понимаются фамилия, имя, отчество, число, месяц, год рождения, личный или иной идентификационный номер, гражданство, адрес места жительства гражданина.</w:t>
      </w:r>
    </w:p>
    <w:p w:rsidR="00C532B6" w:rsidRDefault="00C532B6">
      <w:pPr>
        <w:pStyle w:val="point"/>
      </w:pPr>
      <w:r>
        <w:t>12. Для подготовки материалов о переводе земель, земельного участка из одной категории в другую районный, Минский городской, городской (городов областного, районного подчинения) исполнительный комитет создает комиссию.</w:t>
      </w:r>
    </w:p>
    <w:p w:rsidR="00C532B6" w:rsidRDefault="00C532B6">
      <w:pPr>
        <w:pStyle w:val="newncpi"/>
      </w:pPr>
      <w:r>
        <w:t>В состав комиссии включаются уполномоченные должностные лица структурного подразделения землеустройства местного исполнительного комитета (далее – землеустроительная служба), территориального органа Министерства природных ресурсов и охраны окружающей среды, территориального органа лесного хозяйства,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организации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и их дочерних предприятий (далее – организация по землеустройству), а также сельского, поселкового исполнительного комитета, если комиссия создана районным исполнительным комитетом. В состав комиссии могут быть включены представители других заинтересованных (по решению местного исполнительного комитета).</w:t>
      </w:r>
    </w:p>
    <w:p w:rsidR="00C532B6" w:rsidRDefault="00C532B6">
      <w:pPr>
        <w:pStyle w:val="newncpi"/>
      </w:pPr>
      <w:r>
        <w:t>Комиссия в течение 7 рабочих дней со дня получения поручения районного, Минского городского, городского (городов областного, районного подчинения) исполнительного комитета (в срок не более 10 рабочих дней со дня поступления в этот комитет заявления землепользователя) проводит обследование земель, земельного участка, предлагаемых к переводу из одной категории в другую, и по результатам работы составляет их акт обследования, который направляется в исполнительный комитет.</w:t>
      </w:r>
    </w:p>
    <w:p w:rsidR="00C532B6" w:rsidRDefault="00C532B6">
      <w:pPr>
        <w:pStyle w:val="newncpi"/>
      </w:pPr>
      <w:r>
        <w:t>В акте обследования земель, земельного участка приводятся сведения о кадастровом номере, соответствии фактических границ земельного участка данным, содержащимся в государственном земельном кадастре либо едином государственном регистре недвижимого имущества, прав на него и сделок с ним, о целевом использовании земель, земельного участка, соблюдении землепользователем требований законодательства об охране и использовании земель, местоположении и площади земель, земельного участка, основаниях перевода их из одной категории земель в другую.</w:t>
      </w:r>
    </w:p>
    <w:p w:rsidR="00C532B6" w:rsidRDefault="00C532B6">
      <w:pPr>
        <w:pStyle w:val="point"/>
      </w:pPr>
      <w:r>
        <w:t>13. Районный, Минский городской, городской (городов областного, районного подчинения) исполнительный комитет в течение 5 рабочих дней со дня представления комиссией акта обследования земель, земельного участка принимает решение о переводе земель, земельного участка из одной категории в другую либо об отказе в таком переводе, если принятие решения о переводе земель, земельного участка из одной категории в другую находится в его компетенции.</w:t>
      </w:r>
    </w:p>
    <w:p w:rsidR="00C532B6" w:rsidRDefault="00C532B6">
      <w:pPr>
        <w:pStyle w:val="newncpi"/>
      </w:pPr>
      <w: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C532B6" w:rsidRDefault="00C532B6">
      <w:pPr>
        <w:pStyle w:val="newncpi"/>
      </w:pPr>
      <w:r>
        <w:t>Отказ в переводе земель, земельного участка из одной категории в другую может быть обжалован в вышестоящий исполнительный комитет и (или) в суд.</w:t>
      </w:r>
    </w:p>
    <w:p w:rsidR="00C532B6" w:rsidRDefault="00C532B6">
      <w:pPr>
        <w:pStyle w:val="point"/>
      </w:pPr>
      <w:r>
        <w:t>14. В случае, если принятие решения о переводе земель, земельного участка из одной категории в другую находится в компетенции областного исполнительного комитета, районный исполнительный комитет по месту нахождения земель, земельного участка обеспечивает в соответствии с пунктом 12 настоящего Положения подготовку акта обследования земель, земельного участка, в течение 5 рабочих дней со дня получения от комиссии данного акта принимает решение о согласовании перевода этих земель, земельного участка в другую категорию и направляет это решение, акт обследования земель, земельного участка и материалы, указанные в пункте 11 настоящего Положения, в областной исполнительный комитет.</w:t>
      </w:r>
    </w:p>
    <w:p w:rsidR="00C532B6" w:rsidRDefault="00C532B6">
      <w:pPr>
        <w:pStyle w:val="newncpi"/>
      </w:pPr>
      <w:r>
        <w:t>Областной исполнительный комитет рассматривает представленные материалы и в течение 5 рабочих дней принимает решение о переводе земель, земельного участка из одной категории в другую либо об отказе в таком переводе.</w:t>
      </w:r>
    </w:p>
    <w:p w:rsidR="00C532B6" w:rsidRDefault="00C532B6">
      <w:pPr>
        <w:pStyle w:val="newncpi"/>
      </w:pPr>
      <w:r>
        <w:t>Землепользователь информируется о принятом решении в течение 3 рабочих дней со дня его принятия. При принятии решения об отказе в переводе земель, земельного участка из одной категории в другую землепользователю дополнительно сообщаются основания отказа, соответствующие законодательству.</w:t>
      </w:r>
    </w:p>
    <w:p w:rsidR="00C532B6" w:rsidRDefault="00C532B6">
      <w:pPr>
        <w:pStyle w:val="newncpi"/>
      </w:pPr>
      <w:r>
        <w:t>Отказ в переводе земель, земельного участка из одной категории в другую может быть обжалован в суд.</w:t>
      </w:r>
    </w:p>
    <w:p w:rsidR="00C532B6" w:rsidRDefault="00C532B6">
      <w:pPr>
        <w:pStyle w:val="point"/>
      </w:pPr>
      <w:r>
        <w:t>15. Исправление сведений о категории земель, земельных участков в документах государственного земельного кадастра, единого государственного регистра недвижимого имущества, прав на него и сделок с ним и земельно-информационной системе производится землеустроительной службой, регистратором соответствующей организации по государственной регистрации недвижимого имущества, прав на него и сделок с ним и организацией по землеустройству, эксплуатирующей соответствующую земельно-информационную систему, на основании сведений из районного, Минского городского, городского (городов областного, районного подчинения) исполнительного комитета о принятых этими органами либо областным исполнительным комитетом решениях об изменении категории земель, земельных участков или на основании заявлений землепользователей и копий указанных решений.</w:t>
      </w:r>
    </w:p>
    <w:p w:rsidR="00C532B6" w:rsidRDefault="00C532B6">
      <w:pPr>
        <w:pStyle w:val="chapter"/>
      </w:pPr>
      <w:r>
        <w:t>ГЛАВА 3</w:t>
      </w:r>
      <w:r>
        <w:br/>
        <w:t>ПОРЯДОК ОТНЕСЕНИЯ ЗЕМЕЛЬ К ОПРЕДЕЛЕННЫМ ВИДАМ И ПЕРЕВОДА ИХ ИЗ ОДНИХ ВИДОВ В ДРУГИЕ</w:t>
      </w:r>
    </w:p>
    <w:p w:rsidR="00C532B6" w:rsidRDefault="00C532B6">
      <w:pPr>
        <w:pStyle w:val="point"/>
      </w:pPr>
      <w:r>
        <w:t>16. Отнесение земель к определенным видам осуществляется в соответствии с природно-историческими признаками, состоянием и характером использования земель, которые устанавливаются на местности в отношении конкретных земельных контуров путем их обследования в процессе проведения геодезических и картографических работ, почвенных, геоботанических и иных обследований и изысканий, инвентаризации земель, работ по созданию и ведению (эксплуатации и обновлению) земельно-информационной системы, иных землеустроительных работ.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C532B6" w:rsidRDefault="00C532B6">
      <w:pPr>
        <w:pStyle w:val="newncpi"/>
      </w:pPr>
      <w:r>
        <w:t>В целях уточнения данных, полученных при обследовании земель на местности, могут использоваться дополнительные сведения, содержащиеся в документах государственного земельного кадастра, базе данных земельно-информационной системы, земле-, лесоустроительной, градостроительной документации, документации по проведению мелиоративных, культуртехнических работ и иной документации.</w:t>
      </w:r>
    </w:p>
    <w:p w:rsidR="00C532B6" w:rsidRDefault="00C532B6">
      <w:pPr>
        <w:pStyle w:val="newncpi"/>
      </w:pPr>
      <w:r>
        <w:t>Отнесение земель к определенным видам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C532B6" w:rsidRDefault="00C532B6">
      <w:pPr>
        <w:pStyle w:val="newncpi"/>
      </w:pPr>
      <w:r>
        <w:t>Форма, содержание и порядок составления акта обследования земель для отнесения земель к определенным видам устанавливаются Государственным комитетом по имуществу.</w:t>
      </w:r>
    </w:p>
    <w:p w:rsidR="00C532B6" w:rsidRDefault="00C532B6">
      <w:pPr>
        <w:pStyle w:val="point"/>
      </w:pPr>
      <w:r>
        <w:t>17.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C532B6" w:rsidRDefault="00C532B6">
      <w:pPr>
        <w:pStyle w:val="newncpi"/>
      </w:pPr>
      <w:r>
        <w:t>Порядок создания, ведения (эксплуатации и обновления)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C532B6" w:rsidRDefault="00C532B6">
      <w:pPr>
        <w:pStyle w:val="newncpi"/>
      </w:pPr>
      <w:r>
        <w:t>При отсутствии земельно-информационной системы решения об отнесении земель к определенным видам принимаются районными, Минским городским и городскими (городов областного, районного подчинения) исполнительными комитетами на основании документов, подготовленных землеустроительными службами.</w:t>
      </w:r>
    </w:p>
    <w:p w:rsidR="00C532B6" w:rsidRDefault="00C532B6">
      <w:pPr>
        <w:pStyle w:val="point"/>
      </w:pPr>
      <w:r>
        <w:t>18. Перевод земель из одних видов в другие осуществляется при:</w:t>
      </w:r>
    </w:p>
    <w:p w:rsidR="00C532B6" w:rsidRDefault="00C532B6">
      <w:pPr>
        <w:pStyle w:val="newncpi"/>
      </w:pPr>
      <w:r>
        <w:t>изъятии и предоставлении земельных участков, внутрихозяйственном строительстве или изменении их целевого назначения;</w:t>
      </w:r>
    </w:p>
    <w:p w:rsidR="00C532B6" w:rsidRDefault="00C532B6">
      <w:pPr>
        <w:pStyle w:val="newncpi"/>
      </w:pPr>
      <w:r>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C532B6" w:rsidRDefault="00C532B6">
      <w:pPr>
        <w:pStyle w:val="newncpi"/>
      </w:pPr>
      <w:r>
        <w:t>переводе сельскохозяйственных земель в несельскохозяйственные или менее продуктивные сельскохозяйственные земли;</w:t>
      </w:r>
    </w:p>
    <w:p w:rsidR="00C532B6" w:rsidRDefault="00C532B6">
      <w:pPr>
        <w:pStyle w:val="newncpi"/>
      </w:pPr>
      <w:r>
        <w:t>изменении состояния земель в результате воздействия вредных антропогенных и (или) природных факторов.</w:t>
      </w:r>
    </w:p>
    <w:p w:rsidR="00C532B6" w:rsidRDefault="00C532B6">
      <w:pPr>
        <w:pStyle w:val="point"/>
      </w:pPr>
      <w:r>
        <w:t>19. Перевод земель из одних видов в другие при изъятии и предоставлении земельных участков или в связи с изменением целевого назначения этих участков осуществляется на основании решений местных исполнительных комитетов, администраций свободных экономических зон об изъятии и предоставлении земельных участков или об изменении целевого назначения земельных участков, принятых в соответствии с их компетенцией по изъятию и предоставлению земельных участков. Перевод земель из одних видов в другие при размещении объектов внутрихозяйственного строительства производится на основании решения районного, Минского городского, городского (городов областного, районного подчинения) исполнительного комитета.</w:t>
      </w:r>
    </w:p>
    <w:p w:rsidR="00C532B6" w:rsidRDefault="00C532B6">
      <w:pPr>
        <w:pStyle w:val="newncpi"/>
      </w:pPr>
      <w:r>
        <w:t>Внесение в государственный земельный кадастр и земельно-информационную систему сведений об изменении видов земель по основаниям, указанным в части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изменения фактического состояния и характера использования земель.</w:t>
      </w:r>
    </w:p>
    <w:p w:rsidR="00C532B6" w:rsidRDefault="00C532B6">
      <w:pPr>
        <w:pStyle w:val="point"/>
      </w:pPr>
      <w:r>
        <w:t>20. При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 основанием для перевода земель из одних видов в другие является утвержденная в установленном порядке земле-, лесоустроительная, градостроительная документация, документация по проведению мелиоративных, культуртехнических работ, иная документация, определяющая новую организацию и устройство территории объекта проведения указанных мероприятий.</w:t>
      </w:r>
    </w:p>
    <w:p w:rsidR="00C532B6" w:rsidRDefault="00C532B6">
      <w:pPr>
        <w:pStyle w:val="newncpi"/>
      </w:pPr>
      <w:r>
        <w:t>К такой документации относятся схемы землеустройства административно-территориальных и территориальных единиц Республики Беларусь, проекты внутрихозяйственного землеустройства, генеральные планы городов и иных населенных пунктов и градостроительные проекты детального планирования, проекты территориальной организации особо охраняемых природных территорий, проекты гидротехнической мелиорации, рабочие проекты по охране и использованию земель (рекультивация земель, проведение культуртехнических работ, улучшение малопродуктивных земель снятым плодородным слоем почвы, строительство внутрихозяйственных дорог в сельскохозяйственных организациях, закладка промышленных садов, осуществление противоэрозионных, лесомелиоративных мероприятий, создание санитарно-защитных лесных насаждений), проекты лесоустройства и другие проекты, связанные с охраной и использованием земель.</w:t>
      </w:r>
    </w:p>
    <w:p w:rsidR="00C532B6" w:rsidRDefault="00C532B6">
      <w:pPr>
        <w:pStyle w:val="newncpi"/>
      </w:pPr>
      <w:r>
        <w:t>Государственный кадастровый учет и внесение изменений в земельно-информационную систему земель, переведенных в другие виды в соответствии с частью первой настоящего пункта, осуществляется землеустроительными службами и организациями по землеустройству, ведущими соответствующие земельно-информационные системы, по мере фактического изменения состояния и характера использования земель на основании актов приемки работ по проведению мероприятий, составленных комиссией, специально созданной для этого районным, Минским городским, городским (городов областного, районного подчинения) исполнительным комитетом, на территории которого находятся эти земли.</w:t>
      </w:r>
    </w:p>
    <w:p w:rsidR="00C532B6" w:rsidRDefault="00C532B6">
      <w:pPr>
        <w:pStyle w:val="point"/>
      </w:pPr>
      <w:r>
        <w:t>21. 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ведение соответствующей земельно-информационной системы,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 внесения соответствующих изменений в государственный земельный кадастр и земельно-информационную систему.</w:t>
      </w:r>
    </w:p>
    <w:p w:rsidR="00C532B6" w:rsidRDefault="00C532B6">
      <w:pPr>
        <w:pStyle w:val="newncpi"/>
      </w:pPr>
      <w:r>
        <w:t>Форма, содержание и порядок составления акта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
    <w:p w:rsidR="00C532B6" w:rsidRDefault="00C532B6">
      <w:pPr>
        <w:pStyle w:val="chapter"/>
      </w:pPr>
      <w:r>
        <w:t>ГЛАВА 4</w:t>
      </w:r>
      <w:r>
        <w:br/>
        <w:t xml:space="preserve">ПЕРЕВОД СЕЛЬСКОХОЗЯЙСТВЕННЫХ ЗЕМЕЛЬ СЕЛЬСКОХОЗЯЙСТВЕННОГО НАЗНАЧЕНИЯ В ДРУГИЕ ВИДЫ ЗЕМЕЛЬ </w:t>
      </w:r>
    </w:p>
    <w:p w:rsidR="00C532B6" w:rsidRDefault="00C532B6">
      <w:pPr>
        <w:pStyle w:val="point"/>
      </w:pPr>
      <w:r>
        <w:t>22. Перевод сельскохозяйственных земель сельскохозяйственного назначения в другие виды земель не допускается, за исключением случаев, установленных в настоящем Положении.</w:t>
      </w:r>
    </w:p>
    <w:p w:rsidR="00C532B6" w:rsidRDefault="00C532B6">
      <w:pPr>
        <w:pStyle w:val="newncpi"/>
      </w:pPr>
      <w:r>
        <w:t>Перевод сельскохозяйственных земель сельскохозяйственного назначения в несельскохозяйственные или в менее продуктивные сельскохозяйственные земли допускается в связи с изъятием и предоставлением земельных участков в установленном законодательными актами порядке, а также в случаях, если ухудшение их качественного состояния произошло в результате воздействия антропогенных и (или) природных факторов, в том числе вследствие выхода из строя и списания в установленном порядке оросительных и осушительных систем, машин и механизмов.</w:t>
      </w:r>
    </w:p>
    <w:p w:rsidR="00C532B6" w:rsidRDefault="00C532B6">
      <w:pPr>
        <w:pStyle w:val="point"/>
      </w:pPr>
      <w:r>
        <w:t>23. При ухудшении качественного состояния земель в случаях, указанных в части второй пункта 22 настоящего Положения, землепользователь, землеустроительная служба вправе обратиться в районный, Минский городской, городской (городов областного, районного подчинения) исполнительный комитет (по месту нахождения земель) с заявлением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w:t>
      </w:r>
    </w:p>
    <w:p w:rsidR="00C532B6" w:rsidRDefault="00C532B6">
      <w:pPr>
        <w:pStyle w:val="point"/>
      </w:pPr>
      <w:r>
        <w:t>24. В заявлении указываются причины и обосновывается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 также их площадь.</w:t>
      </w:r>
    </w:p>
    <w:p w:rsidR="00C532B6" w:rsidRDefault="00C532B6">
      <w:pPr>
        <w:pStyle w:val="newncpi"/>
      </w:pPr>
      <w:r>
        <w:t>К заявлению прилагаются 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(акт списания оросительных и осушительных систем, машин и механизмов, акт о пожаре на торфяниках и другие документы), копия земельно-кадастровой карты (плана) с указанием границ, вида, площади и кадастровой оценки земель, предлагаемых к переводу в несельскохозяйственные земли или в менее продуктивные сельскохозяйственные земли.</w:t>
      </w:r>
    </w:p>
    <w:p w:rsidR="00C532B6" w:rsidRDefault="00C532B6">
      <w:pPr>
        <w:pStyle w:val="point"/>
      </w:pPr>
      <w:r>
        <w:t>25. Для подготовки материалов по переводу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создает комиссию. В состав комиссии включаются заместитель председателя районного, Минского городского, городского (городов областного, районного подчинения) исполнительного комитета (председатель комиссии), уполномоченные должностные лица управления (отдела) сельского хозяйства и продовольствия районного, Минского городского, городского (городов областного, районного подчинения) исполнительного комитета, землеустроительной службы, территориального органа Министерства природных ресурсов и охраны окружающей среды, территориального органа лесного хозяйства, представители соответствующих проектных организаций.</w:t>
      </w:r>
    </w:p>
    <w:p w:rsidR="00C532B6" w:rsidRDefault="00C532B6">
      <w:pPr>
        <w:pStyle w:val="point"/>
      </w:pPr>
      <w:r>
        <w:t>26. Комиссия, используя данные государственного земельного кадастра (материалы почвенных обследований, оценки земель и другие), материалы земле-, лесоустройства, мелиорации, документы, подтверждающие списание оросительных и осушительных систем, машин и механизмов, а также другие данные (материалы и документы), в течение 7 рабочих дней со дня получения ею поручения соответствующего исполнительного комитета проводит обследование на местности указанных в заявлении сельскохозяйственных земель. Обследование этих земель производится комиссией в присутствии землепользователя.</w:t>
      </w:r>
    </w:p>
    <w:p w:rsidR="00C532B6" w:rsidRDefault="00C532B6">
      <w:pPr>
        <w:pStyle w:val="newncpi"/>
      </w:pPr>
      <w:r>
        <w:t>В ходе обследования земель уточняются площадь, состав и качественное состояние земель на момент обследования, делается заключение о наличии либо отсутствии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По результатам работы комиссии составляется акт обследования земель, который вместе с материалами, перечисленными в пункте 24 настоящего Положения, направляется в районный, Минский городской, городской (городов областного, районного подчинения) исполнительный комитет в срок, определенный в части первой настоящего пункта.</w:t>
      </w:r>
    </w:p>
    <w:p w:rsidR="00C532B6" w:rsidRDefault="00C532B6">
      <w:pPr>
        <w:pStyle w:val="point"/>
      </w:pPr>
      <w:r>
        <w:t>27. При наличии оснований для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районный, Минский городской, городской (городов областного, районного подчинения) исполнительный комитет на основании акта обследования земель поручает комиссии оформить землеустроительное дело.</w:t>
      </w:r>
    </w:p>
    <w:p w:rsidR="00C532B6" w:rsidRDefault="00C532B6">
      <w:pPr>
        <w:pStyle w:val="point"/>
      </w:pPr>
      <w:r>
        <w:t>28. Землеустроительное дело включает:</w:t>
      </w:r>
    </w:p>
    <w:p w:rsidR="00C532B6" w:rsidRDefault="00C532B6">
      <w:pPr>
        <w:pStyle w:val="newncpi"/>
      </w:pPr>
      <w:r>
        <w:t>заявление землепользователя или землеустроительной службы;</w:t>
      </w:r>
    </w:p>
    <w:p w:rsidR="00C532B6" w:rsidRDefault="00C532B6">
      <w:pPr>
        <w:pStyle w:val="newncpi"/>
      </w:pPr>
      <w:r>
        <w:t>акт обследования земель;</w:t>
      </w:r>
    </w:p>
    <w:p w:rsidR="00C532B6" w:rsidRDefault="00C532B6">
      <w:pPr>
        <w:pStyle w:val="newncpi"/>
      </w:pPr>
      <w:r>
        <w:t>ведомость земельных контуров сельскохозяйственных земель сельскохозяйственного назначения, площади которых намечаются к переводу в несельскохозяйственные земли или в менее продуктивные сельскохозяйственные земли, с указанием видов земель, в которые они переводятся;</w:t>
      </w:r>
    </w:p>
    <w:p w:rsidR="00C532B6" w:rsidRDefault="00C532B6">
      <w:pPr>
        <w:pStyle w:val="newncpi"/>
      </w:pPr>
      <w:r>
        <w:t>графический проект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согласованный с землепользователем и членами комиссии;</w:t>
      </w:r>
    </w:p>
    <w:p w:rsidR="00C532B6" w:rsidRDefault="00C532B6">
      <w:pPr>
        <w:pStyle w:val="newncpi"/>
      </w:pPr>
      <w:r>
        <w:t>документы, обосновывающие необходимость перевода сельскохозяйственных земель сельскохозяйственного назначения в несельскохозяйственные земли или в менее продуктивные сельскохозяйственные земли, и пояснительную записку.</w:t>
      </w:r>
    </w:p>
    <w:p w:rsidR="00C532B6" w:rsidRDefault="00C532B6">
      <w:pPr>
        <w:pStyle w:val="newncpi"/>
      </w:pPr>
      <w:r>
        <w:t>Землеустроительное дело оформляется комиссией в течение 7 рабочих дней со дня получения ею поручения, указанного в пункте 27 настоящего Положения.</w:t>
      </w:r>
    </w:p>
    <w:p w:rsidR="00C532B6" w:rsidRDefault="00C532B6">
      <w:pPr>
        <w:pStyle w:val="point"/>
      </w:pPr>
      <w:r>
        <w:t>29. 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акта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 переводе,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C532B6" w:rsidRDefault="00C532B6">
      <w:pPr>
        <w:pStyle w:val="newncpi"/>
      </w:pPr>
      <w:r>
        <w:t>После принятия районным исполнительным комитетом решения 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 3 рабочих дней направляется на рассмотрение в областной исполнительный комитет.</w:t>
      </w:r>
    </w:p>
    <w:p w:rsidR="00C532B6" w:rsidRDefault="00C532B6">
      <w:pPr>
        <w:pStyle w:val="point"/>
      </w:pPr>
      <w:r>
        <w:t>30. Областной исполнительный комитет в течение 10 рабочих дней со дня получения землеустроительного дела рассматривает его и принимает решение о переводе или об отказе в переводе сельскохозяйственных земель сельскохозяйственного назначения в несельскохозяйственные земли.</w:t>
      </w:r>
    </w:p>
    <w:p w:rsidR="00C532B6" w:rsidRDefault="00C532B6">
      <w:pPr>
        <w:pStyle w:val="point"/>
      </w:pPr>
      <w:r>
        <w:t>31. В случае принятия решения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землеустроительная служба осуществляет внесение соответствующих изменений в земельно-кадастровую документацию, организации по землеустройству, ведущие соответствующие земельно-информационные системы, – в земельно-информационную систему.</w:t>
      </w:r>
    </w:p>
    <w:p w:rsidR="00C532B6" w:rsidRDefault="00C532B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532B6">
        <w:tc>
          <w:tcPr>
            <w:tcW w:w="3750" w:type="pct"/>
            <w:tcMar>
              <w:top w:w="0" w:type="dxa"/>
              <w:left w:w="6" w:type="dxa"/>
              <w:bottom w:w="0" w:type="dxa"/>
              <w:right w:w="6" w:type="dxa"/>
            </w:tcMar>
            <w:hideMark/>
          </w:tcPr>
          <w:p w:rsidR="00C532B6" w:rsidRDefault="00C532B6">
            <w:pPr>
              <w:pStyle w:val="newncpi"/>
              <w:ind w:firstLine="0"/>
            </w:pPr>
            <w:r>
              <w:t> </w:t>
            </w:r>
          </w:p>
        </w:tc>
        <w:tc>
          <w:tcPr>
            <w:tcW w:w="1250" w:type="pct"/>
            <w:tcMar>
              <w:top w:w="0" w:type="dxa"/>
              <w:left w:w="6" w:type="dxa"/>
              <w:bottom w:w="0" w:type="dxa"/>
              <w:right w:w="6" w:type="dxa"/>
            </w:tcMar>
            <w:hideMark/>
          </w:tcPr>
          <w:p w:rsidR="00C532B6" w:rsidRDefault="00C532B6">
            <w:pPr>
              <w:pStyle w:val="append1"/>
            </w:pPr>
            <w:r>
              <w:t>Приложение</w:t>
            </w:r>
          </w:p>
          <w:p w:rsidR="00C532B6" w:rsidRDefault="00C532B6">
            <w:pPr>
              <w:pStyle w:val="append"/>
            </w:pPr>
            <w:r>
              <w:t xml:space="preserve">к Указу Президента </w:t>
            </w:r>
            <w:r>
              <w:br/>
              <w:t>Республики Беларусь</w:t>
            </w:r>
          </w:p>
          <w:p w:rsidR="00C532B6" w:rsidRDefault="00C532B6">
            <w:pPr>
              <w:pStyle w:val="append"/>
            </w:pPr>
            <w:r>
              <w:t>27.12.2007 № 667</w:t>
            </w:r>
          </w:p>
        </w:tc>
      </w:tr>
    </w:tbl>
    <w:p w:rsidR="00C532B6" w:rsidRDefault="00C532B6">
      <w:pPr>
        <w:pStyle w:val="titlep"/>
        <w:jc w:val="both"/>
      </w:pPr>
      <w:r>
        <w:t>ПЕРЕЧЕНЬ</w:t>
      </w:r>
      <w:r>
        <w:br/>
        <w:t>утративших силу отдельных указов и положений указов Президента Республики Беларусь</w:t>
      </w:r>
    </w:p>
    <w:p w:rsidR="00C532B6" w:rsidRDefault="00C532B6">
      <w:pPr>
        <w:pStyle w:val="point"/>
      </w:pPr>
      <w:r>
        <w:t>1. Указ Президента Республики Беларусь от 15 февраля 1995 г. № 64 «Об обеспечении граждан республики земельными участками» (Собрание указов Президента и постановлений Кабинета Министров Республики Беларусь, 1995 г., № 5, ст. 110).</w:t>
      </w:r>
    </w:p>
    <w:p w:rsidR="00C532B6" w:rsidRDefault="00C532B6">
      <w:pPr>
        <w:pStyle w:val="point"/>
      </w:pPr>
      <w:r>
        <w:t>2. 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15 февраля 1995 г. № 64 «Об обеспечении граждан республики земельными участками».</w:t>
      </w:r>
    </w:p>
    <w:p w:rsidR="00C532B6" w:rsidRDefault="00C532B6">
      <w:pPr>
        <w:pStyle w:val="point"/>
      </w:pPr>
      <w:r>
        <w:t>3. Указ Президента Республики Беларусь от 22 февраля 2000 г. № 81 «Об утверждении Положения о порядке передачи земельных участков в собственность юридических лиц (их собственников)» (Национальный реестр правовых актов Республики Беларусь, 2000 г., № 23, 1/1034).</w:t>
      </w:r>
    </w:p>
    <w:p w:rsidR="00C532B6" w:rsidRDefault="00C532B6">
      <w:pPr>
        <w:pStyle w:val="point"/>
      </w:pPr>
      <w:r>
        <w:t>4. Пункт 27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C532B6" w:rsidRDefault="00C532B6">
      <w:pPr>
        <w:pStyle w:val="point"/>
      </w:pPr>
      <w:r>
        <w:t>5. Подпункт 1.2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C532B6" w:rsidRDefault="00C532B6">
      <w:pPr>
        <w:pStyle w:val="point"/>
      </w:pPr>
      <w:r>
        <w:t>6. Указ Президента Республики Беларусь от 12 января 2005 г. № 11 «О некоторых вопросах развития сети автозаправочных станций» (Национальный реестр правовых актов Республики Беларусь, 2005 г., № 6, 1/6160).</w:t>
      </w:r>
    </w:p>
    <w:p w:rsidR="00C532B6" w:rsidRDefault="00C532B6">
      <w:pPr>
        <w:pStyle w:val="point"/>
      </w:pPr>
      <w:r>
        <w:t>7. Указ Президента Республики Беларусь от 28 января 2006 г. № 58 «О некоторых вопросах изъятия и предоставления земельных участков» (Национальный реестр правовых актов Республики Беларусь, 2006 г., № 20, 1/7212).</w:t>
      </w:r>
    </w:p>
    <w:p w:rsidR="00C532B6" w:rsidRDefault="00C532B6">
      <w:pPr>
        <w:pStyle w:val="point"/>
      </w:pPr>
      <w:r>
        <w:t>8. Указ Президента Республики Беларусь от 17 июля 2006 г. № 456 «О некоторых вопросах отнесения земель к определенным категориям и видам, перевода их из одних категорий и видов в другие» (Национальный реестр правовых актов Республики Беларусь, 2006 г., № 112, 1/7756).</w:t>
      </w:r>
    </w:p>
    <w:p w:rsidR="00C532B6" w:rsidRDefault="00C532B6">
      <w:pPr>
        <w:pStyle w:val="point"/>
      </w:pPr>
      <w:r>
        <w:t>9. Указ Президента Республики Беларусь от 14 ноября 2006 г. № 671 «О некоторых особенностях порядка изъятия и предоставления земельных участков» (Национальный реестр правовых актов Республики Беларусь, 2006 г., № 188, 1/8080).</w:t>
      </w:r>
    </w:p>
    <w:p w:rsidR="00C532B6" w:rsidRDefault="00C532B6">
      <w:pPr>
        <w:pStyle w:val="point"/>
      </w:pPr>
      <w:r>
        <w:t>10. Подпункт 1.14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C532B6" w:rsidRDefault="00C532B6">
      <w:pPr>
        <w:pStyle w:val="point"/>
      </w:pPr>
      <w:r>
        <w:t>11. Пункт 2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 70, 1/8422).</w:t>
      </w:r>
    </w:p>
    <w:p w:rsidR="00C532B6" w:rsidRDefault="00C532B6">
      <w:pPr>
        <w:pStyle w:val="point"/>
      </w:pPr>
      <w:r>
        <w:t>12. Указ Президента Республики Беларусь от 7 мая 2007 г. № 213 «О некоторых вопросах передачи земельных участков в частную собственность граждан Республики Беларусь» (Национальный реестр правовых актов Республики Беларусь, 2007 г., № 118, 1/8556).</w:t>
      </w:r>
    </w:p>
    <w:p w:rsidR="00C532B6" w:rsidRDefault="00C532B6">
      <w:pPr>
        <w:pStyle w:val="point"/>
      </w:pPr>
      <w:r>
        <w:t>13. Указ Президента Республики Беларусь от 10 сентября 2007 г. № 422 «О некоторых особенностях формирования и предоставления земельных участков, связанных с недвижимым имуществом» (Национальный реестр правовых актов Республики Беларусь, 2007 г., № 224, 1/8893).</w:t>
      </w:r>
    </w:p>
    <w:p w:rsidR="00E16BE3" w:rsidRDefault="00E16BE3"/>
    <w:sectPr w:rsidR="00E16BE3" w:rsidSect="00C532B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2B6" w:rsidRDefault="00C532B6" w:rsidP="00C532B6">
      <w:pPr>
        <w:spacing w:after="0" w:line="240" w:lineRule="auto"/>
      </w:pPr>
      <w:r>
        <w:separator/>
      </w:r>
    </w:p>
  </w:endnote>
  <w:endnote w:type="continuationSeparator" w:id="0">
    <w:p w:rsidR="00C532B6" w:rsidRDefault="00C532B6" w:rsidP="00C5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B6" w:rsidRDefault="00C532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B6" w:rsidRDefault="00C532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532B6" w:rsidTr="00C532B6">
      <w:tc>
        <w:tcPr>
          <w:tcW w:w="1800" w:type="dxa"/>
          <w:shd w:val="clear" w:color="auto" w:fill="auto"/>
          <w:vAlign w:val="center"/>
        </w:tcPr>
        <w:p w:rsidR="00C532B6" w:rsidRDefault="00C532B6">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532B6" w:rsidRDefault="00C532B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532B6" w:rsidRDefault="00C532B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25.05.2021</w:t>
          </w:r>
        </w:p>
        <w:p w:rsidR="00C532B6" w:rsidRPr="00C532B6" w:rsidRDefault="00C532B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532B6" w:rsidRDefault="00C532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2B6" w:rsidRDefault="00C532B6" w:rsidP="00C532B6">
      <w:pPr>
        <w:spacing w:after="0" w:line="240" w:lineRule="auto"/>
      </w:pPr>
      <w:r>
        <w:separator/>
      </w:r>
    </w:p>
  </w:footnote>
  <w:footnote w:type="continuationSeparator" w:id="0">
    <w:p w:rsidR="00C532B6" w:rsidRDefault="00C532B6" w:rsidP="00C5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B6" w:rsidRDefault="00C532B6" w:rsidP="00F2722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532B6" w:rsidRDefault="00C532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B6" w:rsidRPr="00C532B6" w:rsidRDefault="00C532B6" w:rsidP="00F27224">
    <w:pPr>
      <w:pStyle w:val="a5"/>
      <w:framePr w:wrap="around" w:vAnchor="text" w:hAnchor="margin" w:xAlign="center" w:y="1"/>
      <w:rPr>
        <w:rStyle w:val="a9"/>
        <w:rFonts w:ascii="Times New Roman" w:hAnsi="Times New Roman" w:cs="Times New Roman"/>
        <w:sz w:val="24"/>
      </w:rPr>
    </w:pPr>
    <w:r w:rsidRPr="00C532B6">
      <w:rPr>
        <w:rStyle w:val="a9"/>
        <w:rFonts w:ascii="Times New Roman" w:hAnsi="Times New Roman" w:cs="Times New Roman"/>
        <w:sz w:val="24"/>
      </w:rPr>
      <w:fldChar w:fldCharType="begin"/>
    </w:r>
    <w:r w:rsidRPr="00C532B6">
      <w:rPr>
        <w:rStyle w:val="a9"/>
        <w:rFonts w:ascii="Times New Roman" w:hAnsi="Times New Roman" w:cs="Times New Roman"/>
        <w:sz w:val="24"/>
      </w:rPr>
      <w:instrText xml:space="preserve"> PAGE </w:instrText>
    </w:r>
    <w:r w:rsidRPr="00C532B6">
      <w:rPr>
        <w:rStyle w:val="a9"/>
        <w:rFonts w:ascii="Times New Roman" w:hAnsi="Times New Roman" w:cs="Times New Roman"/>
        <w:sz w:val="24"/>
      </w:rPr>
      <w:fldChar w:fldCharType="separate"/>
    </w:r>
    <w:r w:rsidRPr="00C532B6">
      <w:rPr>
        <w:rStyle w:val="a9"/>
        <w:rFonts w:ascii="Times New Roman" w:hAnsi="Times New Roman" w:cs="Times New Roman"/>
        <w:noProof/>
        <w:sz w:val="24"/>
      </w:rPr>
      <w:t>88</w:t>
    </w:r>
    <w:r w:rsidRPr="00C532B6">
      <w:rPr>
        <w:rStyle w:val="a9"/>
        <w:rFonts w:ascii="Times New Roman" w:hAnsi="Times New Roman" w:cs="Times New Roman"/>
        <w:sz w:val="24"/>
      </w:rPr>
      <w:fldChar w:fldCharType="end"/>
    </w:r>
  </w:p>
  <w:p w:rsidR="00C532B6" w:rsidRPr="00C532B6" w:rsidRDefault="00C532B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2B6" w:rsidRDefault="00C532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6"/>
    <w:rsid w:val="00C532B6"/>
    <w:rsid w:val="00E1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44F76-DAE6-4D62-B5D9-24968C02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2B6"/>
    <w:rPr>
      <w:color w:val="154C94"/>
      <w:u w:val="single"/>
    </w:rPr>
  </w:style>
  <w:style w:type="character" w:styleId="a4">
    <w:name w:val="FollowedHyperlink"/>
    <w:basedOn w:val="a0"/>
    <w:uiPriority w:val="99"/>
    <w:semiHidden/>
    <w:unhideWhenUsed/>
    <w:rsid w:val="00C532B6"/>
    <w:rPr>
      <w:color w:val="154C94"/>
      <w:u w:val="single"/>
    </w:rPr>
  </w:style>
  <w:style w:type="paragraph" w:customStyle="1" w:styleId="msonormal0">
    <w:name w:val="msonormal"/>
    <w:basedOn w:val="a"/>
    <w:rsid w:val="00C532B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C532B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532B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532B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532B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532B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532B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532B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532B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532B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532B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532B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532B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532B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532B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532B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532B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532B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532B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532B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532B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532B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532B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532B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532B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532B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532B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532B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532B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532B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532B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532B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532B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532B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532B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532B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532B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532B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532B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532B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532B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532B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532B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532B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532B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532B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532B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532B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532B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532B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532B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532B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532B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532B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532B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532B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532B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532B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532B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532B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532B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532B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532B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532B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532B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532B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532B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532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532B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532B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532B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532B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532B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532B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532B6"/>
    <w:rPr>
      <w:rFonts w:ascii="Times New Roman" w:hAnsi="Times New Roman" w:cs="Times New Roman" w:hint="default"/>
      <w:caps/>
    </w:rPr>
  </w:style>
  <w:style w:type="character" w:customStyle="1" w:styleId="promulgator">
    <w:name w:val="promulgator"/>
    <w:basedOn w:val="a0"/>
    <w:rsid w:val="00C532B6"/>
    <w:rPr>
      <w:rFonts w:ascii="Times New Roman" w:hAnsi="Times New Roman" w:cs="Times New Roman" w:hint="default"/>
      <w:caps/>
    </w:rPr>
  </w:style>
  <w:style w:type="character" w:customStyle="1" w:styleId="datepr">
    <w:name w:val="datepr"/>
    <w:basedOn w:val="a0"/>
    <w:rsid w:val="00C532B6"/>
    <w:rPr>
      <w:rFonts w:ascii="Times New Roman" w:hAnsi="Times New Roman" w:cs="Times New Roman" w:hint="default"/>
    </w:rPr>
  </w:style>
  <w:style w:type="character" w:customStyle="1" w:styleId="datecity">
    <w:name w:val="datecity"/>
    <w:basedOn w:val="a0"/>
    <w:rsid w:val="00C532B6"/>
    <w:rPr>
      <w:rFonts w:ascii="Times New Roman" w:hAnsi="Times New Roman" w:cs="Times New Roman" w:hint="default"/>
      <w:sz w:val="24"/>
      <w:szCs w:val="24"/>
    </w:rPr>
  </w:style>
  <w:style w:type="character" w:customStyle="1" w:styleId="datereg">
    <w:name w:val="datereg"/>
    <w:basedOn w:val="a0"/>
    <w:rsid w:val="00C532B6"/>
    <w:rPr>
      <w:rFonts w:ascii="Times New Roman" w:hAnsi="Times New Roman" w:cs="Times New Roman" w:hint="default"/>
    </w:rPr>
  </w:style>
  <w:style w:type="character" w:customStyle="1" w:styleId="number">
    <w:name w:val="number"/>
    <w:basedOn w:val="a0"/>
    <w:rsid w:val="00C532B6"/>
    <w:rPr>
      <w:rFonts w:ascii="Times New Roman" w:hAnsi="Times New Roman" w:cs="Times New Roman" w:hint="default"/>
    </w:rPr>
  </w:style>
  <w:style w:type="character" w:customStyle="1" w:styleId="bigsimbol">
    <w:name w:val="bigsimbol"/>
    <w:basedOn w:val="a0"/>
    <w:rsid w:val="00C532B6"/>
    <w:rPr>
      <w:rFonts w:ascii="Times New Roman" w:hAnsi="Times New Roman" w:cs="Times New Roman" w:hint="default"/>
      <w:caps/>
    </w:rPr>
  </w:style>
  <w:style w:type="character" w:customStyle="1" w:styleId="razr">
    <w:name w:val="razr"/>
    <w:basedOn w:val="a0"/>
    <w:rsid w:val="00C532B6"/>
    <w:rPr>
      <w:rFonts w:ascii="Times New Roman" w:hAnsi="Times New Roman" w:cs="Times New Roman" w:hint="default"/>
      <w:spacing w:val="30"/>
    </w:rPr>
  </w:style>
  <w:style w:type="character" w:customStyle="1" w:styleId="onesymbol">
    <w:name w:val="onesymbol"/>
    <w:basedOn w:val="a0"/>
    <w:rsid w:val="00C532B6"/>
    <w:rPr>
      <w:rFonts w:ascii="Symbol" w:hAnsi="Symbol" w:hint="default"/>
    </w:rPr>
  </w:style>
  <w:style w:type="character" w:customStyle="1" w:styleId="onewind3">
    <w:name w:val="onewind3"/>
    <w:basedOn w:val="a0"/>
    <w:rsid w:val="00C532B6"/>
    <w:rPr>
      <w:rFonts w:ascii="Wingdings 3" w:hAnsi="Wingdings 3" w:hint="default"/>
    </w:rPr>
  </w:style>
  <w:style w:type="character" w:customStyle="1" w:styleId="onewind2">
    <w:name w:val="onewind2"/>
    <w:basedOn w:val="a0"/>
    <w:rsid w:val="00C532B6"/>
    <w:rPr>
      <w:rFonts w:ascii="Wingdings 2" w:hAnsi="Wingdings 2" w:hint="default"/>
    </w:rPr>
  </w:style>
  <w:style w:type="character" w:customStyle="1" w:styleId="onewind">
    <w:name w:val="onewind"/>
    <w:basedOn w:val="a0"/>
    <w:rsid w:val="00C532B6"/>
    <w:rPr>
      <w:rFonts w:ascii="Wingdings" w:hAnsi="Wingdings" w:hint="default"/>
    </w:rPr>
  </w:style>
  <w:style w:type="character" w:customStyle="1" w:styleId="rednoun">
    <w:name w:val="rednoun"/>
    <w:basedOn w:val="a0"/>
    <w:rsid w:val="00C532B6"/>
  </w:style>
  <w:style w:type="character" w:customStyle="1" w:styleId="post">
    <w:name w:val="post"/>
    <w:basedOn w:val="a0"/>
    <w:rsid w:val="00C532B6"/>
    <w:rPr>
      <w:rFonts w:ascii="Times New Roman" w:hAnsi="Times New Roman" w:cs="Times New Roman" w:hint="default"/>
      <w:b/>
      <w:bCs/>
      <w:sz w:val="22"/>
      <w:szCs w:val="22"/>
    </w:rPr>
  </w:style>
  <w:style w:type="character" w:customStyle="1" w:styleId="pers">
    <w:name w:val="pers"/>
    <w:basedOn w:val="a0"/>
    <w:rsid w:val="00C532B6"/>
    <w:rPr>
      <w:rFonts w:ascii="Times New Roman" w:hAnsi="Times New Roman" w:cs="Times New Roman" w:hint="default"/>
      <w:b/>
      <w:bCs/>
      <w:sz w:val="22"/>
      <w:szCs w:val="22"/>
    </w:rPr>
  </w:style>
  <w:style w:type="character" w:customStyle="1" w:styleId="arabic">
    <w:name w:val="arabic"/>
    <w:basedOn w:val="a0"/>
    <w:rsid w:val="00C532B6"/>
    <w:rPr>
      <w:rFonts w:ascii="Times New Roman" w:hAnsi="Times New Roman" w:cs="Times New Roman" w:hint="default"/>
    </w:rPr>
  </w:style>
  <w:style w:type="character" w:customStyle="1" w:styleId="articlec">
    <w:name w:val="articlec"/>
    <w:basedOn w:val="a0"/>
    <w:rsid w:val="00C532B6"/>
    <w:rPr>
      <w:rFonts w:ascii="Times New Roman" w:hAnsi="Times New Roman" w:cs="Times New Roman" w:hint="default"/>
      <w:b/>
      <w:bCs/>
    </w:rPr>
  </w:style>
  <w:style w:type="character" w:customStyle="1" w:styleId="roman">
    <w:name w:val="roman"/>
    <w:basedOn w:val="a0"/>
    <w:rsid w:val="00C532B6"/>
    <w:rPr>
      <w:rFonts w:ascii="Arial" w:hAnsi="Arial" w:cs="Arial" w:hint="default"/>
    </w:rPr>
  </w:style>
  <w:style w:type="character" w:customStyle="1" w:styleId="snoskiindex">
    <w:name w:val="snoskiindex"/>
    <w:basedOn w:val="a0"/>
    <w:rsid w:val="00C532B6"/>
    <w:rPr>
      <w:rFonts w:ascii="Times New Roman" w:hAnsi="Times New Roman" w:cs="Times New Roman" w:hint="default"/>
    </w:rPr>
  </w:style>
  <w:style w:type="table" w:customStyle="1" w:styleId="tablencpi">
    <w:name w:val="tablencpi"/>
    <w:basedOn w:val="a1"/>
    <w:rsid w:val="00C532B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532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2B6"/>
  </w:style>
  <w:style w:type="paragraph" w:styleId="a7">
    <w:name w:val="footer"/>
    <w:basedOn w:val="a"/>
    <w:link w:val="a8"/>
    <w:uiPriority w:val="99"/>
    <w:unhideWhenUsed/>
    <w:rsid w:val="00C532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2B6"/>
  </w:style>
  <w:style w:type="character" w:styleId="a9">
    <w:name w:val="page number"/>
    <w:basedOn w:val="a0"/>
    <w:uiPriority w:val="99"/>
    <w:semiHidden/>
    <w:unhideWhenUsed/>
    <w:rsid w:val="00C532B6"/>
  </w:style>
  <w:style w:type="table" w:styleId="aa">
    <w:name w:val="Table Grid"/>
    <w:basedOn w:val="a1"/>
    <w:uiPriority w:val="39"/>
    <w:rsid w:val="00C5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FA2FAE38</Template>
  <TotalTime>0</TotalTime>
  <Pages>88</Pages>
  <Words>37291</Words>
  <Characters>282298</Characters>
  <Application>Microsoft Office Word</Application>
  <DocSecurity>0</DocSecurity>
  <Lines>4553</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Бирук</dc:creator>
  <cp:keywords/>
  <dc:description/>
  <cp:lastModifiedBy>Юлия Бирук</cp:lastModifiedBy>
  <cp:revision>1</cp:revision>
  <dcterms:created xsi:type="dcterms:W3CDTF">2021-05-25T08:11:00Z</dcterms:created>
  <dcterms:modified xsi:type="dcterms:W3CDTF">2021-05-25T08:11:00Z</dcterms:modified>
</cp:coreProperties>
</file>