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F6" w:rsidRDefault="001B4FF6" w:rsidP="001B4FF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F321E0" w:rsidRPr="00F321E0" w:rsidRDefault="00F321E0" w:rsidP="00F321E0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F321E0" w:rsidRPr="00A74A74" w:rsidRDefault="00F321E0" w:rsidP="00F321E0">
      <w:pPr>
        <w:ind w:firstLine="709"/>
        <w:jc w:val="both"/>
        <w:rPr>
          <w:rFonts w:eastAsiaTheme="minorHAnsi"/>
          <w:szCs w:val="30"/>
          <w:lang w:eastAsia="en-US"/>
        </w:rPr>
      </w:pPr>
      <w:r w:rsidRPr="00A74A74">
        <w:rPr>
          <w:rFonts w:eastAsiaTheme="minorHAnsi"/>
          <w:szCs w:val="30"/>
          <w:lang w:eastAsia="en-US"/>
        </w:rPr>
        <w:t>Летняя пора - это возможность молодёжи провести время с пользой и реализовать свое право на труд.</w:t>
      </w:r>
    </w:p>
    <w:p w:rsidR="00B15EEB" w:rsidRPr="00A74A74" w:rsidRDefault="00B15EE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Ежегодно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>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 осуществляется</w:t>
      </w:r>
      <w:r w:rsidR="000D78E2" w:rsidRPr="00A74A74">
        <w:t xml:space="preserve"> </w:t>
      </w:r>
      <w:r w:rsidR="000D78E2" w:rsidRPr="00A74A74">
        <w:rPr>
          <w:szCs w:val="30"/>
        </w:rPr>
        <w:t xml:space="preserve">формирование студенческих отрядов. </w:t>
      </w:r>
    </w:p>
    <w:p w:rsidR="000D78E2" w:rsidRPr="00A74A74" w:rsidRDefault="00C433B5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Порядок организации деяте</w:t>
      </w:r>
      <w:r w:rsidR="00122451" w:rsidRPr="00A74A74">
        <w:rPr>
          <w:szCs w:val="30"/>
        </w:rPr>
        <w:t>льности студенческих отрядов на </w:t>
      </w:r>
      <w:r w:rsidRPr="00A74A74">
        <w:rPr>
          <w:szCs w:val="30"/>
        </w:rPr>
        <w:t>территории Республики Беларусь определен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(далее - Положение)</w:t>
      </w:r>
      <w:r w:rsidRPr="00A74A74">
        <w:rPr>
          <w:szCs w:val="30"/>
        </w:rPr>
        <w:t>.</w:t>
      </w:r>
      <w:r w:rsidR="00F60508" w:rsidRPr="00A74A74">
        <w:rPr>
          <w:szCs w:val="30"/>
        </w:rPr>
        <w:t xml:space="preserve"> 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</w:t>
      </w:r>
      <w:r w:rsidR="00122451" w:rsidRPr="00A74A74">
        <w:rPr>
          <w:szCs w:val="30"/>
        </w:rPr>
        <w:t xml:space="preserve"> труда, пожарной безопасности и </w:t>
      </w:r>
      <w:r w:rsidRPr="00A74A74">
        <w:rPr>
          <w:szCs w:val="30"/>
        </w:rPr>
        <w:t>медико-санитарного обеспечения в студенческом отряде определены Инструкцией о 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 w:rsidRPr="00A74A74">
        <w:rPr>
          <w:szCs w:val="30"/>
        </w:rPr>
        <w:t>Беларусь от 7 июня 2012 г. № 60.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(далее - 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proofErr w:type="gramStart"/>
      <w:r w:rsidRPr="00A74A74">
        <w:rPr>
          <w:szCs w:val="30"/>
        </w:rPr>
        <w:t>Обращаем внимание, что привлекая к труду несовершеннолетних (лиц, не достигших восемнадцати лет)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Pr="00A74A74">
        <w:rPr>
          <w:szCs w:val="30"/>
        </w:rPr>
        <w:t>установлении перечня легких</w:t>
      </w:r>
      <w:proofErr w:type="gramEnd"/>
      <w:r w:rsidRPr="00A74A74">
        <w:rPr>
          <w:szCs w:val="30"/>
        </w:rPr>
        <w:t xml:space="preserve"> </w:t>
      </w:r>
      <w:proofErr w:type="gramStart"/>
      <w:r w:rsidRPr="00A74A74">
        <w:rPr>
          <w:szCs w:val="30"/>
        </w:rPr>
        <w:t>видов работ, которые мог</w:t>
      </w:r>
      <w:r w:rsidR="00E4602B">
        <w:rPr>
          <w:szCs w:val="30"/>
        </w:rPr>
        <w:t xml:space="preserve">ут выполнять лица в возрасте от </w:t>
      </w:r>
      <w:r w:rsidRPr="00A74A74">
        <w:rPr>
          <w:szCs w:val="30"/>
        </w:rPr>
        <w:t xml:space="preserve">четырнадцати до шестнадцати лет», постановления </w:t>
      </w:r>
      <w:r w:rsidRPr="00A74A74">
        <w:rPr>
          <w:szCs w:val="30"/>
        </w:rPr>
        <w:lastRenderedPageBreak/>
        <w:t>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>овлении списка работ, на </w:t>
      </w:r>
      <w:r w:rsidRPr="00A74A74">
        <w:rPr>
          <w:szCs w:val="30"/>
        </w:rPr>
        <w:t>которых запрещается применение труда лиц моложе 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Pr="00A74A74">
        <w:rPr>
          <w:szCs w:val="30"/>
        </w:rPr>
        <w:t>перемещения несовершеннолетними тяжестей</w:t>
      </w:r>
      <w:proofErr w:type="gramEnd"/>
      <w:r w:rsidRPr="00A74A74">
        <w:rPr>
          <w:szCs w:val="30"/>
        </w:rPr>
        <w:t xml:space="preserve"> вручную».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:rsidR="00047A41" w:rsidRPr="00A74A74" w:rsidRDefault="00284B08" w:rsidP="00F60508">
      <w:pPr>
        <w:ind w:firstLine="709"/>
        <w:jc w:val="both"/>
        <w:rPr>
          <w:szCs w:val="30"/>
        </w:rPr>
      </w:pPr>
      <w:r w:rsidRPr="00A74A74">
        <w:rPr>
          <w:szCs w:val="30"/>
        </w:rPr>
        <w:t>Так, с</w:t>
      </w:r>
      <w:r w:rsidR="00394D83" w:rsidRPr="00A74A74">
        <w:rPr>
          <w:szCs w:val="30"/>
        </w:rPr>
        <w:t xml:space="preserve">огласно пункту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:rsidR="00EA20AC" w:rsidRPr="00A74A74" w:rsidRDefault="00EA20A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Подбор видов работ для студенческих отрядов, в состав которых входят студенты, учащиеся учр</w:t>
      </w:r>
      <w:r w:rsidR="00A74A74">
        <w:rPr>
          <w:szCs w:val="30"/>
        </w:rPr>
        <w:t>еждений среднего специального и </w:t>
      </w:r>
      <w:r w:rsidRPr="00A74A74">
        <w:rPr>
          <w:szCs w:val="30"/>
        </w:rPr>
        <w:t xml:space="preserve">профессионально-технического образования, по возможности </w:t>
      </w:r>
      <w:r w:rsidR="00284B08" w:rsidRPr="00A74A74">
        <w:rPr>
          <w:szCs w:val="30"/>
        </w:rPr>
        <w:t>должен осуществля</w:t>
      </w:r>
      <w:r w:rsidRPr="00A74A74">
        <w:rPr>
          <w:szCs w:val="30"/>
        </w:rPr>
        <w:t>т</w:t>
      </w:r>
      <w:r w:rsidR="00284B08" w:rsidRPr="00A74A74">
        <w:rPr>
          <w:szCs w:val="30"/>
        </w:rPr>
        <w:t>ь</w:t>
      </w:r>
      <w:r w:rsidRPr="00A74A74">
        <w:rPr>
          <w:szCs w:val="30"/>
        </w:rPr>
        <w:t>ся с учетом профиля их подготовки.</w:t>
      </w:r>
    </w:p>
    <w:p w:rsidR="00E952E2" w:rsidRPr="00A74A74" w:rsidRDefault="00E952E2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 и в дальнейшем, до достижения восемнадцати лет, ежегодно подлежат обязательному медицинскому осмотру.</w:t>
      </w:r>
    </w:p>
    <w:p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:rsidR="00047A41" w:rsidRPr="00A74A74" w:rsidRDefault="00D91A9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lastRenderedPageBreak/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>гражданско-правовых договоров, регулируются Гражданским кодексом 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>Беларусь от 6 июня 2005 г. № 314 «О некоторых мерах по защите прав граждан, выполняющих работу по гражданско-правовым и трудовым договорам».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По общему правилу, в соответствии с </w:t>
      </w:r>
      <w:hyperlink r:id="rId8" w:history="1">
        <w:r w:rsidRPr="00A74A74">
          <w:rPr>
            <w:rStyle w:val="ab"/>
            <w:color w:val="auto"/>
            <w:szCs w:val="30"/>
            <w:u w:val="none"/>
          </w:rPr>
          <w:t>пунктом 1 статьи 20</w:t>
        </w:r>
      </w:hyperlink>
      <w:r w:rsidRPr="00A74A74">
        <w:rPr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</w:t>
      </w:r>
      <w:r w:rsidR="00122451" w:rsidRPr="00A74A74">
        <w:rPr>
          <w:szCs w:val="30"/>
        </w:rPr>
        <w:t>ражданские права, создавать для </w:t>
      </w:r>
      <w:r w:rsidRPr="00A74A74">
        <w:rPr>
          <w:szCs w:val="30"/>
        </w:rPr>
        <w:t>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</w:t>
      </w:r>
      <w:r w:rsidR="00EA05CA">
        <w:rPr>
          <w:szCs w:val="30"/>
        </w:rPr>
        <w:t>бо ограничений при </w:t>
      </w:r>
      <w:r w:rsidR="00122451" w:rsidRPr="00A74A74">
        <w:rPr>
          <w:szCs w:val="30"/>
        </w:rPr>
        <w:t>условии, что </w:t>
      </w:r>
      <w:r w:rsidRPr="00A74A74">
        <w:rPr>
          <w:szCs w:val="30"/>
        </w:rPr>
        <w:t xml:space="preserve">оно не является недееспособным.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Pr="00A74A74">
        <w:rPr>
          <w:szCs w:val="30"/>
        </w:rPr>
        <w:t xml:space="preserve">ти лет, при заключении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Сделка же, совершенная несовершеннолетним, не достигшим </w:t>
      </w:r>
      <w:r w:rsidR="00AD0A1E" w:rsidRPr="00A74A74">
        <w:rPr>
          <w:szCs w:val="30"/>
        </w:rPr>
        <w:t>четырнадца</w:t>
      </w:r>
      <w:r w:rsidRPr="00A74A74">
        <w:rPr>
          <w:szCs w:val="30"/>
        </w:rPr>
        <w:t>ти лет (малолетним), ничтожна. К такой сделке применяются правила, предусмотренные частью второй и третей пункта 1 статьи 172 ГК (пункт 1 статьи 173 ГК).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В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A74A74" w:rsidRDefault="00D91A97" w:rsidP="00674B3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Исходя из изложенного, с целью обеспечения защиты прав трудоустраивающихся лиц, не 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Pr="00A74A74">
        <w:rPr>
          <w:szCs w:val="30"/>
          <w:u w:val="single"/>
        </w:rPr>
        <w:t xml:space="preserve">заключать с каждым из них </w:t>
      </w:r>
      <w:r w:rsidRPr="00A74A74">
        <w:rPr>
          <w:b/>
          <w:szCs w:val="30"/>
          <w:u w:val="single"/>
        </w:rPr>
        <w:t>трудовой договор</w:t>
      </w:r>
      <w:r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Pr="00A74A74">
        <w:rPr>
          <w:szCs w:val="30"/>
        </w:rPr>
        <w:t xml:space="preserve"> 18, 19 ТК трудовой договор заключается в письменной форме и должен содержать обязательные условия и сведения.</w:t>
      </w:r>
    </w:p>
    <w:p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lastRenderedPageBreak/>
        <w:t>В 202</w:t>
      </w:r>
      <w:r w:rsidR="00674B3C" w:rsidRPr="00A74A74">
        <w:rPr>
          <w:szCs w:val="30"/>
        </w:rPr>
        <w:t>2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:rsidR="00674B3C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необеспечение участников студенческих отрядов средствами индивидуальной</w:t>
      </w:r>
      <w:r w:rsidR="00351E47">
        <w:rPr>
          <w:szCs w:val="30"/>
        </w:rPr>
        <w:t xml:space="preserve"> защиты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нарушение порядка проведения обучения, инструктажа</w:t>
      </w:r>
      <w:r w:rsidR="00122451" w:rsidRPr="00A74A74">
        <w:rPr>
          <w:szCs w:val="30"/>
        </w:rPr>
        <w:t>, стажировки и </w:t>
      </w:r>
      <w:r w:rsidRPr="00A74A74">
        <w:rPr>
          <w:szCs w:val="30"/>
        </w:rPr>
        <w:t>проверки знани</w:t>
      </w:r>
      <w:r w:rsidR="00351E47">
        <w:rPr>
          <w:szCs w:val="30"/>
        </w:rPr>
        <w:t>й по вопросам охраны труда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неудовлетворительна</w:t>
      </w:r>
      <w:r w:rsidR="00351E47">
        <w:rPr>
          <w:szCs w:val="30"/>
        </w:rPr>
        <w:t>я организация рабочих мест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заключение с участниками студенческих отрядов гражданско-правовых договоров</w:t>
      </w:r>
      <w:r w:rsidR="00634E80" w:rsidRPr="00A74A74">
        <w:rPr>
          <w:szCs w:val="30"/>
        </w:rPr>
        <w:t xml:space="preserve"> с нарушением требований Указа Президента Республики Белар</w:t>
      </w:r>
      <w:r w:rsidR="00351E47">
        <w:rPr>
          <w:szCs w:val="30"/>
        </w:rPr>
        <w:t>усь от 6 июля 2005 г. № 314</w:t>
      </w:r>
      <w:r w:rsidR="00634E80" w:rsidRPr="00A74A74">
        <w:rPr>
          <w:szCs w:val="30"/>
        </w:rPr>
        <w:t>;</w:t>
      </w:r>
    </w:p>
    <w:p w:rsidR="00FE6158" w:rsidRPr="00A74A74" w:rsidRDefault="00FE6158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нарушения организации проведения обязат</w:t>
      </w:r>
      <w:r w:rsidR="00351E47">
        <w:rPr>
          <w:szCs w:val="30"/>
        </w:rPr>
        <w:t>ельных медицинских осмотров</w:t>
      </w:r>
      <w:r w:rsidRPr="00A74A74">
        <w:rPr>
          <w:szCs w:val="30"/>
        </w:rPr>
        <w:t>.</w:t>
      </w:r>
    </w:p>
    <w:p w:rsidR="00394D83" w:rsidRPr="00A74A74" w:rsidRDefault="00FE6158" w:rsidP="00394D83">
      <w:pPr>
        <w:ind w:firstLine="709"/>
        <w:jc w:val="both"/>
        <w:rPr>
          <w:szCs w:val="30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7B4EFB" w:rsidRPr="00A74A74" w:rsidRDefault="007B4EFB" w:rsidP="00394D83">
      <w:pPr>
        <w:ind w:firstLine="709"/>
        <w:jc w:val="both"/>
        <w:rPr>
          <w:szCs w:val="30"/>
        </w:rPr>
      </w:pPr>
      <w:r w:rsidRPr="00A74A74">
        <w:rPr>
          <w:szCs w:val="30"/>
        </w:rPr>
        <w:t>Учитывая изложенное, в целях соблюдения трудовых прав участников студенческих отрядов, а также предуп</w:t>
      </w:r>
      <w:r w:rsidR="00122451" w:rsidRPr="00A74A74">
        <w:rPr>
          <w:szCs w:val="30"/>
        </w:rPr>
        <w:t>реждения несчастных случаев при </w:t>
      </w:r>
      <w:r w:rsidRPr="00A74A74">
        <w:rPr>
          <w:szCs w:val="30"/>
        </w:rPr>
        <w:t>выполнении ими работ, республиканским органам государственного управления, иным государственным организациям, подчиненным Правительству Респу</w:t>
      </w:r>
      <w:r w:rsidR="00A74A74">
        <w:rPr>
          <w:szCs w:val="30"/>
        </w:rPr>
        <w:t>блики Беларусь, облисполкомам и </w:t>
      </w:r>
      <w:r w:rsidRPr="00A74A74">
        <w:rPr>
          <w:szCs w:val="30"/>
        </w:rPr>
        <w:t>Минскому горисполкому, ОО «БРСМ» предлагается</w:t>
      </w:r>
      <w:bookmarkStart w:id="0" w:name="_GoBack"/>
      <w:bookmarkEnd w:id="0"/>
      <w:r w:rsidRPr="00A74A74">
        <w:rPr>
          <w:szCs w:val="30"/>
        </w:rPr>
        <w:t>:</w:t>
      </w:r>
    </w:p>
    <w:p w:rsidR="007B4EFB" w:rsidRPr="00A74A74" w:rsidRDefault="007B4EFB" w:rsidP="007B4EFB">
      <w:pPr>
        <w:ind w:firstLine="709"/>
        <w:jc w:val="both"/>
        <w:rPr>
          <w:szCs w:val="30"/>
        </w:rPr>
      </w:pPr>
      <w:r w:rsidRPr="00A74A74">
        <w:rPr>
          <w:szCs w:val="30"/>
        </w:rPr>
        <w:t>1.</w:t>
      </w:r>
      <w:r w:rsidRPr="00A74A74">
        <w:rPr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:rsidR="007B4EFB" w:rsidRPr="00A74A74" w:rsidRDefault="007B4EFB" w:rsidP="001B4FF6">
      <w:pPr>
        <w:ind w:firstLine="709"/>
        <w:jc w:val="both"/>
        <w:rPr>
          <w:szCs w:val="30"/>
        </w:rPr>
      </w:pPr>
      <w:r w:rsidRPr="00A74A74">
        <w:rPr>
          <w:szCs w:val="30"/>
        </w:rPr>
        <w:t>2.</w:t>
      </w:r>
      <w:r w:rsidRPr="00A74A74">
        <w:rPr>
          <w:szCs w:val="30"/>
        </w:rPr>
        <w:tab/>
        <w:t xml:space="preserve">Потребовать от вышеназванных руководителей обеспечить соблюдение требований законодательства </w:t>
      </w:r>
      <w:r w:rsidR="00122451" w:rsidRPr="00A74A74">
        <w:rPr>
          <w:szCs w:val="30"/>
        </w:rPr>
        <w:t>Республики Беларусь при </w:t>
      </w:r>
      <w:r w:rsidRPr="00A74A74">
        <w:rPr>
          <w:szCs w:val="30"/>
        </w:rPr>
        <w:t xml:space="preserve">организации деятельности студенческих отрядов. </w:t>
      </w:r>
    </w:p>
    <w:p w:rsidR="00006009" w:rsidRPr="00A74A74" w:rsidRDefault="00006009" w:rsidP="0024697D">
      <w:pPr>
        <w:jc w:val="both"/>
        <w:rPr>
          <w:sz w:val="26"/>
          <w:szCs w:val="24"/>
        </w:rPr>
      </w:pPr>
    </w:p>
    <w:sectPr w:rsidR="00006009" w:rsidRPr="00A74A74" w:rsidSect="004E054E">
      <w:headerReference w:type="default" r:id="rId9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93" w:rsidRDefault="00E72193" w:rsidP="001F3533">
      <w:r>
        <w:separator/>
      </w:r>
    </w:p>
  </w:endnote>
  <w:endnote w:type="continuationSeparator" w:id="0">
    <w:p w:rsidR="00E72193" w:rsidRDefault="00E72193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93" w:rsidRDefault="00E72193" w:rsidP="001F3533">
      <w:r>
        <w:separator/>
      </w:r>
    </w:p>
  </w:footnote>
  <w:footnote w:type="continuationSeparator" w:id="0">
    <w:p w:rsidR="00E72193" w:rsidRDefault="00E72193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63F">
          <w:rPr>
            <w:noProof/>
          </w:rPr>
          <w:t>4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4E5E"/>
    <w:rsid w:val="00480714"/>
    <w:rsid w:val="00490DD9"/>
    <w:rsid w:val="004910EB"/>
    <w:rsid w:val="00491BB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76EB2"/>
    <w:rsid w:val="007933EA"/>
    <w:rsid w:val="00795D08"/>
    <w:rsid w:val="007A1286"/>
    <w:rsid w:val="007A18E3"/>
    <w:rsid w:val="007B4EFB"/>
    <w:rsid w:val="007C484F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652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DF7896"/>
    <w:rsid w:val="00E00031"/>
    <w:rsid w:val="00E015D3"/>
    <w:rsid w:val="00E10591"/>
    <w:rsid w:val="00E130FD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83E47"/>
    <w:rsid w:val="00E83FC0"/>
    <w:rsid w:val="00E84944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A602A8C814B4EF0BA50CFB861675A8643A118E11CC170658CC1E2109B723F2BF2F74D9621453563D6553F28d0a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C348-7507-4DB5-92D6-90FCE974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1276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Линкевич Татьяна Витольдовна</cp:lastModifiedBy>
  <cp:revision>22</cp:revision>
  <cp:lastPrinted>2023-05-22T09:08:00Z</cp:lastPrinted>
  <dcterms:created xsi:type="dcterms:W3CDTF">2021-05-26T11:58:00Z</dcterms:created>
  <dcterms:modified xsi:type="dcterms:W3CDTF">2023-05-22T09:48:00Z</dcterms:modified>
</cp:coreProperties>
</file>