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2" w:rsidRDefault="003A4482" w:rsidP="00C52CA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2C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ПОДГОТОВКЕ ТЕПЛОИСТОЧНИКА</w:t>
      </w:r>
      <w:r w:rsidRPr="00C52C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A4482" w:rsidRPr="00C52CAE" w:rsidRDefault="003A4482" w:rsidP="00C52CA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 РАБОТЕ В</w:t>
      </w:r>
      <w:r w:rsidRPr="00C52C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ОЗП</w:t>
      </w:r>
    </w:p>
    <w:p w:rsidR="003A4482" w:rsidRDefault="003A4482" w:rsidP="00C52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482" w:rsidRDefault="003A4482" w:rsidP="00C52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Документы, подлежащие рассмотрению представителем органа Госэнергогазнадзора при участии в работе комиссии по проверке готовности теплоисточника  к работе в ОЗП. </w:t>
      </w:r>
    </w:p>
    <w:p w:rsidR="003A4482" w:rsidRDefault="003A4482" w:rsidP="00C52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вызов инспектора для участия в комиссии по проверке теплоисточника к работе в ОЗП.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о назначении комиссии по проверке готовности теплоисточника к работе в ОЗП.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подготовке к ОЗП.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в организации подготовленного персонала, эксплуатирующего теплоустановки и тепловые сети, наличие лица ответственного за тепловое хозяйство.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поверке приборов учета тепловой энергии либо заверенная копия документа, подтверждающего нахождение его в поверке.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C4C">
        <w:rPr>
          <w:rFonts w:ascii="Times New Roman" w:hAnsi="Times New Roman" w:cs="Times New Roman"/>
          <w:sz w:val="28"/>
          <w:szCs w:val="28"/>
        </w:rPr>
        <w:t xml:space="preserve">Составленные потребителем акты на выполненные работы по испытаниям и промывкам тепловых сетей, тепловых пунктов, водоподогревателей и другого оборудования. 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"Акт разграничения балансовой принадлежности тепловых сетей и эксплуатационной ответственности сторон" (Предоставить копию при необходимости по требованию инспектора)</w:t>
      </w:r>
    </w:p>
    <w:p w:rsidR="003A4482" w:rsidRDefault="003A4482" w:rsidP="00C52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Госпромнадзора о готовности к работе в ОЗП поднадзорного ему  оборудования теплоисточника. (При наличии такого оборудования).</w:t>
      </w:r>
    </w:p>
    <w:p w:rsidR="003A4482" w:rsidRDefault="003A4482" w:rsidP="003046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эксплуатационных испытаний и электрофизических измерений электрооборудования.</w:t>
      </w:r>
    </w:p>
    <w:p w:rsidR="003A4482" w:rsidRDefault="003A4482" w:rsidP="003046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 эксплуатации электроустановок (наличие обслуживающего персонала или договора на обслуживание электроустановок, наличие лица ответственного за электрохозяйство).</w:t>
      </w:r>
    </w:p>
    <w:p w:rsidR="003A4482" w:rsidRDefault="003A4482" w:rsidP="003046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Согласованную и утвержденную однолинейную схему электроснабжения.</w:t>
      </w:r>
    </w:p>
    <w:p w:rsidR="003A4482" w:rsidRDefault="003A4482" w:rsidP="003046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взаимоотношении между энергоснабжающей организацией и потребителем при наличии у потребителя на балансе электроустановок, включенных в транзитную часть энергоснабжающей организации, и(или) имеющие собственные электростанции или АИЭ, от которых может быть подано напряжение в сеть.</w:t>
      </w:r>
    </w:p>
    <w:p w:rsidR="003A4482" w:rsidRDefault="003A4482" w:rsidP="003046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проверки работоспособности устройств АВР, ДЭС, ИБП (для потребителей, имеющих электроприемники 1 и 1 особой категории)</w:t>
      </w:r>
      <w:r w:rsidRPr="007B0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482" w:rsidRDefault="003A4482" w:rsidP="003046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Оформленный потребителем в двух экземплярах "Акт проверки готовности теплоисточника к работе в ОЗП" и в двух экземплярах "Паспорт готовности теплоисточника к работе в  ОЗП"</w:t>
      </w:r>
    </w:p>
    <w:p w:rsidR="003A4482" w:rsidRDefault="003A4482" w:rsidP="0030462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A4482" w:rsidRPr="007B0C4C" w:rsidRDefault="003A4482" w:rsidP="007B0C4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A4482" w:rsidRPr="00C52CAE" w:rsidRDefault="003A4482" w:rsidP="00C52C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4482" w:rsidRPr="00C52CAE" w:rsidSect="00C5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559"/>
    <w:multiLevelType w:val="hybridMultilevel"/>
    <w:tmpl w:val="4D6236CA"/>
    <w:lvl w:ilvl="0" w:tplc="968C2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AE"/>
    <w:rsid w:val="001A1960"/>
    <w:rsid w:val="0022155C"/>
    <w:rsid w:val="0030462E"/>
    <w:rsid w:val="003A4482"/>
    <w:rsid w:val="003C64A1"/>
    <w:rsid w:val="003F6F54"/>
    <w:rsid w:val="005D2E1D"/>
    <w:rsid w:val="006F2A4E"/>
    <w:rsid w:val="0077684D"/>
    <w:rsid w:val="007B0C4C"/>
    <w:rsid w:val="00A85764"/>
    <w:rsid w:val="00B702E4"/>
    <w:rsid w:val="00C52CAE"/>
    <w:rsid w:val="00D22258"/>
    <w:rsid w:val="00E775B8"/>
    <w:rsid w:val="00F0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C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344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Вилейка1</cp:lastModifiedBy>
  <cp:revision>8</cp:revision>
  <dcterms:created xsi:type="dcterms:W3CDTF">2019-05-28T11:39:00Z</dcterms:created>
  <dcterms:modified xsi:type="dcterms:W3CDTF">2020-06-15T13:36:00Z</dcterms:modified>
</cp:coreProperties>
</file>